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60E" w14:textId="77777777" w:rsidR="00FE576D" w:rsidRPr="00435446" w:rsidRDefault="00000000" w:rsidP="00435446">
      <w:pPr>
        <w:pStyle w:val="Title"/>
      </w:pPr>
      <w:sdt>
        <w:sdtPr>
          <w:alias w:val="Enter title:"/>
          <w:tag w:val="Enter title:"/>
          <w:id w:val="-479621438"/>
          <w:placeholder>
            <w:docPart w:val="C146D92625D34658A4928E536701B6EB"/>
          </w:placeholder>
          <w:temporary/>
          <w:showingPlcHdr/>
          <w15:appearance w15:val="hidden"/>
        </w:sdtPr>
        <w:sdtContent>
          <w:r w:rsidR="00C41E6E" w:rsidRPr="00435446">
            <w:t>Minutes</w:t>
          </w:r>
        </w:sdtContent>
      </w:sdt>
    </w:p>
    <w:p w14:paraId="64FB1917" w14:textId="3CC49315" w:rsidR="00FE576D" w:rsidRDefault="0016765E">
      <w:pPr>
        <w:pStyle w:val="Subtitle"/>
      </w:pPr>
      <w:r>
        <w:t xml:space="preserve">Holy Spirit Catholic School </w:t>
      </w:r>
    </w:p>
    <w:p w14:paraId="0FFE77AD" w14:textId="61665C1B" w:rsidR="00FE576D" w:rsidRDefault="00415D74" w:rsidP="00774146">
      <w:pPr>
        <w:pStyle w:val="Date"/>
      </w:pPr>
      <w:r>
        <w:rPr>
          <w:rStyle w:val="IntenseEmphasis"/>
        </w:rPr>
        <w:t>October 26, 2022/ 6:34 pm</w:t>
      </w:r>
      <w:r w:rsidR="00684306">
        <w:rPr>
          <w:rStyle w:val="IntenseEmphasis"/>
        </w:rPr>
        <w:t xml:space="preserve"> </w:t>
      </w:r>
      <w:r w:rsidR="003B5FCE">
        <w:t xml:space="preserve">| </w:t>
      </w:r>
      <w:sdt>
        <w:sdtPr>
          <w:rPr>
            <w:rStyle w:val="IntenseEmphasis"/>
          </w:rPr>
          <w:alias w:val="Meeting called to order by:"/>
          <w:tag w:val="Meeting called to order by:"/>
          <w:id w:val="-1195924611"/>
          <w:placeholder>
            <w:docPart w:val="292B70DAC90E4EC88A0B5609A1212A29"/>
          </w:placeholder>
          <w:temporary/>
          <w:showingPlcHdr/>
          <w15:appearance w15:val="hidden"/>
        </w:sdtPr>
        <w:sdtContent>
          <w:r w:rsidR="00684306" w:rsidRPr="00AB3E35">
            <w:rPr>
              <w:rStyle w:val="IntenseEmphasis"/>
            </w:rPr>
            <w:t>Meeting called to order by</w:t>
          </w:r>
        </w:sdtContent>
      </w:sdt>
      <w:r w:rsidR="00684306">
        <w:t xml:space="preserve"> </w:t>
      </w:r>
      <w:r>
        <w:t>Janelle Potyondi</w:t>
      </w:r>
    </w:p>
    <w:sdt>
      <w:sdtPr>
        <w:alias w:val="In attendance:"/>
        <w:tag w:val="In attendance:"/>
        <w:id w:val="-34966697"/>
        <w:placeholder>
          <w:docPart w:val="57FB5C91DD4B4716986AAE9C0DDD7B25"/>
        </w:placeholder>
        <w:temporary/>
        <w:showingPlcHdr/>
        <w15:appearance w15:val="hidden"/>
      </w:sdtPr>
      <w:sdtContent>
        <w:p w14:paraId="3041E60A" w14:textId="77777777" w:rsidR="00FE576D" w:rsidRDefault="00C54681">
          <w:pPr>
            <w:pStyle w:val="Heading1"/>
          </w:pPr>
          <w:r>
            <w:t>In Attendance</w:t>
          </w:r>
        </w:p>
      </w:sdtContent>
    </w:sdt>
    <w:p w14:paraId="6B22DE54" w14:textId="6E474FDB" w:rsidR="00FE576D" w:rsidRDefault="00A5367C" w:rsidP="00A5367C">
      <w:pPr>
        <w:pStyle w:val="NormalWeb"/>
      </w:pPr>
      <w:r>
        <w:t xml:space="preserve">Janelle Potyondi, Katie Revoy, Kim Pennock, Jason Duniec, Jean R. Boisvert, Jackie Comartin, Daniele Rieder, Aoife Cahill, Carol Johnson, Jordan Lankman </w:t>
      </w:r>
    </w:p>
    <w:sdt>
      <w:sdtPr>
        <w:alias w:val="Approval of minutes:"/>
        <w:tag w:val="Approval of minutes:"/>
        <w:id w:val="96078072"/>
        <w:placeholder>
          <w:docPart w:val="01A58E98D3384A8FABD85D17A3B08450"/>
        </w:placeholder>
        <w:temporary/>
        <w:showingPlcHdr/>
        <w15:appearance w15:val="hidden"/>
      </w:sdtPr>
      <w:sdtContent>
        <w:p w14:paraId="33B82E68" w14:textId="77777777" w:rsidR="00FE576D" w:rsidRPr="00C54681" w:rsidRDefault="00C54681">
          <w:pPr>
            <w:pStyle w:val="Heading1"/>
          </w:pPr>
          <w:r>
            <w:t>Approval of Minutes</w:t>
          </w:r>
        </w:p>
      </w:sdtContent>
    </w:sdt>
    <w:p w14:paraId="6A474791" w14:textId="5A9FF469" w:rsidR="00B80ADC" w:rsidRDefault="00415D74">
      <w:r>
        <w:t xml:space="preserve">September 27, 2022, </w:t>
      </w:r>
      <w:r w:rsidR="003D12EB">
        <w:t>M</w:t>
      </w:r>
      <w:r>
        <w:t>eeting</w:t>
      </w:r>
      <w:r w:rsidR="003D12EB">
        <w:t xml:space="preserve"> Minutes Approved</w:t>
      </w:r>
      <w:r>
        <w:t xml:space="preserve"> </w:t>
      </w:r>
    </w:p>
    <w:p w14:paraId="3D5D1BA9" w14:textId="5A4B20D5" w:rsidR="00B80ADC" w:rsidRDefault="00B80ADC">
      <w:r>
        <w:t>1</w:t>
      </w:r>
      <w:r w:rsidRPr="00B80ADC">
        <w:rPr>
          <w:vertAlign w:val="superscript"/>
        </w:rPr>
        <w:t>st</w:t>
      </w:r>
      <w:r>
        <w:t>-</w:t>
      </w:r>
      <w:r w:rsidR="00415D74">
        <w:t xml:space="preserve"> Jason </w:t>
      </w:r>
      <w:r>
        <w:t>Duniec</w:t>
      </w:r>
    </w:p>
    <w:p w14:paraId="3BD92938" w14:textId="45703EB4" w:rsidR="00FE576D" w:rsidRDefault="00B80ADC">
      <w:r>
        <w:t>2nd</w:t>
      </w:r>
      <w:r w:rsidR="00415D74">
        <w:t xml:space="preserve"> Kim P</w:t>
      </w:r>
      <w:r>
        <w:t xml:space="preserve">ennock </w:t>
      </w:r>
    </w:p>
    <w:p w14:paraId="7E226211" w14:textId="08192ED9" w:rsidR="003D12EB" w:rsidRDefault="003D12EB"/>
    <w:p w14:paraId="3E94E1B1" w14:textId="12E12955" w:rsidR="003D12EB" w:rsidRPr="003D12EB" w:rsidRDefault="003D12EB" w:rsidP="003D12EB">
      <w:pPr>
        <w:rPr>
          <w:b/>
          <w:bCs/>
          <w:u w:val="single"/>
        </w:rPr>
      </w:pPr>
      <w:r w:rsidRPr="003D12EB">
        <w:rPr>
          <w:b/>
          <w:bCs/>
          <w:u w:val="single"/>
        </w:rPr>
        <w:t>Approval of Agenda</w:t>
      </w:r>
      <w:r>
        <w:rPr>
          <w:b/>
          <w:bCs/>
          <w:u w:val="single"/>
        </w:rPr>
        <w:t>:</w:t>
      </w:r>
    </w:p>
    <w:p w14:paraId="4926FA4C" w14:textId="62F07A68" w:rsidR="003D12EB" w:rsidRDefault="003D12EB">
      <w:r>
        <w:t xml:space="preserve"> Opening Prayer </w:t>
      </w:r>
    </w:p>
    <w:p w14:paraId="37BE078A" w14:textId="70A30B14" w:rsidR="003D12EB" w:rsidRDefault="003D12EB">
      <w:r>
        <w:t xml:space="preserve">Teachers Presentation </w:t>
      </w:r>
    </w:p>
    <w:p w14:paraId="39ECFEEB" w14:textId="41C887FF" w:rsidR="003D12EB" w:rsidRDefault="003D12EB">
      <w:r>
        <w:t xml:space="preserve">School Trustee </w:t>
      </w:r>
    </w:p>
    <w:p w14:paraId="451615C8" w14:textId="5BD84523" w:rsidR="003D12EB" w:rsidRDefault="003D12EB">
      <w:r>
        <w:t xml:space="preserve">Administrative Report </w:t>
      </w:r>
    </w:p>
    <w:p w14:paraId="0FE073C8" w14:textId="77777777" w:rsidR="003D12EB" w:rsidRDefault="003D12EB"/>
    <w:p w14:paraId="150F103B" w14:textId="6CD3DA54" w:rsidR="00FE576D" w:rsidRDefault="00415D74">
      <w:pPr>
        <w:pStyle w:val="Heading1"/>
      </w:pPr>
      <w:r>
        <w:t>School Trustee</w:t>
      </w:r>
    </w:p>
    <w:p w14:paraId="652C72B0" w14:textId="310B73DA" w:rsidR="002745EB" w:rsidRDefault="002745EB" w:rsidP="002745EB">
      <w:pPr>
        <w:pStyle w:val="NormalWeb"/>
      </w:pPr>
      <w:r>
        <w:t xml:space="preserve">The School Board trustees attended a presentation by Judy Seamor Re: The curriculum and how it ties to faith </w:t>
      </w:r>
    </w:p>
    <w:p w14:paraId="42654C39" w14:textId="7E74CC8F" w:rsidR="003D54C6" w:rsidRDefault="002745EB" w:rsidP="002745EB">
      <w:pPr>
        <w:pStyle w:val="NormalWeb"/>
      </w:pPr>
      <w:r>
        <w:t>There was a Grace meeting in Camrose.</w:t>
      </w:r>
      <w:r w:rsidR="00B172C9">
        <w:t xml:space="preserve"> </w:t>
      </w:r>
      <w:r>
        <w:t>New high school in Camrose named unveiled:</w:t>
      </w:r>
    </w:p>
    <w:p w14:paraId="3FDCA95D" w14:textId="77777777" w:rsidR="003D54C6" w:rsidRDefault="002745EB" w:rsidP="002745EB">
      <w:pPr>
        <w:pStyle w:val="NormalWeb"/>
      </w:pPr>
      <w:r w:rsidRPr="003D54C6">
        <w:rPr>
          <w:b/>
          <w:bCs/>
        </w:rPr>
        <w:t>Blessed Carlo</w:t>
      </w:r>
      <w:r w:rsidR="003D54C6" w:rsidRPr="003D54C6">
        <w:rPr>
          <w:b/>
          <w:bCs/>
        </w:rPr>
        <w:t>s</w:t>
      </w:r>
      <w:r w:rsidRPr="003D54C6">
        <w:rPr>
          <w:b/>
          <w:bCs/>
        </w:rPr>
        <w:t xml:space="preserve"> Acutis</w:t>
      </w:r>
      <w:r w:rsidR="003D54C6">
        <w:rPr>
          <w:b/>
          <w:bCs/>
        </w:rPr>
        <w:t xml:space="preserve"> (1991-2006)</w:t>
      </w:r>
      <w:r w:rsidR="003D54C6">
        <w:t xml:space="preserve">- </w:t>
      </w:r>
    </w:p>
    <w:p w14:paraId="2EE7C2EB" w14:textId="0D1634F3" w:rsidR="002745EB" w:rsidRDefault="003D54C6" w:rsidP="002745EB">
      <w:pPr>
        <w:pStyle w:val="NormalWeb"/>
      </w:pPr>
      <w:r>
        <w:t xml:space="preserve">A contemporary spiritual model for young people. He was devoted to computers and more so than the Eucharist, developing a website to catalogue eucharistic miracles. Blessed Carlos Acutis showed courage in defending those of his peers who were marginalized or abused in school.  He faces the pain of leukemia with similar courage. </w:t>
      </w:r>
    </w:p>
    <w:p w14:paraId="7DEE5476" w14:textId="4C527F3E" w:rsidR="00FE576D" w:rsidRDefault="003D54C6" w:rsidP="00B172C9">
      <w:pPr>
        <w:pStyle w:val="NormalWeb"/>
      </w:pPr>
      <w:r>
        <w:t xml:space="preserve">Opening Fall 2025 </w:t>
      </w:r>
    </w:p>
    <w:p w14:paraId="13E839A7" w14:textId="4EF8841F" w:rsidR="00B172C9" w:rsidRDefault="00B172C9" w:rsidP="00B172C9">
      <w:pPr>
        <w:pStyle w:val="NormalWeb"/>
      </w:pPr>
    </w:p>
    <w:p w14:paraId="2EF18BE7" w14:textId="0390F350" w:rsidR="00B172C9" w:rsidRDefault="00B172C9" w:rsidP="00B172C9">
      <w:pPr>
        <w:pStyle w:val="NormalWeb"/>
      </w:pPr>
    </w:p>
    <w:p w14:paraId="6AD30818" w14:textId="3CEA7E39" w:rsidR="00B172C9" w:rsidRDefault="00B172C9" w:rsidP="00B172C9">
      <w:pPr>
        <w:pStyle w:val="NormalWeb"/>
      </w:pPr>
    </w:p>
    <w:p w14:paraId="0AF93424" w14:textId="1551FDFB" w:rsidR="00B172C9" w:rsidRDefault="00B172C9" w:rsidP="00B172C9">
      <w:pPr>
        <w:pStyle w:val="NormalWeb"/>
      </w:pPr>
    </w:p>
    <w:p w14:paraId="058942CE" w14:textId="2B909CB7" w:rsidR="00B172C9" w:rsidRDefault="00B172C9" w:rsidP="00B172C9">
      <w:pPr>
        <w:pStyle w:val="NormalWeb"/>
      </w:pPr>
    </w:p>
    <w:p w14:paraId="65D8E38E" w14:textId="4C9EBEF0" w:rsidR="00B172C9" w:rsidRDefault="00B172C9" w:rsidP="00B172C9">
      <w:pPr>
        <w:pStyle w:val="NormalWeb"/>
      </w:pPr>
    </w:p>
    <w:p w14:paraId="010FDCCD" w14:textId="77777777" w:rsidR="00B172C9" w:rsidRDefault="00B172C9" w:rsidP="00B172C9">
      <w:pPr>
        <w:pStyle w:val="NormalWeb"/>
      </w:pPr>
    </w:p>
    <w:p w14:paraId="3B2B3970" w14:textId="6F9A8694" w:rsidR="00FE576D" w:rsidRPr="000D1B9D" w:rsidRDefault="00415D74">
      <w:pPr>
        <w:pStyle w:val="Heading1"/>
      </w:pPr>
      <w:r>
        <w:lastRenderedPageBreak/>
        <w:t>Teachers Report</w:t>
      </w:r>
    </w:p>
    <w:p w14:paraId="2FBD06AA" w14:textId="3CC51921" w:rsidR="003C3D13" w:rsidRPr="005F7FD8" w:rsidRDefault="003C3D13" w:rsidP="00C531EA">
      <w:pPr>
        <w:pStyle w:val="NormalWeb"/>
        <w:rPr>
          <w:b/>
          <w:bCs/>
          <w:u w:val="single"/>
        </w:rPr>
      </w:pPr>
      <w:r w:rsidRPr="005F7FD8">
        <w:rPr>
          <w:b/>
          <w:bCs/>
          <w:u w:val="single"/>
        </w:rPr>
        <w:t>Kindergarten</w:t>
      </w:r>
    </w:p>
    <w:p w14:paraId="2BA9E5C7" w14:textId="0F0CC7A2" w:rsidR="00C531EA" w:rsidRDefault="003C3D13" w:rsidP="00C531EA">
      <w:pPr>
        <w:pStyle w:val="NormalWeb"/>
      </w:pPr>
      <w:r>
        <w:t>-</w:t>
      </w:r>
      <w:r w:rsidR="00C531EA">
        <w:t>Ti</w:t>
      </w:r>
      <w:r>
        <w:t xml:space="preserve">ny Tasting Team bringing some new for students to try. </w:t>
      </w:r>
    </w:p>
    <w:p w14:paraId="75CB5FF3" w14:textId="58964F41" w:rsidR="002745EB" w:rsidRDefault="003C3D13" w:rsidP="00C531EA">
      <w:pPr>
        <w:pStyle w:val="NormalWeb"/>
      </w:pPr>
      <w:r>
        <w:t>This month is r</w:t>
      </w:r>
      <w:r w:rsidR="00C531EA">
        <w:t xml:space="preserve">oot vegetable chips and hummus </w:t>
      </w:r>
    </w:p>
    <w:p w14:paraId="75F990B8" w14:textId="6B96085A" w:rsidR="003C3D13" w:rsidRDefault="003C3D13" w:rsidP="00C531EA">
      <w:pPr>
        <w:pStyle w:val="NormalWeb"/>
      </w:pPr>
      <w:r>
        <w:t>-</w:t>
      </w:r>
      <w:r w:rsidR="00C531EA">
        <w:t xml:space="preserve">A grant was received for body neutral education </w:t>
      </w:r>
    </w:p>
    <w:p w14:paraId="2267791A" w14:textId="0231C71A" w:rsidR="00C531EA" w:rsidRDefault="00C531EA" w:rsidP="00C531EA">
      <w:pPr>
        <w:pStyle w:val="NormalWeb"/>
      </w:pPr>
      <w:r>
        <w:t xml:space="preserve">$800 in books for the library regarding body positive </w:t>
      </w:r>
      <w:r w:rsidR="003C3D13">
        <w:t>literature</w:t>
      </w:r>
    </w:p>
    <w:p w14:paraId="69B5BA63" w14:textId="3FF094BA" w:rsidR="00C531EA" w:rsidRDefault="00C531EA" w:rsidP="00C531EA">
      <w:pPr>
        <w:pStyle w:val="NormalWeb"/>
      </w:pPr>
      <w:r>
        <w:t>Education for staff</w:t>
      </w:r>
      <w:r w:rsidR="003C3D13">
        <w:t>,</w:t>
      </w:r>
      <w:r>
        <w:t xml:space="preserve"> survey for families</w:t>
      </w:r>
      <w:r w:rsidR="002745EB">
        <w:t xml:space="preserve"> and e</w:t>
      </w:r>
      <w:r w:rsidR="003C3D13">
        <w:t>ducational literature for parents</w:t>
      </w:r>
    </w:p>
    <w:p w14:paraId="3BE3B42C" w14:textId="53BC3415" w:rsidR="003C3D13" w:rsidRDefault="003C3D13" w:rsidP="00C531EA">
      <w:pPr>
        <w:pStyle w:val="NormalWeb"/>
      </w:pPr>
      <w:r>
        <w:t>A</w:t>
      </w:r>
      <w:r w:rsidR="00B172C9">
        <w:t>long with</w:t>
      </w:r>
      <w:r>
        <w:t xml:space="preserve"> Two Grow Towers</w:t>
      </w:r>
      <w:r w:rsidR="00B172C9">
        <w:t xml:space="preserve"> for classroom.</w:t>
      </w:r>
      <w:r>
        <w:t xml:space="preserve"> Will be growing lettuce </w:t>
      </w:r>
    </w:p>
    <w:p w14:paraId="72479FB8" w14:textId="66ECC2EC" w:rsidR="004E16CF" w:rsidRDefault="004E16CF" w:rsidP="00C531EA">
      <w:pPr>
        <w:pStyle w:val="NormalWeb"/>
      </w:pPr>
      <w:r>
        <w:t xml:space="preserve">May firsts for the </w:t>
      </w:r>
      <w:r w:rsidR="00B172C9">
        <w:t>K</w:t>
      </w:r>
      <w:r>
        <w:t>inder</w:t>
      </w:r>
      <w:r w:rsidR="00B172C9">
        <w:t>s</w:t>
      </w:r>
      <w:r>
        <w:t>: Fire drills, Adoration mass, They’re doing great.</w:t>
      </w:r>
    </w:p>
    <w:p w14:paraId="2D3B2E59" w14:textId="143F2428" w:rsidR="004E16CF" w:rsidRPr="005F7FD8" w:rsidRDefault="004E16CF" w:rsidP="00C531EA">
      <w:pPr>
        <w:pStyle w:val="NormalWeb"/>
        <w:rPr>
          <w:b/>
          <w:bCs/>
          <w:u w:val="single"/>
        </w:rPr>
      </w:pPr>
      <w:r w:rsidRPr="005F7FD8">
        <w:rPr>
          <w:b/>
          <w:bCs/>
          <w:u w:val="single"/>
        </w:rPr>
        <w:t>Pre-K</w:t>
      </w:r>
    </w:p>
    <w:p w14:paraId="137344C1" w14:textId="77777777" w:rsidR="004E16CF" w:rsidRDefault="004E16CF" w:rsidP="00C531EA">
      <w:pPr>
        <w:pStyle w:val="NormalWeb"/>
      </w:pPr>
      <w:r>
        <w:t xml:space="preserve">They’re doing great: </w:t>
      </w:r>
    </w:p>
    <w:p w14:paraId="13C0AF03" w14:textId="70BDE806" w:rsidR="004E16CF" w:rsidRDefault="004E16CF" w:rsidP="00C531EA">
      <w:pPr>
        <w:pStyle w:val="NormalWeb"/>
      </w:pPr>
      <w:r>
        <w:t xml:space="preserve">They’re learning their routines. </w:t>
      </w:r>
    </w:p>
    <w:p w14:paraId="209A8BEC" w14:textId="77777777" w:rsidR="004E16CF" w:rsidRDefault="004E16CF" w:rsidP="00C531EA">
      <w:pPr>
        <w:pStyle w:val="NormalWeb"/>
      </w:pPr>
      <w:r>
        <w:t xml:space="preserve">Incorporation of faith into their lives. </w:t>
      </w:r>
    </w:p>
    <w:p w14:paraId="1D222A29" w14:textId="77777777" w:rsidR="004E16CF" w:rsidRDefault="004E16CF" w:rsidP="00C531EA">
      <w:pPr>
        <w:pStyle w:val="NormalWeb"/>
      </w:pPr>
      <w:r>
        <w:t>Incorporating more outdoor play</w:t>
      </w:r>
    </w:p>
    <w:p w14:paraId="04476039" w14:textId="42109B7E" w:rsidR="00FE576D" w:rsidRDefault="004E16CF" w:rsidP="004E16CF">
      <w:pPr>
        <w:pStyle w:val="NormalWeb"/>
      </w:pPr>
      <w:r>
        <w:t>Exploring nature trails</w:t>
      </w:r>
    </w:p>
    <w:p w14:paraId="414318B7" w14:textId="3641D9F2" w:rsidR="00FE576D" w:rsidRDefault="00415D74">
      <w:pPr>
        <w:pStyle w:val="Heading1"/>
      </w:pPr>
      <w:r>
        <w:t>Administrative Report</w:t>
      </w:r>
    </w:p>
    <w:p w14:paraId="58AA8BF8" w14:textId="77777777" w:rsidR="00B172C9" w:rsidRDefault="00B172C9">
      <w:r>
        <w:t xml:space="preserve">- Grade 4 bible presentation was powerful and great for the younger kids to see  </w:t>
      </w:r>
    </w:p>
    <w:p w14:paraId="29FE1900" w14:textId="77777777" w:rsidR="00B172C9" w:rsidRDefault="00B172C9">
      <w:r>
        <w:t xml:space="preserve">-PC Nutrition Grant staff is doning “nourishment basket “fruit around the school and kids are enjoying all the fruit </w:t>
      </w:r>
    </w:p>
    <w:p w14:paraId="31245A5D" w14:textId="77777777" w:rsidR="00B172C9" w:rsidRDefault="00B172C9">
      <w:r>
        <w:t xml:space="preserve">-November 13 12:30 OLPH and Holy Spirit hosting mass  </w:t>
      </w:r>
    </w:p>
    <w:p w14:paraId="22962F58" w14:textId="77777777" w:rsidR="00B172C9" w:rsidRDefault="00B172C9">
      <w:r>
        <w:t xml:space="preserve">-Adoration Mass was a success </w:t>
      </w:r>
    </w:p>
    <w:p w14:paraId="4617EC30" w14:textId="7062B1E2" w:rsidR="00FE576D" w:rsidRDefault="00B172C9">
      <w:r>
        <w:t xml:space="preserve">- School fees are out in PowerSchool: Family support relief for school fees online  </w:t>
      </w:r>
      <w:r w:rsidR="002D3701">
        <w:t xml:space="preserve"> </w:t>
      </w:r>
    </w:p>
    <w:p w14:paraId="2A26D17D" w14:textId="77777777" w:rsidR="00B172C9" w:rsidRDefault="00B172C9" w:rsidP="00B172C9">
      <w:pPr>
        <w:pStyle w:val="NormalWeb"/>
      </w:pPr>
    </w:p>
    <w:p w14:paraId="387B6674" w14:textId="2C6D07AD" w:rsidR="00B172C9" w:rsidRPr="00B172C9" w:rsidRDefault="00B172C9" w:rsidP="00B172C9">
      <w:pPr>
        <w:pStyle w:val="NormalWeb"/>
        <w:rPr>
          <w:rFonts w:asciiTheme="minorHAnsi" w:hAnsiTheme="minorHAnsi"/>
          <w:sz w:val="22"/>
          <w:szCs w:val="22"/>
        </w:rPr>
      </w:pPr>
      <w:r w:rsidRPr="00B172C9">
        <w:rPr>
          <w:rFonts w:asciiTheme="minorHAnsi" w:hAnsiTheme="minorHAnsi"/>
          <w:sz w:val="22"/>
          <w:szCs w:val="22"/>
        </w:rPr>
        <w:t>Danielle Bussiere</w:t>
      </w:r>
      <w:r>
        <w:rPr>
          <w:rFonts w:asciiTheme="minorHAnsi" w:hAnsiTheme="minorHAnsi"/>
          <w:sz w:val="22"/>
          <w:szCs w:val="22"/>
        </w:rPr>
        <w:t>:</w:t>
      </w:r>
      <w:r w:rsidRPr="00B172C9">
        <w:rPr>
          <w:rFonts w:asciiTheme="minorHAnsi" w:hAnsiTheme="minorHAnsi"/>
          <w:sz w:val="22"/>
          <w:szCs w:val="22"/>
        </w:rPr>
        <w:t xml:space="preserve"> Family Wellness Worker (known as Ms B by the kids)</w:t>
      </w:r>
    </w:p>
    <w:p w14:paraId="71163359" w14:textId="7ABF35E3" w:rsidR="00B172C9" w:rsidRPr="00B172C9" w:rsidRDefault="00B172C9" w:rsidP="00B172C9">
      <w:pPr>
        <w:pStyle w:val="NormalWeb"/>
        <w:rPr>
          <w:rFonts w:asciiTheme="minorHAnsi" w:hAnsiTheme="minorHAnsi"/>
          <w:sz w:val="22"/>
          <w:szCs w:val="22"/>
        </w:rPr>
      </w:pPr>
      <w:r w:rsidRPr="00B172C9">
        <w:rPr>
          <w:rFonts w:asciiTheme="minorHAnsi" w:hAnsiTheme="minorHAnsi"/>
          <w:sz w:val="22"/>
          <w:szCs w:val="22"/>
        </w:rPr>
        <w:t xml:space="preserve">Discussed her position </w:t>
      </w:r>
      <w:r>
        <w:rPr>
          <w:rFonts w:asciiTheme="minorHAnsi" w:hAnsiTheme="minorHAnsi"/>
          <w:sz w:val="22"/>
          <w:szCs w:val="22"/>
        </w:rPr>
        <w:t xml:space="preserve">details: </w:t>
      </w:r>
      <w:r w:rsidRPr="00B172C9">
        <w:rPr>
          <w:rFonts w:asciiTheme="minorHAnsi" w:hAnsiTheme="minorHAnsi"/>
          <w:sz w:val="22"/>
          <w:szCs w:val="22"/>
        </w:rPr>
        <w:t xml:space="preserve">Social and </w:t>
      </w:r>
      <w:r>
        <w:rPr>
          <w:rFonts w:asciiTheme="minorHAnsi" w:hAnsiTheme="minorHAnsi"/>
          <w:sz w:val="22"/>
          <w:szCs w:val="22"/>
        </w:rPr>
        <w:t>E</w:t>
      </w:r>
      <w:r w:rsidRPr="00B172C9">
        <w:rPr>
          <w:rFonts w:asciiTheme="minorHAnsi" w:hAnsiTheme="minorHAnsi"/>
          <w:sz w:val="22"/>
          <w:szCs w:val="22"/>
        </w:rPr>
        <w:t xml:space="preserve">motional </w:t>
      </w:r>
      <w:r>
        <w:rPr>
          <w:rFonts w:asciiTheme="minorHAnsi" w:hAnsiTheme="minorHAnsi"/>
          <w:sz w:val="22"/>
          <w:szCs w:val="22"/>
        </w:rPr>
        <w:t>S</w:t>
      </w:r>
      <w:r w:rsidRPr="00B172C9">
        <w:rPr>
          <w:rFonts w:asciiTheme="minorHAnsi" w:hAnsiTheme="minorHAnsi"/>
          <w:sz w:val="22"/>
          <w:szCs w:val="22"/>
        </w:rPr>
        <w:t xml:space="preserve">upport for students in school and the community </w:t>
      </w:r>
    </w:p>
    <w:p w14:paraId="31D90A36" w14:textId="6E6979D4" w:rsidR="00263F7F" w:rsidRPr="00263F7F" w:rsidRDefault="00B172C9" w:rsidP="00263F7F">
      <w:pPr>
        <w:pStyle w:val="NormalWeb"/>
        <w:rPr>
          <w:rFonts w:asciiTheme="minorHAnsi" w:hAnsiTheme="minorHAnsi"/>
          <w:sz w:val="22"/>
          <w:szCs w:val="22"/>
        </w:rPr>
      </w:pPr>
      <w:r w:rsidRPr="00B172C9">
        <w:rPr>
          <w:rFonts w:asciiTheme="minorHAnsi" w:hAnsiTheme="minorHAnsi"/>
          <w:sz w:val="22"/>
          <w:szCs w:val="22"/>
        </w:rPr>
        <w:t>Anxiety being such a big theme in the past few years she’s working wi</w:t>
      </w:r>
      <w:r>
        <w:rPr>
          <w:rFonts w:asciiTheme="minorHAnsi" w:hAnsiTheme="minorHAnsi"/>
          <w:sz w:val="22"/>
          <w:szCs w:val="22"/>
        </w:rPr>
        <w:t>th all kids to provide ongoing support.</w:t>
      </w:r>
    </w:p>
    <w:p w14:paraId="1ECCC0C3" w14:textId="3A50B6E3" w:rsidR="00FE576D" w:rsidRDefault="00000000">
      <w:pPr>
        <w:pStyle w:val="Heading1"/>
      </w:pPr>
      <w:sdt>
        <w:sdtPr>
          <w:alias w:val="Committee Reports:"/>
          <w:tag w:val="Committee Reports:"/>
          <w:id w:val="279848597"/>
          <w:placeholder>
            <w:docPart w:val="34BA1FD2F2E54FA0A0283ECE483B8F53"/>
          </w:placeholder>
          <w:temporary/>
          <w:showingPlcHdr/>
          <w15:appearance w15:val="hidden"/>
        </w:sdtPr>
        <w:sdtContent>
          <w:r w:rsidR="00415D74">
            <w:t>Committee Reports</w:t>
          </w:r>
        </w:sdtContent>
      </w:sdt>
    </w:p>
    <w:p w14:paraId="561817CB" w14:textId="6E7D930F" w:rsidR="009D6E7E" w:rsidRPr="001546F4" w:rsidRDefault="009D6E7E" w:rsidP="009D6E7E">
      <w:pPr>
        <w:pStyle w:val="NormalWeb"/>
        <w:spacing w:beforeAutospacing="1" w:afterAutospacing="1"/>
        <w:rPr>
          <w:rFonts w:asciiTheme="minorHAnsi" w:hAnsiTheme="minorHAnsi"/>
          <w:sz w:val="22"/>
          <w:szCs w:val="22"/>
        </w:rPr>
      </w:pPr>
      <w:r w:rsidRPr="001546F4">
        <w:rPr>
          <w:rFonts w:asciiTheme="minorHAnsi" w:hAnsiTheme="minorHAnsi"/>
          <w:sz w:val="22"/>
          <w:szCs w:val="22"/>
        </w:rPr>
        <w:t xml:space="preserve">-Ab School council association workshop for school councils available to take as a collective </w:t>
      </w:r>
    </w:p>
    <w:p w14:paraId="7555980A" w14:textId="38042AC6" w:rsidR="009D6E7E" w:rsidRPr="001546F4" w:rsidRDefault="009D6E7E" w:rsidP="009D6E7E">
      <w:pPr>
        <w:pStyle w:val="NormalWeb"/>
        <w:spacing w:beforeAutospacing="1" w:afterAutospacing="1"/>
        <w:rPr>
          <w:rFonts w:asciiTheme="minorHAnsi" w:hAnsiTheme="minorHAnsi"/>
          <w:sz w:val="22"/>
          <w:szCs w:val="22"/>
        </w:rPr>
      </w:pPr>
      <w:r w:rsidRPr="001546F4">
        <w:rPr>
          <w:rFonts w:asciiTheme="minorHAnsi" w:hAnsiTheme="minorHAnsi"/>
          <w:sz w:val="22"/>
          <w:szCs w:val="22"/>
        </w:rPr>
        <w:t xml:space="preserve">-Advent Mass Fundraiser Dec 15 5:30 pm at the OLPH . </w:t>
      </w:r>
    </w:p>
    <w:p w14:paraId="62197337" w14:textId="5F73AD67" w:rsidR="001546F4" w:rsidRDefault="009D6E7E" w:rsidP="009D6E7E">
      <w:pPr>
        <w:pStyle w:val="NormalWeb"/>
        <w:spacing w:beforeAutospacing="1" w:afterAutospacing="1"/>
        <w:rPr>
          <w:rFonts w:asciiTheme="minorHAnsi" w:hAnsiTheme="minorHAnsi"/>
          <w:sz w:val="22"/>
          <w:szCs w:val="22"/>
        </w:rPr>
      </w:pPr>
      <w:r w:rsidRPr="001546F4">
        <w:rPr>
          <w:rFonts w:asciiTheme="minorHAnsi" w:hAnsiTheme="minorHAnsi"/>
          <w:sz w:val="22"/>
          <w:szCs w:val="22"/>
        </w:rPr>
        <w:t xml:space="preserve">- Math Night Dinner November 17th 530 book fair from 4-530. </w:t>
      </w:r>
      <w:r w:rsidR="001546F4">
        <w:rPr>
          <w:rFonts w:asciiTheme="minorHAnsi" w:hAnsiTheme="minorHAnsi"/>
          <w:sz w:val="22"/>
          <w:szCs w:val="22"/>
        </w:rPr>
        <w:t xml:space="preserve"> Discussed if d</w:t>
      </w:r>
      <w:r w:rsidRPr="001546F4">
        <w:rPr>
          <w:rFonts w:asciiTheme="minorHAnsi" w:hAnsiTheme="minorHAnsi"/>
          <w:sz w:val="22"/>
          <w:szCs w:val="22"/>
        </w:rPr>
        <w:t xml:space="preserve">inner </w:t>
      </w:r>
      <w:r w:rsidR="001546F4">
        <w:rPr>
          <w:rFonts w:asciiTheme="minorHAnsi" w:hAnsiTheme="minorHAnsi"/>
          <w:sz w:val="22"/>
          <w:szCs w:val="22"/>
        </w:rPr>
        <w:t xml:space="preserve">would be provided.           </w:t>
      </w:r>
      <w:r w:rsidRPr="001546F4">
        <w:rPr>
          <w:rFonts w:asciiTheme="minorHAnsi" w:hAnsiTheme="minorHAnsi"/>
          <w:sz w:val="22"/>
          <w:szCs w:val="22"/>
        </w:rPr>
        <w:t xml:space="preserve">  Bring your water bottle. </w:t>
      </w:r>
      <w:r w:rsidR="001546F4">
        <w:rPr>
          <w:rFonts w:asciiTheme="minorHAnsi" w:hAnsiTheme="minorHAnsi"/>
          <w:sz w:val="22"/>
          <w:szCs w:val="22"/>
        </w:rPr>
        <w:t xml:space="preserve">                                                                                                                    </w:t>
      </w:r>
    </w:p>
    <w:p w14:paraId="6D04B925" w14:textId="2EAF419F" w:rsidR="001546F4" w:rsidRPr="001546F4" w:rsidRDefault="009D6E7E" w:rsidP="009D6E7E">
      <w:pPr>
        <w:pStyle w:val="NormalWeb"/>
        <w:spacing w:beforeAutospacing="1" w:afterAutospacing="1"/>
        <w:rPr>
          <w:rFonts w:asciiTheme="minorHAnsi" w:hAnsiTheme="minorHAnsi"/>
          <w:sz w:val="22"/>
          <w:szCs w:val="22"/>
        </w:rPr>
      </w:pPr>
      <w:r w:rsidRPr="001546F4">
        <w:rPr>
          <w:rFonts w:asciiTheme="minorHAnsi" w:hAnsiTheme="minorHAnsi"/>
          <w:sz w:val="22"/>
          <w:szCs w:val="22"/>
        </w:rPr>
        <w:t xml:space="preserve">School Council providing dinner for teachers on conference night. Motion </w:t>
      </w:r>
      <w:r w:rsidR="00263F7F">
        <w:rPr>
          <w:rFonts w:asciiTheme="minorHAnsi" w:hAnsiTheme="minorHAnsi"/>
          <w:sz w:val="22"/>
          <w:szCs w:val="22"/>
        </w:rPr>
        <w:t xml:space="preserve">Passed. </w:t>
      </w:r>
    </w:p>
    <w:p w14:paraId="3975C371" w14:textId="3E390D22" w:rsidR="001546F4" w:rsidRPr="001546F4" w:rsidRDefault="001546F4" w:rsidP="009D6E7E">
      <w:pPr>
        <w:pStyle w:val="NormalWeb"/>
        <w:spacing w:beforeAutospacing="1" w:afterAutospacing="1"/>
        <w:rPr>
          <w:rFonts w:asciiTheme="minorHAnsi" w:hAnsiTheme="minorHAnsi"/>
          <w:sz w:val="22"/>
          <w:szCs w:val="22"/>
        </w:rPr>
      </w:pPr>
      <w:r w:rsidRPr="001546F4">
        <w:rPr>
          <w:rFonts w:asciiTheme="minorHAnsi" w:hAnsiTheme="minorHAnsi"/>
          <w:sz w:val="22"/>
          <w:szCs w:val="22"/>
        </w:rPr>
        <w:lastRenderedPageBreak/>
        <w:t>C</w:t>
      </w:r>
      <w:r w:rsidR="009D6E7E" w:rsidRPr="001546F4">
        <w:rPr>
          <w:rFonts w:asciiTheme="minorHAnsi" w:hAnsiTheme="minorHAnsi"/>
          <w:sz w:val="22"/>
          <w:szCs w:val="22"/>
        </w:rPr>
        <w:t xml:space="preserve">yberworld </w:t>
      </w:r>
      <w:r w:rsidRPr="001546F4">
        <w:rPr>
          <w:rFonts w:asciiTheme="minorHAnsi" w:hAnsiTheme="minorHAnsi"/>
          <w:sz w:val="22"/>
          <w:szCs w:val="22"/>
        </w:rPr>
        <w:t>P</w:t>
      </w:r>
      <w:r w:rsidR="009D6E7E" w:rsidRPr="001546F4">
        <w:rPr>
          <w:rFonts w:asciiTheme="minorHAnsi" w:hAnsiTheme="minorHAnsi"/>
          <w:sz w:val="22"/>
          <w:szCs w:val="22"/>
        </w:rPr>
        <w:t xml:space="preserve">resentation at St Theresa. </w:t>
      </w:r>
      <w:r w:rsidR="00263F7F">
        <w:rPr>
          <w:rFonts w:asciiTheme="minorHAnsi" w:hAnsiTheme="minorHAnsi"/>
          <w:sz w:val="22"/>
          <w:szCs w:val="22"/>
        </w:rPr>
        <w:t xml:space="preserve">                                                                                                                          </w:t>
      </w:r>
      <w:r w:rsidR="009D6E7E" w:rsidRPr="001546F4">
        <w:rPr>
          <w:rFonts w:asciiTheme="minorHAnsi" w:hAnsiTheme="minorHAnsi"/>
          <w:sz w:val="22"/>
          <w:szCs w:val="22"/>
        </w:rPr>
        <w:t>Re:</w:t>
      </w:r>
      <w:r w:rsidRPr="001546F4">
        <w:rPr>
          <w:rFonts w:asciiTheme="minorHAnsi" w:hAnsiTheme="minorHAnsi"/>
          <w:sz w:val="22"/>
          <w:szCs w:val="22"/>
        </w:rPr>
        <w:t xml:space="preserve"> </w:t>
      </w:r>
      <w:r w:rsidR="009D6E7E" w:rsidRPr="001546F4">
        <w:rPr>
          <w:rFonts w:asciiTheme="minorHAnsi" w:hAnsiTheme="minorHAnsi"/>
          <w:sz w:val="22"/>
          <w:szCs w:val="22"/>
        </w:rPr>
        <w:t xml:space="preserve">The dangers of social media platforms. New platforms we aren’t aware of. </w:t>
      </w:r>
      <w:r w:rsidRPr="001546F4">
        <w:rPr>
          <w:rFonts w:asciiTheme="minorHAnsi" w:hAnsiTheme="minorHAnsi"/>
          <w:sz w:val="22"/>
          <w:szCs w:val="22"/>
        </w:rPr>
        <w:t xml:space="preserve">Education for parents. </w:t>
      </w:r>
      <w:r w:rsidR="00263F7F">
        <w:rPr>
          <w:rFonts w:asciiTheme="minorHAnsi" w:hAnsiTheme="minorHAnsi"/>
          <w:sz w:val="22"/>
          <w:szCs w:val="22"/>
        </w:rPr>
        <w:t xml:space="preserve">               </w:t>
      </w:r>
      <w:r w:rsidR="009D6E7E" w:rsidRPr="001546F4">
        <w:rPr>
          <w:rFonts w:asciiTheme="minorHAnsi" w:hAnsiTheme="minorHAnsi"/>
          <w:sz w:val="22"/>
          <w:szCs w:val="22"/>
        </w:rPr>
        <w:t xml:space="preserve">Hoping to provide an education session for younger children and </w:t>
      </w:r>
      <w:r w:rsidRPr="001546F4">
        <w:rPr>
          <w:rFonts w:asciiTheme="minorHAnsi" w:hAnsiTheme="minorHAnsi"/>
          <w:sz w:val="22"/>
          <w:szCs w:val="22"/>
        </w:rPr>
        <w:t xml:space="preserve">their families </w:t>
      </w:r>
    </w:p>
    <w:p w14:paraId="300BABB8" w14:textId="08ED62C0" w:rsidR="00FE576D" w:rsidRDefault="001546F4" w:rsidP="009D6E7E">
      <w:r>
        <w:t xml:space="preserve">Congratulations to </w:t>
      </w:r>
      <w:r w:rsidR="009D6E7E">
        <w:t xml:space="preserve">Danielle </w:t>
      </w:r>
      <w:r>
        <w:t>Rieder for winning the</w:t>
      </w:r>
      <w:r w:rsidR="009D6E7E">
        <w:t xml:space="preserve"> $100 </w:t>
      </w:r>
      <w:r>
        <w:t xml:space="preserve">draw towards </w:t>
      </w:r>
      <w:r w:rsidR="009D6E7E">
        <w:t>fee</w:t>
      </w:r>
      <w:r>
        <w:t>s</w:t>
      </w:r>
      <w:r w:rsidR="009D6E7E">
        <w:t xml:space="preserve"> for </w:t>
      </w:r>
      <w:r>
        <w:t xml:space="preserve">joining the </w:t>
      </w:r>
      <w:r w:rsidR="009D6E7E">
        <w:t xml:space="preserve">School </w:t>
      </w:r>
      <w:r>
        <w:t>Co</w:t>
      </w:r>
      <w:r w:rsidR="009D6E7E">
        <w:t>uncil</w:t>
      </w:r>
    </w:p>
    <w:p w14:paraId="4AC77222" w14:textId="1667D6E1" w:rsidR="00FE576D" w:rsidRDefault="00FE576D">
      <w:pPr>
        <w:pStyle w:val="Heading2"/>
      </w:pPr>
    </w:p>
    <w:p w14:paraId="5791E0BE" w14:textId="31769D25" w:rsidR="00FE576D" w:rsidRDefault="00415D74">
      <w:pPr>
        <w:pStyle w:val="Heading1"/>
      </w:pPr>
      <w:r>
        <w:t>Action Items</w:t>
      </w:r>
    </w:p>
    <w:p w14:paraId="0C655217" w14:textId="18193D3A" w:rsidR="009D6E7E" w:rsidRDefault="00B172C9">
      <w:r>
        <w:t xml:space="preserve"> Ms Cahill inquired about promotional baskets with fruit as sponsorship for local companies $400 a month roughly on </w:t>
      </w:r>
      <w:r w:rsidR="009D6E7E">
        <w:t>fruits??</w:t>
      </w:r>
    </w:p>
    <w:p w14:paraId="7AD3BE12" w14:textId="77777777" w:rsidR="00263F7F" w:rsidRDefault="00263F7F">
      <w:r w:rsidRPr="00263F7F">
        <w:rPr>
          <w:b/>
          <w:bCs/>
        </w:rPr>
        <w:t>Math Night</w:t>
      </w:r>
      <w:r>
        <w:t xml:space="preserve">: </w:t>
      </w:r>
    </w:p>
    <w:p w14:paraId="4F0CBD82" w14:textId="77777777" w:rsidR="009D6E7E" w:rsidRDefault="009D6E7E">
      <w:r>
        <w:t xml:space="preserve">How may volunteers are needed? </w:t>
      </w:r>
    </w:p>
    <w:p w14:paraId="3F237328" w14:textId="6B6C5908" w:rsidR="009D6E7E" w:rsidRDefault="009D6E7E">
      <w:r>
        <w:t xml:space="preserve">Also who will grad a case of water? </w:t>
      </w:r>
    </w:p>
    <w:p w14:paraId="7F3033A6" w14:textId="5AC6532C" w:rsidR="009D6E7E" w:rsidRDefault="009D6E7E" w:rsidP="009D6E7E">
      <w:pPr>
        <w:pStyle w:val="NormalWeb"/>
        <w:spacing w:beforeAutospacing="1" w:afterAutospacing="1"/>
        <w:rPr>
          <w:rFonts w:asciiTheme="minorHAnsi" w:hAnsiTheme="minorHAnsi"/>
          <w:sz w:val="22"/>
          <w:szCs w:val="22"/>
        </w:rPr>
      </w:pPr>
      <w:r w:rsidRPr="00263F7F">
        <w:rPr>
          <w:rFonts w:asciiTheme="minorHAnsi" w:hAnsiTheme="minorHAnsi"/>
          <w:b/>
          <w:bCs/>
          <w:sz w:val="22"/>
          <w:szCs w:val="22"/>
        </w:rPr>
        <w:t>For Dec 15</w:t>
      </w:r>
      <w:r w:rsidRPr="00263F7F">
        <w:rPr>
          <w:rFonts w:asciiTheme="minorHAnsi" w:hAnsiTheme="minorHAnsi"/>
          <w:b/>
          <w:bCs/>
          <w:sz w:val="22"/>
          <w:szCs w:val="22"/>
          <w:vertAlign w:val="superscript"/>
        </w:rPr>
        <w:t>th</w:t>
      </w:r>
      <w:r w:rsidRPr="00263F7F">
        <w:rPr>
          <w:rFonts w:asciiTheme="minorHAnsi" w:hAnsiTheme="minorHAnsi"/>
          <w:b/>
          <w:bCs/>
          <w:sz w:val="22"/>
          <w:szCs w:val="22"/>
        </w:rPr>
        <w:t xml:space="preserve"> advent mass</w:t>
      </w:r>
      <w:r w:rsidRPr="009D6E7E">
        <w:rPr>
          <w:rFonts w:asciiTheme="minorHAnsi" w:hAnsiTheme="minorHAnsi"/>
          <w:sz w:val="22"/>
          <w:szCs w:val="22"/>
        </w:rPr>
        <w:t>. Do we want to Raffle front pews and vip parking for families in a raffle draw?        Do we need a raffle license? Check with secretary treasurer of division Tracie.</w:t>
      </w:r>
    </w:p>
    <w:p w14:paraId="16C85FE6" w14:textId="755F483A" w:rsidR="001546F4" w:rsidRPr="00263F7F" w:rsidRDefault="001546F4" w:rsidP="001546F4">
      <w:pPr>
        <w:pStyle w:val="NormalWeb"/>
        <w:rPr>
          <w:rFonts w:asciiTheme="minorHAnsi" w:hAnsiTheme="minorHAnsi"/>
          <w:b/>
          <w:bCs/>
          <w:sz w:val="22"/>
          <w:szCs w:val="22"/>
        </w:rPr>
      </w:pPr>
      <w:r w:rsidRPr="00263F7F">
        <w:rPr>
          <w:rFonts w:asciiTheme="minorHAnsi" w:hAnsiTheme="minorHAnsi"/>
          <w:b/>
          <w:bCs/>
          <w:sz w:val="22"/>
          <w:szCs w:val="22"/>
        </w:rPr>
        <w:t xml:space="preserve">Jason Re: Cyberworld </w:t>
      </w:r>
    </w:p>
    <w:p w14:paraId="1D4F0EE7" w14:textId="528B398D" w:rsidR="009D6E7E" w:rsidRPr="00263F7F" w:rsidRDefault="001546F4" w:rsidP="009D6E7E">
      <w:pPr>
        <w:pStyle w:val="NormalWeb"/>
        <w:rPr>
          <w:rFonts w:asciiTheme="minorHAnsi" w:hAnsiTheme="minorHAnsi"/>
          <w:sz w:val="22"/>
          <w:szCs w:val="22"/>
        </w:rPr>
      </w:pPr>
      <w:r w:rsidRPr="001546F4">
        <w:rPr>
          <w:rFonts w:asciiTheme="minorHAnsi" w:hAnsiTheme="minorHAnsi"/>
          <w:sz w:val="22"/>
          <w:szCs w:val="22"/>
        </w:rPr>
        <w:t xml:space="preserve">Would like to see if she could so a presentation altered for the younger children regarding fundamentals of social media and entertainment. He’s going to look into what that looks like financially to have a presenter come in </w:t>
      </w:r>
    </w:p>
    <w:p w14:paraId="65BF83CD" w14:textId="77777777" w:rsidR="009D6E7E" w:rsidRDefault="009D6E7E"/>
    <w:p w14:paraId="223F1318" w14:textId="77777777" w:rsidR="00FE576D" w:rsidRDefault="00000000">
      <w:pPr>
        <w:pStyle w:val="Heading1"/>
      </w:pPr>
      <w:sdt>
        <w:sdtPr>
          <w:alias w:val="Next meeting:"/>
          <w:tag w:val="Next meeting:"/>
          <w:id w:val="-1524860034"/>
          <w:placeholder>
            <w:docPart w:val="DA5FAF90AAE04A15A571F2CE1F68506D"/>
          </w:placeholder>
          <w:temporary/>
          <w:showingPlcHdr/>
          <w15:appearance w15:val="hidden"/>
        </w:sdtPr>
        <w:sdtContent>
          <w:r w:rsidR="005D2056">
            <w:t>Next Meeting</w:t>
          </w:r>
        </w:sdtContent>
      </w:sdt>
    </w:p>
    <w:p w14:paraId="68CC4194" w14:textId="6E11CE6F" w:rsidR="00FE576D" w:rsidRDefault="00263F7F">
      <w:r>
        <w:t xml:space="preserve">November </w:t>
      </w:r>
      <w:r w:rsidR="00A93480">
        <w:t>30th</w:t>
      </w:r>
      <w:r>
        <w:t xml:space="preserve"> 2022 6:30 pm</w:t>
      </w:r>
      <w:r w:rsidR="003B5FCE">
        <w:t xml:space="preserve">, </w:t>
      </w:r>
      <w:r>
        <w:t xml:space="preserve">Holy Spirit Catholic School </w:t>
      </w:r>
    </w:p>
    <w:p w14:paraId="7EFCBE00" w14:textId="4CD99739" w:rsidR="00774146" w:rsidRDefault="001546F4">
      <w:r>
        <w:t>Adjournment 7:55 pm passed unanimously</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1B8D" w14:textId="77777777" w:rsidR="00243C9A" w:rsidRDefault="00243C9A">
      <w:r>
        <w:separator/>
      </w:r>
    </w:p>
  </w:endnote>
  <w:endnote w:type="continuationSeparator" w:id="0">
    <w:p w14:paraId="680236DC" w14:textId="77777777" w:rsidR="00243C9A" w:rsidRDefault="0024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5D2"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3512" w14:textId="77777777" w:rsidR="00243C9A" w:rsidRDefault="00243C9A">
      <w:r>
        <w:separator/>
      </w:r>
    </w:p>
  </w:footnote>
  <w:footnote w:type="continuationSeparator" w:id="0">
    <w:p w14:paraId="34A19AE5" w14:textId="77777777" w:rsidR="00243C9A" w:rsidRDefault="0024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D09F7"/>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7EDC"/>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43502">
    <w:abstractNumId w:val="14"/>
  </w:num>
  <w:num w:numId="2" w16cid:durableId="1071806582">
    <w:abstractNumId w:val="15"/>
  </w:num>
  <w:num w:numId="3" w16cid:durableId="934288731">
    <w:abstractNumId w:val="11"/>
  </w:num>
  <w:num w:numId="4" w16cid:durableId="677193711">
    <w:abstractNumId w:val="10"/>
  </w:num>
  <w:num w:numId="5" w16cid:durableId="1542017942">
    <w:abstractNumId w:val="12"/>
  </w:num>
  <w:num w:numId="6" w16cid:durableId="954606046">
    <w:abstractNumId w:val="9"/>
  </w:num>
  <w:num w:numId="7" w16cid:durableId="970673914">
    <w:abstractNumId w:val="7"/>
  </w:num>
  <w:num w:numId="8" w16cid:durableId="1373265833">
    <w:abstractNumId w:val="6"/>
  </w:num>
  <w:num w:numId="9" w16cid:durableId="7827636">
    <w:abstractNumId w:val="5"/>
  </w:num>
  <w:num w:numId="10" w16cid:durableId="1821380763">
    <w:abstractNumId w:val="4"/>
  </w:num>
  <w:num w:numId="11" w16cid:durableId="1922329115">
    <w:abstractNumId w:val="8"/>
  </w:num>
  <w:num w:numId="12" w16cid:durableId="1319647915">
    <w:abstractNumId w:val="3"/>
  </w:num>
  <w:num w:numId="13" w16cid:durableId="1993211945">
    <w:abstractNumId w:val="2"/>
  </w:num>
  <w:num w:numId="14" w16cid:durableId="290936619">
    <w:abstractNumId w:val="1"/>
  </w:num>
  <w:num w:numId="15" w16cid:durableId="400718529">
    <w:abstractNumId w:val="0"/>
  </w:num>
  <w:num w:numId="16" w16cid:durableId="1812290192">
    <w:abstractNumId w:val="17"/>
  </w:num>
  <w:num w:numId="17" w16cid:durableId="2026907820">
    <w:abstractNumId w:val="19"/>
  </w:num>
  <w:num w:numId="18" w16cid:durableId="11885767">
    <w:abstractNumId w:val="18"/>
  </w:num>
  <w:num w:numId="19" w16cid:durableId="1973748196">
    <w:abstractNumId w:val="16"/>
  </w:num>
  <w:num w:numId="20" w16cid:durableId="1795906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E"/>
    <w:rsid w:val="00022357"/>
    <w:rsid w:val="00081D4D"/>
    <w:rsid w:val="000D1B9D"/>
    <w:rsid w:val="000F21A5"/>
    <w:rsid w:val="001546F4"/>
    <w:rsid w:val="0016765E"/>
    <w:rsid w:val="00243C9A"/>
    <w:rsid w:val="00263F7F"/>
    <w:rsid w:val="002745EB"/>
    <w:rsid w:val="002A2B44"/>
    <w:rsid w:val="002A3FCB"/>
    <w:rsid w:val="002D3701"/>
    <w:rsid w:val="003871FA"/>
    <w:rsid w:val="003B5FCE"/>
    <w:rsid w:val="003C3D13"/>
    <w:rsid w:val="003D12EB"/>
    <w:rsid w:val="003D54C6"/>
    <w:rsid w:val="00402E7E"/>
    <w:rsid w:val="00415D74"/>
    <w:rsid w:val="00416222"/>
    <w:rsid w:val="00424F9F"/>
    <w:rsid w:val="00435446"/>
    <w:rsid w:val="004D32EC"/>
    <w:rsid w:val="004E16CF"/>
    <w:rsid w:val="004F4532"/>
    <w:rsid w:val="0058206D"/>
    <w:rsid w:val="005D2056"/>
    <w:rsid w:val="005F7FD8"/>
    <w:rsid w:val="00684306"/>
    <w:rsid w:val="007173EB"/>
    <w:rsid w:val="007638A6"/>
    <w:rsid w:val="00774146"/>
    <w:rsid w:val="00786D8E"/>
    <w:rsid w:val="00883FFD"/>
    <w:rsid w:val="008E1349"/>
    <w:rsid w:val="00907EA5"/>
    <w:rsid w:val="009579FE"/>
    <w:rsid w:val="009D6E7E"/>
    <w:rsid w:val="00A5367C"/>
    <w:rsid w:val="00A93480"/>
    <w:rsid w:val="00AB3E35"/>
    <w:rsid w:val="00B172C9"/>
    <w:rsid w:val="00B51AD7"/>
    <w:rsid w:val="00B80ADC"/>
    <w:rsid w:val="00C04B20"/>
    <w:rsid w:val="00C41E6E"/>
    <w:rsid w:val="00C531EA"/>
    <w:rsid w:val="00C54681"/>
    <w:rsid w:val="00C7447B"/>
    <w:rsid w:val="00CE41FE"/>
    <w:rsid w:val="00D6385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92A6F3"/>
  <w15:chartTrackingRefBased/>
  <w15:docId w15:val="{8FF1996B-02D3-4F05-8146-3A36242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6D92625D34658A4928E536701B6EB"/>
        <w:category>
          <w:name w:val="General"/>
          <w:gallery w:val="placeholder"/>
        </w:category>
        <w:types>
          <w:type w:val="bbPlcHdr"/>
        </w:types>
        <w:behaviors>
          <w:behavior w:val="content"/>
        </w:behaviors>
        <w:guid w:val="{CCE6E030-3082-4AFC-9F1B-2D3BC97F9AE3}"/>
      </w:docPartPr>
      <w:docPartBody>
        <w:p w:rsidR="00A11A9B" w:rsidRDefault="00000000">
          <w:pPr>
            <w:pStyle w:val="C146D92625D34658A4928E536701B6EB"/>
          </w:pPr>
          <w:r w:rsidRPr="00435446">
            <w:t>Minutes</w:t>
          </w:r>
        </w:p>
      </w:docPartBody>
    </w:docPart>
    <w:docPart>
      <w:docPartPr>
        <w:name w:val="292B70DAC90E4EC88A0B5609A1212A29"/>
        <w:category>
          <w:name w:val="General"/>
          <w:gallery w:val="placeholder"/>
        </w:category>
        <w:types>
          <w:type w:val="bbPlcHdr"/>
        </w:types>
        <w:behaviors>
          <w:behavior w:val="content"/>
        </w:behaviors>
        <w:guid w:val="{102CF0D8-4E7B-4F8D-9634-1DC3301124E2}"/>
      </w:docPartPr>
      <w:docPartBody>
        <w:p w:rsidR="00A11A9B" w:rsidRDefault="00000000">
          <w:pPr>
            <w:pStyle w:val="292B70DAC90E4EC88A0B5609A1212A29"/>
          </w:pPr>
          <w:r w:rsidRPr="00AB3E35">
            <w:rPr>
              <w:rStyle w:val="IntenseEmphasis"/>
            </w:rPr>
            <w:t>Meeting called to order by</w:t>
          </w:r>
        </w:p>
      </w:docPartBody>
    </w:docPart>
    <w:docPart>
      <w:docPartPr>
        <w:name w:val="57FB5C91DD4B4716986AAE9C0DDD7B25"/>
        <w:category>
          <w:name w:val="General"/>
          <w:gallery w:val="placeholder"/>
        </w:category>
        <w:types>
          <w:type w:val="bbPlcHdr"/>
        </w:types>
        <w:behaviors>
          <w:behavior w:val="content"/>
        </w:behaviors>
        <w:guid w:val="{FAEA9F6C-3CC0-41DA-933D-1BA9665FB348}"/>
      </w:docPartPr>
      <w:docPartBody>
        <w:p w:rsidR="00A11A9B" w:rsidRDefault="00000000">
          <w:pPr>
            <w:pStyle w:val="57FB5C91DD4B4716986AAE9C0DDD7B25"/>
          </w:pPr>
          <w:r>
            <w:t>In Attendance</w:t>
          </w:r>
        </w:p>
      </w:docPartBody>
    </w:docPart>
    <w:docPart>
      <w:docPartPr>
        <w:name w:val="01A58E98D3384A8FABD85D17A3B08450"/>
        <w:category>
          <w:name w:val="General"/>
          <w:gallery w:val="placeholder"/>
        </w:category>
        <w:types>
          <w:type w:val="bbPlcHdr"/>
        </w:types>
        <w:behaviors>
          <w:behavior w:val="content"/>
        </w:behaviors>
        <w:guid w:val="{60378BD4-B3ED-4CED-B8D6-61B617797940}"/>
      </w:docPartPr>
      <w:docPartBody>
        <w:p w:rsidR="00A11A9B" w:rsidRDefault="00000000">
          <w:pPr>
            <w:pStyle w:val="01A58E98D3384A8FABD85D17A3B08450"/>
          </w:pPr>
          <w:r>
            <w:t>Approval of Minutes</w:t>
          </w:r>
        </w:p>
      </w:docPartBody>
    </w:docPart>
    <w:docPart>
      <w:docPartPr>
        <w:name w:val="DA5FAF90AAE04A15A571F2CE1F68506D"/>
        <w:category>
          <w:name w:val="General"/>
          <w:gallery w:val="placeholder"/>
        </w:category>
        <w:types>
          <w:type w:val="bbPlcHdr"/>
        </w:types>
        <w:behaviors>
          <w:behavior w:val="content"/>
        </w:behaviors>
        <w:guid w:val="{A8D0FB20-38EB-4126-B9FF-F71D93AAA103}"/>
      </w:docPartPr>
      <w:docPartBody>
        <w:p w:rsidR="00A11A9B" w:rsidRDefault="00000000">
          <w:pPr>
            <w:pStyle w:val="DA5FAF90AAE04A15A571F2CE1F68506D"/>
          </w:pPr>
          <w:r>
            <w:t>Next Meeting</w:t>
          </w:r>
        </w:p>
      </w:docPartBody>
    </w:docPart>
    <w:docPart>
      <w:docPartPr>
        <w:name w:val="34BA1FD2F2E54FA0A0283ECE483B8F53"/>
        <w:category>
          <w:name w:val="General"/>
          <w:gallery w:val="placeholder"/>
        </w:category>
        <w:types>
          <w:type w:val="bbPlcHdr"/>
        </w:types>
        <w:behaviors>
          <w:behavior w:val="content"/>
        </w:behaviors>
        <w:guid w:val="{3B9A1F18-83F6-4A48-B1AC-E947A86F5016}"/>
      </w:docPartPr>
      <w:docPartBody>
        <w:p w:rsidR="00A11A9B" w:rsidRDefault="002B517A" w:rsidP="002B517A">
          <w:pPr>
            <w:pStyle w:val="34BA1FD2F2E54FA0A0283ECE483B8F53"/>
          </w:pPr>
          <w:r>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099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7A"/>
    <w:rsid w:val="002B517A"/>
    <w:rsid w:val="00482BE5"/>
    <w:rsid w:val="004A39DB"/>
    <w:rsid w:val="00A11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6D92625D34658A4928E536701B6EB">
    <w:name w:val="C146D92625D34658A4928E536701B6EB"/>
  </w:style>
  <w:style w:type="character" w:styleId="IntenseEmphasis">
    <w:name w:val="Intense Emphasis"/>
    <w:basedOn w:val="DefaultParagraphFont"/>
    <w:uiPriority w:val="6"/>
    <w:unhideWhenUsed/>
    <w:qFormat/>
    <w:rPr>
      <w:i/>
      <w:iCs/>
      <w:color w:val="833C0B" w:themeColor="accent2" w:themeShade="80"/>
    </w:rPr>
  </w:style>
  <w:style w:type="paragraph" w:customStyle="1" w:styleId="292B70DAC90E4EC88A0B5609A1212A29">
    <w:name w:val="292B70DAC90E4EC88A0B5609A1212A29"/>
  </w:style>
  <w:style w:type="paragraph" w:customStyle="1" w:styleId="57FB5C91DD4B4716986AAE9C0DDD7B25">
    <w:name w:val="57FB5C91DD4B4716986AAE9C0DDD7B25"/>
  </w:style>
  <w:style w:type="paragraph" w:customStyle="1" w:styleId="01A58E98D3384A8FABD85D17A3B08450">
    <w:name w:val="01A58E98D3384A8FABD85D17A3B084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A5FAF90AAE04A15A571F2CE1F68506D">
    <w:name w:val="DA5FAF90AAE04A15A571F2CE1F68506D"/>
  </w:style>
  <w:style w:type="paragraph" w:customStyle="1" w:styleId="34BA1FD2F2E54FA0A0283ECE483B8F53">
    <w:name w:val="34BA1FD2F2E54FA0A0283ECE483B8F53"/>
    <w:rsid w:val="002B5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2512</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 Revoy</cp:lastModifiedBy>
  <cp:revision>9</cp:revision>
  <dcterms:created xsi:type="dcterms:W3CDTF">2022-11-02T03:41:00Z</dcterms:created>
  <dcterms:modified xsi:type="dcterms:W3CDTF">2022-11-08T18:00:00Z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