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79F6" w14:textId="4E5B8B95" w:rsidR="00FE576D" w:rsidRPr="00435446" w:rsidRDefault="00C80A31" w:rsidP="00435446">
      <w:pPr>
        <w:pStyle w:val="Title"/>
      </w:pPr>
      <w:r>
        <w:t xml:space="preserve">PARENTS SOCIETY </w:t>
      </w:r>
      <w:sdt>
        <w:sdtPr>
          <w:alias w:val="Enter title:"/>
          <w:tag w:val="Enter title:"/>
          <w:id w:val="-479621438"/>
          <w:placeholder>
            <w:docPart w:val="62FB2CEFA044417487006A8864988C47"/>
          </w:placeholder>
          <w:temporary/>
          <w:showingPlcHdr/>
          <w15:appearance w15:val="hidden"/>
        </w:sdtPr>
        <w:sdtContent>
          <w:r w:rsidR="00C41E6E" w:rsidRPr="00435446">
            <w:t>Minutes</w:t>
          </w:r>
        </w:sdtContent>
      </w:sdt>
    </w:p>
    <w:p w14:paraId="6C239E44" w14:textId="1EDA0C2E" w:rsidR="00FE576D" w:rsidRDefault="00C80A31">
      <w:pPr>
        <w:pStyle w:val="Subtitle"/>
      </w:pPr>
      <w:r>
        <w:t xml:space="preserve">Holy Spirit Catholic School </w:t>
      </w:r>
    </w:p>
    <w:p w14:paraId="2D7B96FB" w14:textId="7AD6492E" w:rsidR="00FE576D" w:rsidRDefault="00550F85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BC230BCEEFD845158586E0874902BF61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684306">
        <w:rPr>
          <w:rStyle w:val="IntenseEmphasis"/>
        </w:rPr>
        <w:t xml:space="preserve"> </w:t>
      </w:r>
      <w:r w:rsidR="00C80A31">
        <w:t>October 26</w:t>
      </w:r>
      <w:r w:rsidR="00EB712D">
        <w:t xml:space="preserve">, 2022, </w:t>
      </w:r>
      <w:r w:rsidR="00C80A31">
        <w:t xml:space="preserve">7:57pm </w:t>
      </w:r>
      <w:r w:rsidR="003B5FCE">
        <w:t xml:space="preserve">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05E6DA15AABC4A2F92AB6B78311F4C7D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C80A31">
        <w:t xml:space="preserve">Janelle </w:t>
      </w:r>
      <w:proofErr w:type="spellStart"/>
      <w:r w:rsidR="00C80A31">
        <w:t>Potyondi</w:t>
      </w:r>
      <w:proofErr w:type="spellEnd"/>
    </w:p>
    <w:sdt>
      <w:sdtPr>
        <w:alias w:val="In attendance:"/>
        <w:tag w:val="In attendance:"/>
        <w:id w:val="-34966697"/>
        <w:placeholder>
          <w:docPart w:val="FDB78E879681451AA2CD825410A17318"/>
        </w:placeholder>
        <w:temporary/>
        <w:showingPlcHdr/>
        <w15:appearance w15:val="hidden"/>
      </w:sdtPr>
      <w:sdtContent>
        <w:p w14:paraId="795BF3D2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57A5BAEB" w14:textId="777C8C3D" w:rsidR="00FE576D" w:rsidRDefault="0064530E">
      <w:r>
        <w:t xml:space="preserve">Janelle </w:t>
      </w:r>
      <w:proofErr w:type="spellStart"/>
      <w:r>
        <w:t>Potyondi</w:t>
      </w:r>
      <w:proofErr w:type="spellEnd"/>
      <w:r>
        <w:t xml:space="preserve">, Katie Revoy, Kim Pennock, Jason </w:t>
      </w:r>
      <w:proofErr w:type="spellStart"/>
      <w:r>
        <w:t>Duniec</w:t>
      </w:r>
      <w:proofErr w:type="spellEnd"/>
      <w:r>
        <w:t>, Jean R. Boisvert, Jackie Comartin, Daniele Rieder, Aoife Cahill</w:t>
      </w:r>
    </w:p>
    <w:sdt>
      <w:sdtPr>
        <w:alias w:val="Approval of minutes:"/>
        <w:tag w:val="Approval of minutes:"/>
        <w:id w:val="96078072"/>
        <w:placeholder>
          <w:docPart w:val="1EBAC00D28934BAF9DA2683D1F4BC877"/>
        </w:placeholder>
        <w:temporary/>
        <w:showingPlcHdr/>
        <w15:appearance w15:val="hidden"/>
      </w:sdtPr>
      <w:sdtContent>
        <w:p w14:paraId="0C00BE7D" w14:textId="77777777"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14:paraId="13987138" w14:textId="61AA0256" w:rsidR="00FE576D" w:rsidRPr="00281DFF" w:rsidRDefault="00EB712D">
      <w:pPr>
        <w:rPr>
          <w:b/>
          <w:bCs/>
        </w:rPr>
      </w:pPr>
      <w:r w:rsidRPr="00281DFF">
        <w:rPr>
          <w:b/>
          <w:bCs/>
        </w:rPr>
        <w:t>September 27</w:t>
      </w:r>
      <w:proofErr w:type="gramStart"/>
      <w:r w:rsidRPr="00281DFF">
        <w:rPr>
          <w:b/>
          <w:bCs/>
        </w:rPr>
        <w:t xml:space="preserve"> 2022</w:t>
      </w:r>
      <w:proofErr w:type="gramEnd"/>
      <w:r w:rsidRPr="00281DFF">
        <w:rPr>
          <w:b/>
          <w:bCs/>
        </w:rPr>
        <w:t xml:space="preserve"> Minutes Approved</w:t>
      </w:r>
      <w:r w:rsidR="0064530E">
        <w:rPr>
          <w:b/>
          <w:bCs/>
        </w:rPr>
        <w:t>:</w:t>
      </w:r>
    </w:p>
    <w:p w14:paraId="25977512" w14:textId="31955562" w:rsidR="00EB712D" w:rsidRDefault="00EB712D">
      <w:r>
        <w:t>1</w:t>
      </w:r>
      <w:r w:rsidRPr="00EB712D">
        <w:rPr>
          <w:vertAlign w:val="superscript"/>
        </w:rPr>
        <w:t>st</w:t>
      </w:r>
      <w:r>
        <w:t xml:space="preserve">- Janelle </w:t>
      </w:r>
      <w:proofErr w:type="spellStart"/>
      <w:r>
        <w:t>Potyondi</w:t>
      </w:r>
      <w:proofErr w:type="spellEnd"/>
      <w:r>
        <w:t xml:space="preserve"> </w:t>
      </w:r>
    </w:p>
    <w:p w14:paraId="3AA81B48" w14:textId="48F9626C" w:rsidR="00EB712D" w:rsidRDefault="00EB712D">
      <w:r>
        <w:t>2</w:t>
      </w:r>
      <w:r w:rsidRPr="00EB712D">
        <w:rPr>
          <w:vertAlign w:val="superscript"/>
        </w:rPr>
        <w:t>nd</w:t>
      </w:r>
      <w:r>
        <w:t xml:space="preserve">- Kim </w:t>
      </w:r>
      <w:proofErr w:type="spellStart"/>
      <w:r>
        <w:t>Pannock</w:t>
      </w:r>
      <w:proofErr w:type="spellEnd"/>
      <w:r>
        <w:t xml:space="preserve"> </w:t>
      </w:r>
    </w:p>
    <w:p w14:paraId="795A80E4" w14:textId="77777777" w:rsidR="00281DFF" w:rsidRDefault="00281DFF">
      <w:pPr>
        <w:rPr>
          <w:b/>
          <w:bCs/>
        </w:rPr>
      </w:pPr>
    </w:p>
    <w:p w14:paraId="4472121C" w14:textId="72C48CCD" w:rsidR="00EB712D" w:rsidRPr="00281DFF" w:rsidRDefault="00EB712D">
      <w:pPr>
        <w:rPr>
          <w:b/>
          <w:bCs/>
        </w:rPr>
      </w:pPr>
      <w:r w:rsidRPr="00281DFF">
        <w:rPr>
          <w:b/>
          <w:bCs/>
        </w:rPr>
        <w:t xml:space="preserve">Approve Agenda: </w:t>
      </w:r>
    </w:p>
    <w:p w14:paraId="1C242126" w14:textId="2AD0443E" w:rsidR="00EB712D" w:rsidRDefault="00EB712D">
      <w:r>
        <w:t>Financial Report</w:t>
      </w:r>
    </w:p>
    <w:p w14:paraId="12D6CD6D" w14:textId="188ABC78" w:rsidR="00EB712D" w:rsidRDefault="00EB712D">
      <w:r>
        <w:t>New Business</w:t>
      </w:r>
    </w:p>
    <w:p w14:paraId="37615D0E" w14:textId="1B1EBB77" w:rsidR="00EB712D" w:rsidRDefault="00EB712D">
      <w:r>
        <w:t xml:space="preserve">Business Arising from Previous Meeting </w:t>
      </w:r>
    </w:p>
    <w:p w14:paraId="2CF6821A" w14:textId="6B01EF88" w:rsidR="00FE576D" w:rsidRPr="000D1B9D" w:rsidRDefault="00EB712D">
      <w:pPr>
        <w:pStyle w:val="Heading1"/>
      </w:pPr>
      <w:r>
        <w:t>New Business</w:t>
      </w:r>
    </w:p>
    <w:p w14:paraId="0C49F1E0" w14:textId="77777777" w:rsidR="00281DFF" w:rsidRDefault="00281DFF" w:rsidP="00281DFF">
      <w:pPr>
        <w:pStyle w:val="NormalWeb"/>
      </w:pPr>
      <w:r>
        <w:t xml:space="preserve">Cancellation of Silver Bells Festival </w:t>
      </w:r>
    </w:p>
    <w:p w14:paraId="0BD3801D" w14:textId="6D582432" w:rsidR="00281DFF" w:rsidRDefault="00281DFF" w:rsidP="00281DFF">
      <w:pPr>
        <w:pStyle w:val="NormalWeb"/>
      </w:pPr>
      <w:r>
        <w:t>Looking at carnival in January</w:t>
      </w:r>
    </w:p>
    <w:p w14:paraId="1D445332" w14:textId="77777777" w:rsidR="00281DFF" w:rsidRDefault="00281DFF" w:rsidP="00281DFF">
      <w:pPr>
        <w:pStyle w:val="NormalWeb"/>
      </w:pPr>
      <w:r>
        <w:t xml:space="preserve">Discussing Family Dances, a couple times a year. </w:t>
      </w:r>
    </w:p>
    <w:p w14:paraId="4BE69ED1" w14:textId="02FC1F2A" w:rsidR="00281DFF" w:rsidRDefault="00281DFF" w:rsidP="00281DFF">
      <w:pPr>
        <w:pStyle w:val="NormalWeb"/>
      </w:pPr>
      <w:r>
        <w:t xml:space="preserve">Looking at new year dance </w:t>
      </w:r>
    </w:p>
    <w:p w14:paraId="07E9D7F2" w14:textId="3747F71B" w:rsidR="00FE576D" w:rsidRDefault="00FE576D"/>
    <w:p w14:paraId="310E10BE" w14:textId="59DC2647" w:rsidR="00FE576D" w:rsidRDefault="00EB712D">
      <w:pPr>
        <w:pStyle w:val="Heading1"/>
      </w:pPr>
      <w:r>
        <w:t xml:space="preserve">Financial Report </w:t>
      </w:r>
    </w:p>
    <w:p w14:paraId="34A2E745" w14:textId="77777777" w:rsidR="00B64BAE" w:rsidRDefault="00B64BAE" w:rsidP="00B64BAE">
      <w:pPr>
        <w:pStyle w:val="NormalWeb"/>
      </w:pPr>
      <w:r>
        <w:t xml:space="preserve">Hot lunch is looking good so far </w:t>
      </w:r>
    </w:p>
    <w:p w14:paraId="688EFF35" w14:textId="77777777" w:rsidR="00B64BAE" w:rsidRDefault="00B64BAE" w:rsidP="00B64BAE">
      <w:pPr>
        <w:pStyle w:val="NormalWeb"/>
      </w:pPr>
      <w:r>
        <w:t xml:space="preserve">Swag order placed </w:t>
      </w:r>
    </w:p>
    <w:p w14:paraId="50E1767C" w14:textId="7C4CCC27" w:rsidR="00B64BAE" w:rsidRDefault="00B64BAE" w:rsidP="00B64BAE">
      <w:pPr>
        <w:pStyle w:val="NormalWeb"/>
      </w:pPr>
      <w:r>
        <w:t xml:space="preserve">Changing signing authority on checks to new chairs </w:t>
      </w:r>
      <w:r w:rsidR="00565D34">
        <w:t>Jenelle</w:t>
      </w:r>
      <w:r>
        <w:t xml:space="preserve"> and Jason </w:t>
      </w:r>
    </w:p>
    <w:p w14:paraId="1B4C8E49" w14:textId="62FB4CF3" w:rsidR="0064530E" w:rsidRDefault="0064530E" w:rsidP="00EB712D"/>
    <w:p w14:paraId="5DC3FC96" w14:textId="42BDFF6D" w:rsidR="0064530E" w:rsidRDefault="0064530E" w:rsidP="00EB712D"/>
    <w:p w14:paraId="0DFCD8E2" w14:textId="3819193D" w:rsidR="0064530E" w:rsidRDefault="0064530E" w:rsidP="00EB712D"/>
    <w:p w14:paraId="35EA0969" w14:textId="6E77C939" w:rsidR="0064530E" w:rsidRDefault="0064530E" w:rsidP="00EB712D"/>
    <w:p w14:paraId="046F85DF" w14:textId="77777777" w:rsidR="0064530E" w:rsidRDefault="0064530E" w:rsidP="00EB712D"/>
    <w:p w14:paraId="51927D85" w14:textId="7FDEAA13" w:rsidR="00FE576D" w:rsidRDefault="00EB712D">
      <w:pPr>
        <w:pStyle w:val="Heading1"/>
      </w:pPr>
      <w:r>
        <w:lastRenderedPageBreak/>
        <w:t>Action Items</w:t>
      </w:r>
      <w:r>
        <w:tab/>
      </w:r>
      <w:r>
        <w:tab/>
      </w:r>
    </w:p>
    <w:p w14:paraId="7BE63DE4" w14:textId="3B7EF2D3" w:rsidR="00FE576D" w:rsidRDefault="00281DFF">
      <w:r>
        <w:t xml:space="preserve">Are we taking on a shared cost for the Cyberworld Presentation? </w:t>
      </w:r>
    </w:p>
    <w:p w14:paraId="39FA28BE" w14:textId="5DA1DB80" w:rsidR="00281DFF" w:rsidRDefault="00281DFF" w:rsidP="00281DFF">
      <w:pPr>
        <w:pStyle w:val="NormalWeb"/>
      </w:pPr>
      <w:r>
        <w:t xml:space="preserve">Program for gift cards. Katie to send the information to the Council about what is all involved </w:t>
      </w:r>
    </w:p>
    <w:p w14:paraId="4CF9C595" w14:textId="15972BEE" w:rsidR="00281DFF" w:rsidRDefault="00281DFF" w:rsidP="00281DFF">
      <w:pPr>
        <w:pStyle w:val="NormalWeb"/>
      </w:pPr>
      <w:r>
        <w:t xml:space="preserve">Hot lunch website options – </w:t>
      </w:r>
      <w:r w:rsidR="00565D34">
        <w:t>W</w:t>
      </w:r>
      <w:r>
        <w:t>hat</w:t>
      </w:r>
      <w:r w:rsidR="00565D34">
        <w:t xml:space="preserve"> </w:t>
      </w:r>
      <w:r>
        <w:t>best suited for our need</w:t>
      </w:r>
    </w:p>
    <w:p w14:paraId="251DC6B0" w14:textId="173C04FC" w:rsidR="00281DFF" w:rsidRDefault="00281DFF" w:rsidP="00281DFF">
      <w:pPr>
        <w:pStyle w:val="NormalWeb"/>
      </w:pPr>
      <w:r>
        <w:t xml:space="preserve">Katie to write from School council: Letter to staff about $100 per staff member for educational expenses </w:t>
      </w:r>
    </w:p>
    <w:p w14:paraId="21893055" w14:textId="54A5A710" w:rsidR="00281DFF" w:rsidRDefault="00281DFF" w:rsidP="00281DFF">
      <w:pPr>
        <w:pStyle w:val="NormalWeb"/>
      </w:pPr>
      <w:r>
        <w:t>Next meeting administrative needs for financial assistance from School council -Aoife Cahill</w:t>
      </w:r>
    </w:p>
    <w:p w14:paraId="10365409" w14:textId="77777777" w:rsidR="00281DFF" w:rsidRDefault="00281DFF"/>
    <w:p w14:paraId="4AE14738" w14:textId="77777777" w:rsidR="00FE576D" w:rsidRDefault="00550F85">
      <w:pPr>
        <w:pStyle w:val="Heading1"/>
      </w:pPr>
      <w:sdt>
        <w:sdtPr>
          <w:alias w:val="Next meeting:"/>
          <w:tag w:val="Next meeting:"/>
          <w:id w:val="-1524860034"/>
          <w:placeholder>
            <w:docPart w:val="28ADAE30DFE341EAADF2C6C9002A490E"/>
          </w:placeholder>
          <w:temporary/>
          <w:showingPlcHdr/>
          <w15:appearance w15:val="hidden"/>
        </w:sdtPr>
        <w:sdtContent>
          <w:r w:rsidR="005D2056">
            <w:t>Next Meeting</w:t>
          </w:r>
        </w:sdtContent>
      </w:sdt>
    </w:p>
    <w:p w14:paraId="3F75FEB1" w14:textId="704EC99D" w:rsidR="00FE576D" w:rsidRDefault="00B64BAE">
      <w:r>
        <w:t>November 30</w:t>
      </w:r>
      <w:r w:rsidR="003B5FCE">
        <w:t>,</w:t>
      </w:r>
      <w:r>
        <w:t xml:space="preserve"> 7:30 </w:t>
      </w:r>
      <w:proofErr w:type="gramStart"/>
      <w:r>
        <w:t xml:space="preserve">pm </w:t>
      </w:r>
      <w:r w:rsidR="003B5FCE">
        <w:t xml:space="preserve"> </w:t>
      </w:r>
      <w:r>
        <w:t>Holy</w:t>
      </w:r>
      <w:proofErr w:type="gramEnd"/>
      <w:r>
        <w:t xml:space="preserve"> Spirit Catholic School </w:t>
      </w:r>
    </w:p>
    <w:p w14:paraId="2CB8B3DA" w14:textId="121E3B22" w:rsidR="00774146" w:rsidRDefault="0064530E">
      <w:r>
        <w:t>Motion to Adjourn passed 8:41 pm by Jenelle</w:t>
      </w:r>
    </w:p>
    <w:sectPr w:rsidR="00774146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3C01" w14:textId="77777777" w:rsidR="006761EF" w:rsidRDefault="006761EF">
      <w:r>
        <w:separator/>
      </w:r>
    </w:p>
  </w:endnote>
  <w:endnote w:type="continuationSeparator" w:id="0">
    <w:p w14:paraId="5BD2CA26" w14:textId="77777777" w:rsidR="006761EF" w:rsidRDefault="0067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ADFF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5DBC" w14:textId="77777777" w:rsidR="006761EF" w:rsidRDefault="006761EF">
      <w:r>
        <w:separator/>
      </w:r>
    </w:p>
  </w:footnote>
  <w:footnote w:type="continuationSeparator" w:id="0">
    <w:p w14:paraId="6816B25F" w14:textId="77777777" w:rsidR="006761EF" w:rsidRDefault="0067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123947">
    <w:abstractNumId w:val="13"/>
  </w:num>
  <w:num w:numId="2" w16cid:durableId="542014141">
    <w:abstractNumId w:val="14"/>
  </w:num>
  <w:num w:numId="3" w16cid:durableId="1020623561">
    <w:abstractNumId w:val="11"/>
  </w:num>
  <w:num w:numId="4" w16cid:durableId="1984583742">
    <w:abstractNumId w:val="10"/>
  </w:num>
  <w:num w:numId="5" w16cid:durableId="191117178">
    <w:abstractNumId w:val="12"/>
  </w:num>
  <w:num w:numId="6" w16cid:durableId="848133914">
    <w:abstractNumId w:val="9"/>
  </w:num>
  <w:num w:numId="7" w16cid:durableId="750157746">
    <w:abstractNumId w:val="7"/>
  </w:num>
  <w:num w:numId="8" w16cid:durableId="1013471">
    <w:abstractNumId w:val="6"/>
  </w:num>
  <w:num w:numId="9" w16cid:durableId="1341739364">
    <w:abstractNumId w:val="5"/>
  </w:num>
  <w:num w:numId="10" w16cid:durableId="1317883359">
    <w:abstractNumId w:val="4"/>
  </w:num>
  <w:num w:numId="11" w16cid:durableId="698091529">
    <w:abstractNumId w:val="8"/>
  </w:num>
  <w:num w:numId="12" w16cid:durableId="916397454">
    <w:abstractNumId w:val="3"/>
  </w:num>
  <w:num w:numId="13" w16cid:durableId="1250043731">
    <w:abstractNumId w:val="2"/>
  </w:num>
  <w:num w:numId="14" w16cid:durableId="1804956998">
    <w:abstractNumId w:val="1"/>
  </w:num>
  <w:num w:numId="15" w16cid:durableId="725296914">
    <w:abstractNumId w:val="0"/>
  </w:num>
  <w:num w:numId="16" w16cid:durableId="1827628145">
    <w:abstractNumId w:val="15"/>
  </w:num>
  <w:num w:numId="17" w16cid:durableId="1454977169">
    <w:abstractNumId w:val="17"/>
  </w:num>
  <w:num w:numId="18" w16cid:durableId="12404830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A31"/>
    <w:rsid w:val="00022357"/>
    <w:rsid w:val="00081D4D"/>
    <w:rsid w:val="000D1B9D"/>
    <w:rsid w:val="000F21A5"/>
    <w:rsid w:val="00281DFF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F4532"/>
    <w:rsid w:val="00550F85"/>
    <w:rsid w:val="00565D34"/>
    <w:rsid w:val="0058206D"/>
    <w:rsid w:val="005D2056"/>
    <w:rsid w:val="0064530E"/>
    <w:rsid w:val="006761EF"/>
    <w:rsid w:val="00684306"/>
    <w:rsid w:val="006E7C24"/>
    <w:rsid w:val="007173EB"/>
    <w:rsid w:val="007638A6"/>
    <w:rsid w:val="00774146"/>
    <w:rsid w:val="00786D8E"/>
    <w:rsid w:val="00883FFD"/>
    <w:rsid w:val="008E1349"/>
    <w:rsid w:val="00907EA5"/>
    <w:rsid w:val="009579FE"/>
    <w:rsid w:val="00AB3E35"/>
    <w:rsid w:val="00B51AD7"/>
    <w:rsid w:val="00B64BAE"/>
    <w:rsid w:val="00C04B20"/>
    <w:rsid w:val="00C41E6E"/>
    <w:rsid w:val="00C54681"/>
    <w:rsid w:val="00C7447B"/>
    <w:rsid w:val="00C80A31"/>
    <w:rsid w:val="00CE41FE"/>
    <w:rsid w:val="00E60A93"/>
    <w:rsid w:val="00EB712D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0AFEC8"/>
  <w15:docId w15:val="{6F9C31D4-BEBA-4FD0-A8BE-B0F42246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B2CEFA044417487006A8864988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761F-75A1-4366-A4E8-F51FDE863336}"/>
      </w:docPartPr>
      <w:docPartBody>
        <w:p w:rsidR="009E60C4" w:rsidRDefault="009E60C4">
          <w:pPr>
            <w:pStyle w:val="62FB2CEFA044417487006A8864988C47"/>
          </w:pPr>
          <w:r w:rsidRPr="00435446">
            <w:t>Minutes</w:t>
          </w:r>
        </w:p>
      </w:docPartBody>
    </w:docPart>
    <w:docPart>
      <w:docPartPr>
        <w:name w:val="BC230BCEEFD845158586E0874902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EE91-6FB4-459E-96A7-3088A83B4BA2}"/>
      </w:docPartPr>
      <w:docPartBody>
        <w:p w:rsidR="009E60C4" w:rsidRDefault="009E60C4">
          <w:pPr>
            <w:pStyle w:val="BC230BCEEFD845158586E0874902BF61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05E6DA15AABC4A2F92AB6B78311F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DB68-1D28-463F-BFDF-AD3CFEE66EE4}"/>
      </w:docPartPr>
      <w:docPartBody>
        <w:p w:rsidR="009E60C4" w:rsidRDefault="009E60C4">
          <w:pPr>
            <w:pStyle w:val="05E6DA15AABC4A2F92AB6B78311F4C7D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FDB78E879681451AA2CD825410A1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52AF-6A07-4165-80B8-E03519E85788}"/>
      </w:docPartPr>
      <w:docPartBody>
        <w:p w:rsidR="009E60C4" w:rsidRDefault="009E60C4">
          <w:pPr>
            <w:pStyle w:val="FDB78E879681451AA2CD825410A17318"/>
          </w:pPr>
          <w:r>
            <w:t>In Attendance</w:t>
          </w:r>
        </w:p>
      </w:docPartBody>
    </w:docPart>
    <w:docPart>
      <w:docPartPr>
        <w:name w:val="1EBAC00D28934BAF9DA2683D1F4B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6DA5-994A-45CB-AF0E-7567FD886799}"/>
      </w:docPartPr>
      <w:docPartBody>
        <w:p w:rsidR="009E60C4" w:rsidRDefault="009E60C4">
          <w:pPr>
            <w:pStyle w:val="1EBAC00D28934BAF9DA2683D1F4BC877"/>
          </w:pPr>
          <w:r>
            <w:t>Approval of Minutes</w:t>
          </w:r>
        </w:p>
      </w:docPartBody>
    </w:docPart>
    <w:docPart>
      <w:docPartPr>
        <w:name w:val="28ADAE30DFE341EAADF2C6C9002A4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60C0-2749-4527-867D-96F30AEFBA53}"/>
      </w:docPartPr>
      <w:docPartBody>
        <w:p w:rsidR="009E60C4" w:rsidRDefault="009E60C4">
          <w:pPr>
            <w:pStyle w:val="28ADAE30DFE341EAADF2C6C9002A490E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27270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C4"/>
    <w:rsid w:val="009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FB2CEFA044417487006A8864988C47">
    <w:name w:val="62FB2CEFA044417487006A8864988C47"/>
  </w:style>
  <w:style w:type="paragraph" w:customStyle="1" w:styleId="29DC126AF47A4ADCBD6D15E2DD50DC08">
    <w:name w:val="29DC126AF47A4ADCBD6D15E2DD50DC08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BC230BCEEFD845158586E0874902BF61">
    <w:name w:val="BC230BCEEFD845158586E0874902BF61"/>
  </w:style>
  <w:style w:type="paragraph" w:customStyle="1" w:styleId="2DDF2DE3F5D647638397858A44A41B2E">
    <w:name w:val="2DDF2DE3F5D647638397858A44A41B2E"/>
  </w:style>
  <w:style w:type="paragraph" w:customStyle="1" w:styleId="05E6DA15AABC4A2F92AB6B78311F4C7D">
    <w:name w:val="05E6DA15AABC4A2F92AB6B78311F4C7D"/>
  </w:style>
  <w:style w:type="paragraph" w:customStyle="1" w:styleId="A499C7AEEC894E80BF4BB3666F6DDB35">
    <w:name w:val="A499C7AEEC894E80BF4BB3666F6DDB35"/>
  </w:style>
  <w:style w:type="paragraph" w:customStyle="1" w:styleId="FDB78E879681451AA2CD825410A17318">
    <w:name w:val="FDB78E879681451AA2CD825410A17318"/>
  </w:style>
  <w:style w:type="paragraph" w:customStyle="1" w:styleId="7FCE72D629A940C98C378D401C9DF03B">
    <w:name w:val="7FCE72D629A940C98C378D401C9DF03B"/>
  </w:style>
  <w:style w:type="paragraph" w:customStyle="1" w:styleId="1EBAC00D28934BAF9DA2683D1F4BC877">
    <w:name w:val="1EBAC00D28934BAF9DA2683D1F4BC877"/>
  </w:style>
  <w:style w:type="paragraph" w:customStyle="1" w:styleId="FF28BA2585CD4AEEBC32426CF684EF00">
    <w:name w:val="FF28BA2585CD4AEEBC32426CF684EF00"/>
  </w:style>
  <w:style w:type="paragraph" w:customStyle="1" w:styleId="2A38937B9DB0470A946215A8A632EC86">
    <w:name w:val="2A38937B9DB0470A946215A8A632EC86"/>
  </w:style>
  <w:style w:type="paragraph" w:customStyle="1" w:styleId="3205451D25AD45AE800FFB539A1448F4">
    <w:name w:val="3205451D25AD45AE800FFB539A1448F4"/>
  </w:style>
  <w:style w:type="paragraph" w:customStyle="1" w:styleId="C2A509B75F664AB6892F71098BAC3B71">
    <w:name w:val="C2A509B75F664AB6892F71098BAC3B71"/>
  </w:style>
  <w:style w:type="paragraph" w:customStyle="1" w:styleId="C7A852D4D7C64893861D7BF2382BB575">
    <w:name w:val="C7A852D4D7C64893861D7BF2382BB575"/>
  </w:style>
  <w:style w:type="paragraph" w:customStyle="1" w:styleId="F748A13A209A4EA8A07F4FA2F916DBF8">
    <w:name w:val="F748A13A209A4EA8A07F4FA2F916DBF8"/>
  </w:style>
  <w:style w:type="paragraph" w:customStyle="1" w:styleId="DE603134D5EC442CA4B09ACDE5908026">
    <w:name w:val="DE603134D5EC442CA4B09ACDE5908026"/>
  </w:style>
  <w:style w:type="paragraph" w:customStyle="1" w:styleId="941736E433BC470E84CCAF7C9353DE09">
    <w:name w:val="941736E433BC470E84CCAF7C9353DE09"/>
  </w:style>
  <w:style w:type="paragraph" w:customStyle="1" w:styleId="7613FD84DFF749FFA158F94678ABA894">
    <w:name w:val="7613FD84DFF749FFA158F94678ABA894"/>
  </w:style>
  <w:style w:type="paragraph" w:customStyle="1" w:styleId="F75A146D128C4BBBADA5486A52BC408A">
    <w:name w:val="F75A146D128C4BBBADA5486A52BC408A"/>
  </w:style>
  <w:style w:type="paragraph" w:customStyle="1" w:styleId="9C617EB69A314ACAB899129236381B45">
    <w:name w:val="9C617EB69A314ACAB899129236381B45"/>
  </w:style>
  <w:style w:type="paragraph" w:customStyle="1" w:styleId="61BE6EE00CEB44ACAA944D6A185ABDC6">
    <w:name w:val="61BE6EE00CEB44ACAA944D6A185ABDC6"/>
  </w:style>
  <w:style w:type="paragraph" w:customStyle="1" w:styleId="AA4EB38962F540B2B6FB476BB525D55C">
    <w:name w:val="AA4EB38962F540B2B6FB476BB525D55C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812D016CCEDF4F94BC205312502A494F">
    <w:name w:val="812D016CCEDF4F94BC205312502A494F"/>
  </w:style>
  <w:style w:type="paragraph" w:customStyle="1" w:styleId="619C0D5D5D5B4C068EEA1AE4910B7474">
    <w:name w:val="619C0D5D5D5B4C068EEA1AE4910B7474"/>
  </w:style>
  <w:style w:type="paragraph" w:customStyle="1" w:styleId="C3C98AC99A594B8AA877F9CB29C67604">
    <w:name w:val="C3C98AC99A594B8AA877F9CB29C67604"/>
  </w:style>
  <w:style w:type="paragraph" w:customStyle="1" w:styleId="07400C8C07914254B6A61DC39EA17372">
    <w:name w:val="07400C8C07914254B6A61DC39EA17372"/>
  </w:style>
  <w:style w:type="paragraph" w:customStyle="1" w:styleId="4E6E39F9865645808CDADAEB367AAF77">
    <w:name w:val="4E6E39F9865645808CDADAEB367AAF77"/>
  </w:style>
  <w:style w:type="paragraph" w:customStyle="1" w:styleId="F90D2AA727C34919936E6B94102C13B3">
    <w:name w:val="F90D2AA727C34919936E6B94102C13B3"/>
  </w:style>
  <w:style w:type="paragraph" w:customStyle="1" w:styleId="28ADAE30DFE341EAADF2C6C9002A490E">
    <w:name w:val="28ADAE30DFE341EAADF2C6C9002A490E"/>
  </w:style>
  <w:style w:type="paragraph" w:customStyle="1" w:styleId="5588D5C50EBA446D888088BE14B8AD13">
    <w:name w:val="5588D5C50EBA446D888088BE14B8AD13"/>
  </w:style>
  <w:style w:type="paragraph" w:customStyle="1" w:styleId="AADC3993F8F349C5AA582BD5327FDBB8">
    <w:name w:val="AADC3993F8F349C5AA582BD5327FDBB8"/>
  </w:style>
  <w:style w:type="paragraph" w:customStyle="1" w:styleId="BF7D67A2C9EC46C08E78F48D94E17AAD">
    <w:name w:val="BF7D67A2C9EC46C08E78F48D94E17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46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Revoy</cp:lastModifiedBy>
  <cp:revision>3</cp:revision>
  <dcterms:created xsi:type="dcterms:W3CDTF">2022-11-07T00:24:00Z</dcterms:created>
  <dcterms:modified xsi:type="dcterms:W3CDTF">2022-11-08T17:53:00Z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