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B60E" w14:textId="77777777" w:rsidR="00FE576D" w:rsidRPr="00435446" w:rsidRDefault="00000000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C146D92625D34658A4928E536701B6EB"/>
          </w:placeholder>
          <w:temporary/>
          <w:showingPlcHdr/>
          <w15:appearance w15:val="hidden"/>
        </w:sdtPr>
        <w:sdtContent>
          <w:r w:rsidR="00C41E6E" w:rsidRPr="00435446">
            <w:t>Minutes</w:t>
          </w:r>
        </w:sdtContent>
      </w:sdt>
    </w:p>
    <w:p w14:paraId="64FB1917" w14:textId="3CC49315" w:rsidR="00FE576D" w:rsidRDefault="0016765E">
      <w:pPr>
        <w:pStyle w:val="Subtitle"/>
      </w:pPr>
      <w:r>
        <w:t xml:space="preserve">Holy Spirit Catholic School </w:t>
      </w:r>
    </w:p>
    <w:p w14:paraId="0FFE77AD" w14:textId="2CA6A1F5" w:rsidR="00FE576D" w:rsidRDefault="00004253" w:rsidP="00774146">
      <w:pPr>
        <w:pStyle w:val="Date"/>
      </w:pPr>
      <w:r>
        <w:rPr>
          <w:rStyle w:val="IntenseEmphasis"/>
        </w:rPr>
        <w:t>November 30</w:t>
      </w:r>
      <w:r w:rsidRPr="00004253">
        <w:rPr>
          <w:rStyle w:val="IntenseEmphasis"/>
          <w:vertAlign w:val="superscript"/>
        </w:rPr>
        <w:t>th</w:t>
      </w:r>
      <w:r w:rsidR="00415D74">
        <w:rPr>
          <w:rStyle w:val="IntenseEmphasis"/>
        </w:rPr>
        <w:t>, 2022/ 6:3</w:t>
      </w:r>
      <w:r>
        <w:rPr>
          <w:rStyle w:val="IntenseEmphasis"/>
        </w:rPr>
        <w:t>7</w:t>
      </w:r>
      <w:r w:rsidR="00415D74">
        <w:rPr>
          <w:rStyle w:val="IntenseEmphasis"/>
        </w:rPr>
        <w:t xml:space="preserve"> pm</w:t>
      </w:r>
      <w:r w:rsidR="00684306">
        <w:rPr>
          <w:rStyle w:val="IntenseEmphasis"/>
        </w:rPr>
        <w:t xml:space="preserve"> </w:t>
      </w:r>
      <w:r w:rsidR="003B5FCE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292B70DAC90E4EC88A0B5609A1212A29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415D74">
        <w:t>Janelle Potyondi</w:t>
      </w:r>
    </w:p>
    <w:sdt>
      <w:sdtPr>
        <w:alias w:val="In attendance:"/>
        <w:tag w:val="In attendance:"/>
        <w:id w:val="-34966697"/>
        <w:placeholder>
          <w:docPart w:val="57FB5C91DD4B4716986AAE9C0DDD7B25"/>
        </w:placeholder>
        <w:temporary/>
        <w:showingPlcHdr/>
        <w15:appearance w15:val="hidden"/>
      </w:sdtPr>
      <w:sdtContent>
        <w:p w14:paraId="3041E60A" w14:textId="77777777" w:rsidR="00FE576D" w:rsidRDefault="00C54681" w:rsidP="00CF0929">
          <w:pPr>
            <w:pStyle w:val="Heading1"/>
            <w:spacing w:before="0" w:after="0"/>
          </w:pPr>
          <w:r>
            <w:t>In Attendance</w:t>
          </w:r>
        </w:p>
      </w:sdtContent>
    </w:sdt>
    <w:p w14:paraId="2CEEC4FA" w14:textId="101FC640" w:rsidR="00CF0929" w:rsidRDefault="00A5367C" w:rsidP="00057506">
      <w:pPr>
        <w:pStyle w:val="NormalWeb"/>
        <w:spacing w:before="0" w:after="0"/>
      </w:pPr>
      <w:r>
        <w:t xml:space="preserve">Janelle Potyondi, Katie Revoy, Kim Pennock, Jason Duniec, Jean R. Boisvert, Jackie Comartin, </w:t>
      </w:r>
      <w:r w:rsidR="00004253">
        <w:t>Carrie Peterson</w:t>
      </w:r>
      <w:r>
        <w:t xml:space="preserve">, Aoife Cahill, </w:t>
      </w:r>
      <w:proofErr w:type="spellStart"/>
      <w:r w:rsidR="00004253">
        <w:t>Larysa</w:t>
      </w:r>
      <w:proofErr w:type="spellEnd"/>
      <w:r w:rsidR="00004253">
        <w:t xml:space="preserve"> Thompson</w:t>
      </w:r>
      <w:r>
        <w:t xml:space="preserve">, </w:t>
      </w:r>
    </w:p>
    <w:p w14:paraId="2E0538BA" w14:textId="77777777" w:rsidR="00057506" w:rsidRDefault="00057506" w:rsidP="00057506">
      <w:pPr>
        <w:pStyle w:val="NormalWeb"/>
        <w:spacing w:before="0" w:after="0"/>
      </w:pPr>
    </w:p>
    <w:sdt>
      <w:sdtPr>
        <w:alias w:val="Approval of minutes:"/>
        <w:tag w:val="Approval of minutes:"/>
        <w:id w:val="96078072"/>
        <w:placeholder>
          <w:docPart w:val="01A58E98D3384A8FABD85D17A3B08450"/>
        </w:placeholder>
        <w:temporary/>
        <w:showingPlcHdr/>
        <w15:appearance w15:val="hidden"/>
      </w:sdtPr>
      <w:sdtContent>
        <w:p w14:paraId="33B82E68" w14:textId="77777777" w:rsidR="00FE576D" w:rsidRPr="00C54681" w:rsidRDefault="00C54681" w:rsidP="00CF0929">
          <w:pPr>
            <w:pStyle w:val="Heading1"/>
            <w:spacing w:before="0" w:after="0"/>
          </w:pPr>
          <w:r>
            <w:t>Approval of Minutes</w:t>
          </w:r>
        </w:p>
      </w:sdtContent>
    </w:sdt>
    <w:p w14:paraId="3BD92938" w14:textId="3E8F733C" w:rsidR="00FE576D" w:rsidRDefault="00415D74" w:rsidP="00CF0929">
      <w:pPr>
        <w:spacing w:before="0" w:after="0"/>
      </w:pPr>
      <w:r w:rsidRPr="00004253">
        <w:rPr>
          <w:u w:val="single"/>
        </w:rPr>
        <w:t xml:space="preserve">September 27, 2022, </w:t>
      </w:r>
      <w:r w:rsidR="003D12EB" w:rsidRPr="00004253">
        <w:rPr>
          <w:u w:val="single"/>
        </w:rPr>
        <w:t>M</w:t>
      </w:r>
      <w:r w:rsidRPr="00004253">
        <w:rPr>
          <w:u w:val="single"/>
        </w:rPr>
        <w:t>eeting</w:t>
      </w:r>
      <w:r w:rsidR="003D12EB" w:rsidRPr="00004253">
        <w:rPr>
          <w:u w:val="single"/>
        </w:rPr>
        <w:t xml:space="preserve"> Minutes Approved</w:t>
      </w:r>
      <w:r w:rsidR="00004253">
        <w:rPr>
          <w:u w:val="single"/>
        </w:rPr>
        <w:t>:</w:t>
      </w:r>
      <w:r>
        <w:t xml:space="preserve"> </w:t>
      </w:r>
      <w:r w:rsidR="00004253">
        <w:tab/>
      </w:r>
      <w:r w:rsidR="00004253">
        <w:tab/>
      </w:r>
      <w:r w:rsidR="00B80ADC">
        <w:t>1</w:t>
      </w:r>
      <w:r w:rsidR="00B80ADC" w:rsidRPr="00B80ADC">
        <w:rPr>
          <w:vertAlign w:val="superscript"/>
        </w:rPr>
        <w:t>st</w:t>
      </w:r>
      <w:r>
        <w:t xml:space="preserve"> </w:t>
      </w:r>
      <w:r w:rsidR="00004253">
        <w:t xml:space="preserve">Kim </w:t>
      </w:r>
      <w:proofErr w:type="gramStart"/>
      <w:r w:rsidR="00004253">
        <w:t xml:space="preserve">Pennock  </w:t>
      </w:r>
      <w:r w:rsidR="00B80ADC">
        <w:t>2</w:t>
      </w:r>
      <w:proofErr w:type="gramEnd"/>
      <w:r w:rsidR="00B80ADC" w:rsidRPr="00004253">
        <w:rPr>
          <w:vertAlign w:val="superscript"/>
        </w:rPr>
        <w:t>nd</w:t>
      </w:r>
      <w:r w:rsidR="00004253">
        <w:t xml:space="preserve"> Jason Duniec</w:t>
      </w:r>
      <w:r w:rsidR="00B80ADC">
        <w:t xml:space="preserve"> </w:t>
      </w:r>
    </w:p>
    <w:p w14:paraId="3E94E1B1" w14:textId="5E2BBEE2" w:rsidR="003D12EB" w:rsidRPr="00004253" w:rsidRDefault="00004253" w:rsidP="00CF0929">
      <w:pPr>
        <w:spacing w:before="0" w:after="0"/>
      </w:pPr>
      <w:r w:rsidRPr="00004253">
        <w:rPr>
          <w:u w:val="single"/>
        </w:rPr>
        <w:t>November 30</w:t>
      </w:r>
      <w:r w:rsidRPr="00004253">
        <w:rPr>
          <w:u w:val="single"/>
          <w:vertAlign w:val="superscript"/>
        </w:rPr>
        <w:t>th</w:t>
      </w:r>
      <w:r w:rsidRPr="00004253">
        <w:rPr>
          <w:u w:val="single"/>
        </w:rPr>
        <w:t xml:space="preserve"> </w:t>
      </w:r>
      <w:r w:rsidR="003D12EB" w:rsidRPr="00004253">
        <w:rPr>
          <w:u w:val="single"/>
        </w:rPr>
        <w:t>Approval of Agenda:</w:t>
      </w:r>
      <w:r>
        <w:tab/>
      </w:r>
      <w:r>
        <w:tab/>
      </w:r>
      <w:r>
        <w:tab/>
      </w:r>
      <w:r>
        <w:tab/>
        <w:t>1</w:t>
      </w:r>
      <w:r w:rsidRPr="00004253">
        <w:rPr>
          <w:vertAlign w:val="superscript"/>
        </w:rPr>
        <w:t>st</w:t>
      </w:r>
      <w:r>
        <w:t xml:space="preserve"> Kim </w:t>
      </w:r>
      <w:proofErr w:type="gramStart"/>
      <w:r>
        <w:t>Pennock  2</w:t>
      </w:r>
      <w:proofErr w:type="gramEnd"/>
      <w:r w:rsidRPr="00004253">
        <w:rPr>
          <w:vertAlign w:val="superscript"/>
        </w:rPr>
        <w:t>nd</w:t>
      </w:r>
      <w:r>
        <w:t xml:space="preserve"> Jen Potyondi</w:t>
      </w:r>
    </w:p>
    <w:p w14:paraId="3FB85F97" w14:textId="00A4F4BB" w:rsidR="00CF0929" w:rsidRDefault="003D12EB" w:rsidP="00057506">
      <w:pPr>
        <w:spacing w:before="0" w:after="0"/>
      </w:pPr>
      <w:r w:rsidRPr="00004253">
        <w:rPr>
          <w:u w:val="single"/>
        </w:rPr>
        <w:t>Opening Prayer</w:t>
      </w:r>
      <w:r w:rsidR="00004253">
        <w:rPr>
          <w:u w:val="single"/>
        </w:rPr>
        <w:t>:</w:t>
      </w:r>
      <w:r w:rsidR="00004253">
        <w:t xml:space="preserve"> </w:t>
      </w:r>
      <w:r w:rsidR="00004253">
        <w:tab/>
      </w:r>
      <w:r w:rsidR="00004253">
        <w:tab/>
      </w:r>
      <w:r w:rsidR="00004253">
        <w:tab/>
      </w:r>
      <w:r w:rsidR="00004253">
        <w:tab/>
      </w:r>
      <w:r w:rsidR="00004253">
        <w:tab/>
      </w:r>
      <w:r w:rsidR="00004253">
        <w:tab/>
        <w:t>Jackie Comartin</w:t>
      </w:r>
    </w:p>
    <w:p w14:paraId="534D59A9" w14:textId="77777777" w:rsidR="00057506" w:rsidRDefault="00057506" w:rsidP="00057506">
      <w:pPr>
        <w:spacing w:before="0" w:after="0"/>
      </w:pPr>
    </w:p>
    <w:p w14:paraId="031A62EE" w14:textId="289DC12F" w:rsidR="00CF0929" w:rsidRDefault="00CF0929" w:rsidP="00CF0929">
      <w:pPr>
        <w:pStyle w:val="Heading1"/>
        <w:spacing w:before="0" w:after="0"/>
      </w:pPr>
      <w:r>
        <w:t>Teacher Presentation</w:t>
      </w:r>
      <w:r>
        <w:tab/>
      </w:r>
      <w:r>
        <w:tab/>
      </w:r>
      <w:r>
        <w:tab/>
      </w:r>
      <w:r>
        <w:tab/>
      </w:r>
      <w:r>
        <w:tab/>
        <w:t>Carrie Peterson</w:t>
      </w:r>
    </w:p>
    <w:p w14:paraId="42E20861" w14:textId="69352152" w:rsidR="00CF0929" w:rsidRDefault="00057506" w:rsidP="00CF0929">
      <w:pPr>
        <w:pStyle w:val="ListParagraph"/>
        <w:numPr>
          <w:ilvl w:val="0"/>
          <w:numId w:val="23"/>
        </w:numPr>
        <w:spacing w:before="0" w:after="0"/>
      </w:pPr>
      <w:r>
        <w:t>Mrs.</w:t>
      </w:r>
      <w:r w:rsidR="00004253">
        <w:t xml:space="preserve"> Blanchard has been working the drums, singing, and games.  </w:t>
      </w:r>
    </w:p>
    <w:p w14:paraId="60402DFF" w14:textId="77777777" w:rsidR="00CF0929" w:rsidRDefault="00004253" w:rsidP="00CF0929">
      <w:pPr>
        <w:pStyle w:val="ListParagraph"/>
        <w:numPr>
          <w:ilvl w:val="0"/>
          <w:numId w:val="23"/>
        </w:numPr>
        <w:spacing w:before="0" w:after="0"/>
      </w:pPr>
      <w:r>
        <w:t>Preparations underway for December 15</w:t>
      </w:r>
      <w:r w:rsidRPr="00CF0929">
        <w:rPr>
          <w:vertAlign w:val="superscript"/>
        </w:rPr>
        <w:t>th</w:t>
      </w:r>
      <w:r>
        <w:t xml:space="preserve"> Advent Mass.  </w:t>
      </w:r>
    </w:p>
    <w:p w14:paraId="19D5E5E8" w14:textId="77777777" w:rsidR="00CF0929" w:rsidRDefault="00004253" w:rsidP="00CF0929">
      <w:pPr>
        <w:pStyle w:val="ListParagraph"/>
        <w:numPr>
          <w:ilvl w:val="0"/>
          <w:numId w:val="23"/>
        </w:numPr>
        <w:spacing w:before="0" w:after="0"/>
      </w:pPr>
      <w:r>
        <w:t>Kindergarten is getting “</w:t>
      </w:r>
      <w:proofErr w:type="spellStart"/>
      <w:proofErr w:type="gramStart"/>
      <w:r>
        <w:t>Bear”ied</w:t>
      </w:r>
      <w:proofErr w:type="spellEnd"/>
      <w:proofErr w:type="gramEnd"/>
      <w:r>
        <w:t xml:space="preserve"> in research.  </w:t>
      </w:r>
    </w:p>
    <w:p w14:paraId="15EE6253" w14:textId="77777777" w:rsidR="00CF0929" w:rsidRDefault="00004253" w:rsidP="00CF0929">
      <w:pPr>
        <w:pStyle w:val="ListParagraph"/>
        <w:numPr>
          <w:ilvl w:val="0"/>
          <w:numId w:val="23"/>
        </w:numPr>
        <w:spacing w:before="0" w:after="0"/>
      </w:pPr>
      <w:r>
        <w:t xml:space="preserve">Grade 1’s </w:t>
      </w:r>
      <w:proofErr w:type="gramStart"/>
      <w:r>
        <w:t>are</w:t>
      </w:r>
      <w:proofErr w:type="gramEnd"/>
      <w:r>
        <w:t xml:space="preserve"> doing zoo projects and gingerbread house.  </w:t>
      </w:r>
    </w:p>
    <w:p w14:paraId="01FAE6CE" w14:textId="77777777" w:rsidR="00CF0929" w:rsidRDefault="00004253" w:rsidP="00CF0929">
      <w:pPr>
        <w:pStyle w:val="ListParagraph"/>
        <w:numPr>
          <w:ilvl w:val="0"/>
          <w:numId w:val="23"/>
        </w:numPr>
        <w:spacing w:before="0" w:after="0"/>
      </w:pPr>
      <w:r>
        <w:t xml:space="preserve">Grade 2’s completed their OLPH church field trip.  </w:t>
      </w:r>
    </w:p>
    <w:p w14:paraId="77EFEDC3" w14:textId="753EB6E2" w:rsidR="00004253" w:rsidRDefault="00004253" w:rsidP="00CF0929">
      <w:pPr>
        <w:pStyle w:val="ListParagraph"/>
        <w:numPr>
          <w:ilvl w:val="0"/>
          <w:numId w:val="23"/>
        </w:numPr>
        <w:spacing w:before="0" w:after="0"/>
      </w:pPr>
      <w:r>
        <w:t xml:space="preserve">Miss B will be preparing a presentation designed for in-person, virtual, and recorded use to address topical mental health issues.  </w:t>
      </w:r>
    </w:p>
    <w:p w14:paraId="5CE730AD" w14:textId="136968F3" w:rsidR="00004253" w:rsidRDefault="00CF0929" w:rsidP="00CF0929">
      <w:pPr>
        <w:pStyle w:val="Heading1"/>
        <w:spacing w:after="0"/>
      </w:pPr>
      <w:r>
        <w:t>School Trustee</w:t>
      </w:r>
      <w:r>
        <w:tab/>
      </w:r>
      <w:r>
        <w:tab/>
      </w:r>
      <w:r>
        <w:tab/>
      </w:r>
      <w:r>
        <w:tab/>
      </w:r>
      <w:r>
        <w:tab/>
      </w:r>
      <w:r>
        <w:tab/>
        <w:t>Jean R. Boisvert</w:t>
      </w:r>
    </w:p>
    <w:p w14:paraId="34E95CE6" w14:textId="43161174" w:rsidR="00CF0929" w:rsidRDefault="00004253" w:rsidP="00CF0929">
      <w:pPr>
        <w:pStyle w:val="ListParagraph"/>
        <w:numPr>
          <w:ilvl w:val="0"/>
          <w:numId w:val="21"/>
        </w:numPr>
        <w:spacing w:before="0" w:after="0"/>
      </w:pPr>
      <w:r>
        <w:t xml:space="preserve">EICS audit came back clean.  </w:t>
      </w:r>
    </w:p>
    <w:p w14:paraId="0496D620" w14:textId="77777777" w:rsidR="00CF0929" w:rsidRDefault="00004253" w:rsidP="00CF0929">
      <w:pPr>
        <w:pStyle w:val="ListParagraph"/>
        <w:numPr>
          <w:ilvl w:val="0"/>
          <w:numId w:val="21"/>
        </w:numPr>
        <w:spacing w:before="0" w:after="0"/>
      </w:pPr>
      <w:r>
        <w:t xml:space="preserve">Policies are being rewritten for grades 5,6,7.  </w:t>
      </w:r>
      <w:r>
        <w:tab/>
      </w:r>
    </w:p>
    <w:p w14:paraId="39ECFEEB" w14:textId="55FD1381" w:rsidR="003D12EB" w:rsidRDefault="00CF0929" w:rsidP="00CF0929">
      <w:pPr>
        <w:pStyle w:val="ListParagraph"/>
        <w:numPr>
          <w:ilvl w:val="0"/>
          <w:numId w:val="21"/>
        </w:numPr>
        <w:spacing w:before="0" w:after="0"/>
      </w:pPr>
      <w:r>
        <w:t xml:space="preserve">ACSTA &amp; GRACE looking to broaden their visibilities and </w:t>
      </w:r>
    </w:p>
    <w:p w14:paraId="68E2200A" w14:textId="7FC41059" w:rsidR="00CF0929" w:rsidRDefault="00CF0929" w:rsidP="00CF0929">
      <w:pPr>
        <w:pStyle w:val="ListParagraph"/>
        <w:numPr>
          <w:ilvl w:val="0"/>
          <w:numId w:val="21"/>
        </w:numPr>
        <w:spacing w:before="0" w:after="0"/>
      </w:pPr>
      <w:r>
        <w:t>Municipalities are increasingly looking to change property tax adders to affect separate school funding</w:t>
      </w:r>
    </w:p>
    <w:p w14:paraId="1FB41B86" w14:textId="5DE86C3D" w:rsidR="00CF0929" w:rsidRDefault="00CF0929" w:rsidP="00CF0929">
      <w:pPr>
        <w:pStyle w:val="ListParagraph"/>
        <w:numPr>
          <w:ilvl w:val="0"/>
          <w:numId w:val="21"/>
        </w:numPr>
        <w:spacing w:before="0" w:after="0"/>
      </w:pPr>
      <w:r>
        <w:t>January 26</w:t>
      </w:r>
      <w:r w:rsidRPr="00CF0929">
        <w:rPr>
          <w:vertAlign w:val="superscript"/>
        </w:rPr>
        <w:t>th</w:t>
      </w:r>
      <w:r>
        <w:t xml:space="preserve"> is next CEPAC meeting to discuss further</w:t>
      </w:r>
    </w:p>
    <w:p w14:paraId="388D42EB" w14:textId="0502B167" w:rsidR="00F81885" w:rsidRDefault="00F81885" w:rsidP="00CF0929">
      <w:pPr>
        <w:pStyle w:val="ListParagraph"/>
        <w:numPr>
          <w:ilvl w:val="0"/>
          <w:numId w:val="21"/>
        </w:numPr>
        <w:spacing w:before="0" w:after="0"/>
      </w:pPr>
      <w:r>
        <w:t>REAL Golf Event May 24</w:t>
      </w:r>
      <w:r w:rsidRPr="00F81885">
        <w:rPr>
          <w:vertAlign w:val="superscript"/>
        </w:rPr>
        <w:t>th</w:t>
      </w:r>
      <w:r>
        <w:t xml:space="preserve"> raising funds for Grade 4 bibles and scholarships</w:t>
      </w:r>
    </w:p>
    <w:p w14:paraId="0B50158A" w14:textId="77777777" w:rsidR="00CF0929" w:rsidRDefault="00CF0929" w:rsidP="00CF0929">
      <w:pPr>
        <w:spacing w:before="0" w:after="0"/>
        <w:ind w:left="360"/>
      </w:pPr>
    </w:p>
    <w:p w14:paraId="6EF3A21C" w14:textId="210C7702" w:rsidR="00CF0929" w:rsidRDefault="00CF0929" w:rsidP="00CF0929">
      <w:pPr>
        <w:pStyle w:val="Heading1"/>
        <w:spacing w:before="0" w:after="0"/>
      </w:pPr>
      <w:r>
        <w:t>Administration Report</w:t>
      </w:r>
      <w:r>
        <w:tab/>
      </w:r>
      <w:r>
        <w:tab/>
      </w:r>
      <w:r>
        <w:tab/>
      </w:r>
      <w:r>
        <w:tab/>
      </w:r>
      <w:r>
        <w:tab/>
        <w:t>Aoife Cahill</w:t>
      </w:r>
    </w:p>
    <w:p w14:paraId="536B857F" w14:textId="77777777" w:rsidR="00CF0929" w:rsidRDefault="00CF0929" w:rsidP="00CF0929">
      <w:pPr>
        <w:pStyle w:val="NormalWeb"/>
        <w:numPr>
          <w:ilvl w:val="0"/>
          <w:numId w:val="22"/>
        </w:numPr>
        <w:spacing w:before="0" w:after="0"/>
      </w:pPr>
      <w:r>
        <w:t xml:space="preserve">Face to Face Ministries was very well received by all classes and staff.  </w:t>
      </w:r>
    </w:p>
    <w:p w14:paraId="7DEE5476" w14:textId="60E54405" w:rsidR="00FE576D" w:rsidRDefault="00CF0929" w:rsidP="00CF0929">
      <w:pPr>
        <w:pStyle w:val="NormalWeb"/>
        <w:numPr>
          <w:ilvl w:val="0"/>
          <w:numId w:val="22"/>
        </w:numPr>
        <w:spacing w:before="0" w:after="0"/>
      </w:pPr>
      <w:r>
        <w:t>All signs point to pick-up/drop off changes working very sell</w:t>
      </w:r>
    </w:p>
    <w:p w14:paraId="0FC8B039" w14:textId="3F462451" w:rsidR="00CF0929" w:rsidRPr="00CF0929" w:rsidRDefault="00CF0929" w:rsidP="00CF0929">
      <w:pPr>
        <w:pStyle w:val="ListParagraph"/>
        <w:numPr>
          <w:ilvl w:val="0"/>
          <w:numId w:val="2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F0929">
        <w:rPr>
          <w:rFonts w:ascii="Times New Roman" w:hAnsi="Times New Roman" w:cs="Times New Roman"/>
          <w:sz w:val="24"/>
          <w:szCs w:val="24"/>
        </w:rPr>
        <w:t xml:space="preserve">Miss B will be preparing a presentation designed for in-person, virtual, and recorded use to address topical mental health issues.  </w:t>
      </w:r>
      <w:r>
        <w:rPr>
          <w:rFonts w:ascii="Times New Roman" w:hAnsi="Times New Roman" w:cs="Times New Roman"/>
          <w:sz w:val="24"/>
          <w:szCs w:val="24"/>
        </w:rPr>
        <w:t>Survey in upcoming Smore for topics</w:t>
      </w:r>
    </w:p>
    <w:p w14:paraId="566F627C" w14:textId="17FD1EE5" w:rsidR="00CF0929" w:rsidRDefault="00CF0929" w:rsidP="00CF0929">
      <w:pPr>
        <w:pStyle w:val="NormalWeb"/>
        <w:numPr>
          <w:ilvl w:val="0"/>
          <w:numId w:val="22"/>
        </w:numPr>
        <w:spacing w:before="0" w:after="0"/>
      </w:pPr>
      <w:r>
        <w:t>Polar Bear Club is a great way to keep kids active and getting fresh air on cold weather recesses</w:t>
      </w:r>
    </w:p>
    <w:p w14:paraId="61E26E27" w14:textId="535C6ED8" w:rsidR="00057506" w:rsidRDefault="00057506" w:rsidP="00057506">
      <w:pPr>
        <w:spacing w:before="0" w:after="0"/>
      </w:pPr>
    </w:p>
    <w:p w14:paraId="1C15432C" w14:textId="76BEBC62" w:rsidR="00F81885" w:rsidRDefault="00F81885" w:rsidP="00057506">
      <w:pPr>
        <w:spacing w:before="0" w:after="0"/>
      </w:pPr>
    </w:p>
    <w:p w14:paraId="0E4DEDCC" w14:textId="5EA857B1" w:rsidR="00F81885" w:rsidRDefault="00F81885" w:rsidP="00057506">
      <w:pPr>
        <w:spacing w:before="0" w:after="0"/>
      </w:pPr>
    </w:p>
    <w:p w14:paraId="7B38FE0F" w14:textId="547780B5" w:rsidR="00F81885" w:rsidRDefault="00F81885" w:rsidP="00057506">
      <w:pPr>
        <w:spacing w:before="0" w:after="0"/>
      </w:pPr>
    </w:p>
    <w:p w14:paraId="079171F4" w14:textId="71CD5B14" w:rsidR="00F81885" w:rsidRDefault="00F81885" w:rsidP="00057506">
      <w:pPr>
        <w:spacing w:before="0" w:after="0"/>
      </w:pPr>
    </w:p>
    <w:p w14:paraId="6E2C0C5E" w14:textId="2AE366F7" w:rsidR="00F81885" w:rsidRDefault="00F81885" w:rsidP="00057506">
      <w:pPr>
        <w:spacing w:before="0" w:after="0"/>
      </w:pPr>
    </w:p>
    <w:p w14:paraId="70F1CC19" w14:textId="072FC808" w:rsidR="00F81885" w:rsidRDefault="00F81885" w:rsidP="00057506">
      <w:pPr>
        <w:spacing w:before="0" w:after="0"/>
      </w:pPr>
    </w:p>
    <w:p w14:paraId="4F199294" w14:textId="77777777" w:rsidR="00F81885" w:rsidRDefault="00F81885" w:rsidP="00057506">
      <w:pPr>
        <w:spacing w:before="0" w:after="0"/>
      </w:pPr>
    </w:p>
    <w:p w14:paraId="46A8C754" w14:textId="135C8453" w:rsidR="00057506" w:rsidRDefault="00057506" w:rsidP="00057506">
      <w:pPr>
        <w:pStyle w:val="Heading1"/>
        <w:spacing w:before="0" w:after="0"/>
      </w:pPr>
      <w:r>
        <w:lastRenderedPageBreak/>
        <w:t>New Business</w:t>
      </w:r>
    </w:p>
    <w:p w14:paraId="3F320E14" w14:textId="77777777" w:rsidR="00057506" w:rsidRDefault="00057506" w:rsidP="00057506">
      <w:pPr>
        <w:pStyle w:val="NormalWeb"/>
        <w:numPr>
          <w:ilvl w:val="0"/>
          <w:numId w:val="22"/>
        </w:numPr>
        <w:spacing w:before="0" w:after="0"/>
      </w:pPr>
      <w:r>
        <w:t>Winter carnival planning is underway</w:t>
      </w:r>
    </w:p>
    <w:p w14:paraId="766AF64C" w14:textId="77777777" w:rsidR="00057506" w:rsidRDefault="00057506" w:rsidP="00057506">
      <w:pPr>
        <w:pStyle w:val="NormalWeb"/>
        <w:numPr>
          <w:ilvl w:val="0"/>
          <w:numId w:val="22"/>
        </w:numPr>
        <w:spacing w:before="0" w:after="0"/>
      </w:pPr>
      <w:proofErr w:type="spellStart"/>
      <w:r>
        <w:t>Fitset</w:t>
      </w:r>
      <w:proofErr w:type="spellEnd"/>
      <w:r>
        <w:t xml:space="preserve"> Ninja booked for June</w:t>
      </w:r>
    </w:p>
    <w:p w14:paraId="7482D8B9" w14:textId="6D6A4DEA" w:rsidR="00057506" w:rsidRDefault="00057506" w:rsidP="00057506">
      <w:pPr>
        <w:pStyle w:val="NormalWeb"/>
        <w:numPr>
          <w:ilvl w:val="0"/>
          <w:numId w:val="22"/>
        </w:numPr>
        <w:spacing w:before="0" w:after="0"/>
      </w:pPr>
      <w:r>
        <w:t xml:space="preserve">Alien Inline rollerblading program idea </w:t>
      </w:r>
      <w:r>
        <w:tab/>
      </w:r>
      <w:r>
        <w:tab/>
      </w:r>
      <w:proofErr w:type="spellStart"/>
      <w:r>
        <w:t>Aofie</w:t>
      </w:r>
      <w:proofErr w:type="spellEnd"/>
    </w:p>
    <w:p w14:paraId="0DE89396" w14:textId="474B16C1" w:rsidR="00057506" w:rsidRDefault="00057506" w:rsidP="00057506">
      <w:pPr>
        <w:pStyle w:val="NormalWeb"/>
        <w:numPr>
          <w:ilvl w:val="1"/>
          <w:numId w:val="22"/>
        </w:numPr>
        <w:spacing w:before="0" w:after="0"/>
      </w:pPr>
      <w:r>
        <w:t>3 sessions per class over 8 days</w:t>
      </w:r>
    </w:p>
    <w:p w14:paraId="13E839A7" w14:textId="5A7C9FF6" w:rsidR="00B172C9" w:rsidRPr="00057506" w:rsidRDefault="00057506" w:rsidP="00057506">
      <w:pPr>
        <w:pStyle w:val="NormalWeb"/>
        <w:numPr>
          <w:ilvl w:val="1"/>
          <w:numId w:val="22"/>
        </w:numPr>
        <w:spacing w:before="0" w:after="0"/>
      </w:pPr>
      <w:r>
        <w:t xml:space="preserve">$4,752 </w:t>
      </w:r>
      <w:r w:rsidRPr="00057506">
        <w:rPr>
          <w:sz w:val="20"/>
          <w:szCs w:val="20"/>
        </w:rPr>
        <w:t>(</w:t>
      </w:r>
      <w:r w:rsidRPr="00057506">
        <w:rPr>
          <w:sz w:val="20"/>
          <w:szCs w:val="20"/>
        </w:rPr>
        <w:t>≈</w:t>
      </w:r>
      <w:r w:rsidRPr="00057506">
        <w:rPr>
          <w:sz w:val="20"/>
          <w:szCs w:val="20"/>
        </w:rPr>
        <w:t xml:space="preserve"> $16/child) </w:t>
      </w:r>
    </w:p>
    <w:p w14:paraId="187F7ED9" w14:textId="078901F4" w:rsidR="00057506" w:rsidRPr="00057506" w:rsidRDefault="00057506" w:rsidP="00057506">
      <w:pPr>
        <w:pStyle w:val="NormalWeb"/>
        <w:numPr>
          <w:ilvl w:val="0"/>
          <w:numId w:val="22"/>
        </w:numPr>
        <w:spacing w:before="0" w:after="0"/>
        <w:rPr>
          <w:sz w:val="28"/>
          <w:szCs w:val="28"/>
        </w:rPr>
      </w:pPr>
      <w:r w:rsidRPr="00057506">
        <w:rPr>
          <w:sz w:val="22"/>
          <w:szCs w:val="22"/>
        </w:rPr>
        <w:t xml:space="preserve">Alberta Opera – Jack &amp; the Beanstalk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Jackie</w:t>
      </w:r>
    </w:p>
    <w:p w14:paraId="7A119746" w14:textId="2E1CA41D" w:rsidR="00057506" w:rsidRPr="00057506" w:rsidRDefault="00057506" w:rsidP="00057506">
      <w:pPr>
        <w:pStyle w:val="NormalWeb"/>
        <w:numPr>
          <w:ilvl w:val="1"/>
          <w:numId w:val="22"/>
        </w:numPr>
        <w:spacing w:before="0" w:after="0"/>
        <w:rPr>
          <w:sz w:val="28"/>
          <w:szCs w:val="28"/>
        </w:rPr>
      </w:pPr>
      <w:r w:rsidRPr="00057506">
        <w:rPr>
          <w:sz w:val="22"/>
          <w:szCs w:val="22"/>
        </w:rPr>
        <w:t>$950</w:t>
      </w:r>
    </w:p>
    <w:p w14:paraId="59918EEC" w14:textId="190EB26A" w:rsidR="00057506" w:rsidRPr="00057506" w:rsidRDefault="00057506" w:rsidP="00057506">
      <w:pPr>
        <w:pStyle w:val="NormalWeb"/>
        <w:numPr>
          <w:ilvl w:val="0"/>
          <w:numId w:val="22"/>
        </w:numPr>
        <w:spacing w:before="0" w:after="0"/>
        <w:rPr>
          <w:sz w:val="28"/>
          <w:szCs w:val="28"/>
        </w:rPr>
      </w:pPr>
      <w:r>
        <w:rPr>
          <w:sz w:val="22"/>
          <w:szCs w:val="22"/>
        </w:rPr>
        <w:t>Earth Rangers – No Charge with mega waiting list</w:t>
      </w:r>
      <w:r>
        <w:rPr>
          <w:sz w:val="22"/>
          <w:szCs w:val="22"/>
        </w:rPr>
        <w:tab/>
        <w:t>Jackie</w:t>
      </w:r>
    </w:p>
    <w:p w14:paraId="1ECCC0C3" w14:textId="6C7F7292" w:rsidR="00FE576D" w:rsidRDefault="00057506" w:rsidP="00057506">
      <w:pPr>
        <w:pStyle w:val="Heading1"/>
        <w:spacing w:before="0" w:after="0"/>
      </w:pPr>
      <w:r>
        <w:t>Business Arriving from Previous Meeting</w:t>
      </w:r>
    </w:p>
    <w:p w14:paraId="300BABB8" w14:textId="63F262F1" w:rsidR="00FE576D" w:rsidRDefault="00057506" w:rsidP="00057506">
      <w:pPr>
        <w:pStyle w:val="ListParagraph"/>
        <w:numPr>
          <w:ilvl w:val="0"/>
          <w:numId w:val="24"/>
        </w:numPr>
        <w:spacing w:before="0" w:after="0"/>
      </w:pPr>
      <w:r>
        <w:t>Advent Mass Fundraiser</w:t>
      </w:r>
    </w:p>
    <w:p w14:paraId="64CA956F" w14:textId="601363E2" w:rsidR="00057506" w:rsidRDefault="00057506" w:rsidP="00057506">
      <w:pPr>
        <w:pStyle w:val="ListParagraph"/>
        <w:numPr>
          <w:ilvl w:val="1"/>
          <w:numId w:val="24"/>
        </w:numPr>
        <w:spacing w:before="0" w:after="0"/>
      </w:pPr>
      <w:r>
        <w:t>Confirming logistics from St. Luke’s experience</w:t>
      </w:r>
    </w:p>
    <w:p w14:paraId="62EBB994" w14:textId="1B21EDBF" w:rsidR="00057506" w:rsidRDefault="00057506" w:rsidP="00057506">
      <w:pPr>
        <w:pStyle w:val="ListParagraph"/>
        <w:numPr>
          <w:ilvl w:val="1"/>
          <w:numId w:val="24"/>
        </w:numPr>
        <w:spacing w:before="0" w:after="0"/>
      </w:pPr>
      <w:r>
        <w:t>Confirming if AGLC license required</w:t>
      </w:r>
    </w:p>
    <w:p w14:paraId="67CBB71C" w14:textId="617383EA" w:rsidR="00057506" w:rsidRDefault="00057506" w:rsidP="00057506">
      <w:pPr>
        <w:pStyle w:val="ListParagraph"/>
        <w:numPr>
          <w:ilvl w:val="1"/>
          <w:numId w:val="24"/>
        </w:numPr>
        <w:spacing w:before="0" w:after="0"/>
      </w:pPr>
      <w:r>
        <w:t>VIP Seating Same draw pool</w:t>
      </w:r>
    </w:p>
    <w:p w14:paraId="624DF10F" w14:textId="24CCD4FB" w:rsidR="00057506" w:rsidRDefault="00057506" w:rsidP="00057506">
      <w:pPr>
        <w:pStyle w:val="ListParagraph"/>
        <w:numPr>
          <w:ilvl w:val="1"/>
          <w:numId w:val="24"/>
        </w:numPr>
        <w:spacing w:before="0" w:after="0"/>
      </w:pPr>
      <w:r>
        <w:t>VIP Parking Same draw pool</w:t>
      </w:r>
    </w:p>
    <w:p w14:paraId="61135CFA" w14:textId="6E15B3C1" w:rsidR="00E65B55" w:rsidRDefault="00E65B55" w:rsidP="00E65B55">
      <w:pPr>
        <w:pStyle w:val="ListParagraph"/>
        <w:numPr>
          <w:ilvl w:val="0"/>
          <w:numId w:val="24"/>
        </w:numPr>
        <w:spacing w:before="0" w:after="0"/>
      </w:pPr>
      <w:r>
        <w:t>Cyberworld Presentation confirmed costs share with St. Theresa &amp; OLPH</w:t>
      </w:r>
    </w:p>
    <w:p w14:paraId="4AC77222" w14:textId="1667D6E1" w:rsidR="00FE576D" w:rsidRDefault="00FE576D" w:rsidP="00057506">
      <w:pPr>
        <w:pStyle w:val="Heading2"/>
        <w:spacing w:before="0" w:after="0"/>
      </w:pPr>
    </w:p>
    <w:p w14:paraId="5791E0BE" w14:textId="31769D25" w:rsidR="00FE576D" w:rsidRDefault="00415D74" w:rsidP="00057506">
      <w:pPr>
        <w:pStyle w:val="Heading1"/>
        <w:spacing w:before="0" w:after="0"/>
      </w:pPr>
      <w:r>
        <w:t>Action Items</w:t>
      </w:r>
    </w:p>
    <w:p w14:paraId="16C85FE6" w14:textId="755F483A" w:rsidR="001546F4" w:rsidRPr="00263F7F" w:rsidRDefault="001546F4" w:rsidP="00057506">
      <w:pPr>
        <w:pStyle w:val="Normal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63F7F">
        <w:rPr>
          <w:rFonts w:asciiTheme="minorHAnsi" w:hAnsiTheme="minorHAnsi"/>
          <w:b/>
          <w:bCs/>
          <w:sz w:val="22"/>
          <w:szCs w:val="22"/>
        </w:rPr>
        <w:t xml:space="preserve">Jason Re: Cyberworld </w:t>
      </w:r>
    </w:p>
    <w:p w14:paraId="1D4F0EE7" w14:textId="114A2E0A" w:rsidR="009D6E7E" w:rsidRPr="00263F7F" w:rsidRDefault="00057506" w:rsidP="00057506">
      <w:pPr>
        <w:pStyle w:val="Normal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Still following up on costs for presentation to Holy </w:t>
      </w:r>
      <w:r w:rsidR="00E65B55">
        <w:rPr>
          <w:rFonts w:asciiTheme="minorHAnsi" w:hAnsiTheme="minorHAnsi"/>
          <w:sz w:val="22"/>
          <w:szCs w:val="22"/>
        </w:rPr>
        <w:t>Spirit’s</w:t>
      </w:r>
      <w:r>
        <w:rPr>
          <w:rFonts w:asciiTheme="minorHAnsi" w:hAnsiTheme="minorHAnsi"/>
          <w:sz w:val="22"/>
          <w:szCs w:val="22"/>
        </w:rPr>
        <w:t xml:space="preserve"> parents and children</w:t>
      </w:r>
    </w:p>
    <w:p w14:paraId="65BF83CD" w14:textId="77777777" w:rsidR="009D6E7E" w:rsidRDefault="009D6E7E" w:rsidP="00057506">
      <w:pPr>
        <w:spacing w:before="0" w:after="0"/>
      </w:pPr>
    </w:p>
    <w:p w14:paraId="223F1318" w14:textId="77777777" w:rsidR="00FE576D" w:rsidRDefault="00000000" w:rsidP="00057506">
      <w:pPr>
        <w:pStyle w:val="Heading1"/>
        <w:spacing w:before="0" w:after="0"/>
      </w:pPr>
      <w:sdt>
        <w:sdtPr>
          <w:alias w:val="Next meeting:"/>
          <w:tag w:val="Next meeting:"/>
          <w:id w:val="-1524860034"/>
          <w:placeholder>
            <w:docPart w:val="DA5FAF90AAE04A15A571F2CE1F68506D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14:paraId="68CC4194" w14:textId="154F0D0F" w:rsidR="00FE576D" w:rsidRDefault="00057506" w:rsidP="00057506">
      <w:pPr>
        <w:spacing w:before="0" w:after="0"/>
      </w:pPr>
      <w:r>
        <w:t>January 11</w:t>
      </w:r>
      <w:r w:rsidRPr="00057506">
        <w:rPr>
          <w:vertAlign w:val="superscript"/>
        </w:rPr>
        <w:t>th</w:t>
      </w:r>
      <w:r>
        <w:t xml:space="preserve"> </w:t>
      </w:r>
      <w:r w:rsidR="00263F7F">
        <w:t>6:30 pm</w:t>
      </w:r>
      <w:r w:rsidR="003B5FCE">
        <w:t xml:space="preserve">, </w:t>
      </w:r>
      <w:r w:rsidR="00263F7F">
        <w:t xml:space="preserve">Holy Spirit Catholic School </w:t>
      </w:r>
    </w:p>
    <w:p w14:paraId="7EFCBE00" w14:textId="44635417" w:rsidR="00774146" w:rsidRDefault="001546F4" w:rsidP="00057506">
      <w:pPr>
        <w:spacing w:before="0" w:after="0"/>
      </w:pPr>
      <w:r>
        <w:t xml:space="preserve">Adjournment </w:t>
      </w:r>
      <w:r w:rsidR="00057506">
        <w:t>7:53</w:t>
      </w:r>
      <w:r>
        <w:t>pm passed unanimously</w:t>
      </w:r>
    </w:p>
    <w:sectPr w:rsidR="0077414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D1A5" w14:textId="77777777" w:rsidR="00441D3C" w:rsidRDefault="00441D3C">
      <w:r>
        <w:separator/>
      </w:r>
    </w:p>
  </w:endnote>
  <w:endnote w:type="continuationSeparator" w:id="0">
    <w:p w14:paraId="2C9FE8DA" w14:textId="77777777" w:rsidR="00441D3C" w:rsidRDefault="0044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05D2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CDBC" w14:textId="77777777" w:rsidR="00441D3C" w:rsidRDefault="00441D3C">
      <w:r>
        <w:separator/>
      </w:r>
    </w:p>
  </w:footnote>
  <w:footnote w:type="continuationSeparator" w:id="0">
    <w:p w14:paraId="62E65AB3" w14:textId="77777777" w:rsidR="00441D3C" w:rsidRDefault="0044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605CA"/>
    <w:multiLevelType w:val="hybridMultilevel"/>
    <w:tmpl w:val="C9F6856C"/>
    <w:lvl w:ilvl="0" w:tplc="08EE1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F02B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82E93"/>
    <w:multiLevelType w:val="hybridMultilevel"/>
    <w:tmpl w:val="E490E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9F7"/>
    <w:multiLevelType w:val="multilevel"/>
    <w:tmpl w:val="45A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7ACF"/>
    <w:multiLevelType w:val="hybridMultilevel"/>
    <w:tmpl w:val="77929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1C04"/>
    <w:multiLevelType w:val="hybridMultilevel"/>
    <w:tmpl w:val="E1C28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A7EDC"/>
    <w:multiLevelType w:val="multilevel"/>
    <w:tmpl w:val="45A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543502">
    <w:abstractNumId w:val="16"/>
  </w:num>
  <w:num w:numId="2" w16cid:durableId="1071806582">
    <w:abstractNumId w:val="19"/>
  </w:num>
  <w:num w:numId="3" w16cid:durableId="934288731">
    <w:abstractNumId w:val="12"/>
  </w:num>
  <w:num w:numId="4" w16cid:durableId="677193711">
    <w:abstractNumId w:val="10"/>
  </w:num>
  <w:num w:numId="5" w16cid:durableId="1542017942">
    <w:abstractNumId w:val="13"/>
  </w:num>
  <w:num w:numId="6" w16cid:durableId="954606046">
    <w:abstractNumId w:val="9"/>
  </w:num>
  <w:num w:numId="7" w16cid:durableId="970673914">
    <w:abstractNumId w:val="7"/>
  </w:num>
  <w:num w:numId="8" w16cid:durableId="1373265833">
    <w:abstractNumId w:val="6"/>
  </w:num>
  <w:num w:numId="9" w16cid:durableId="7827636">
    <w:abstractNumId w:val="5"/>
  </w:num>
  <w:num w:numId="10" w16cid:durableId="1821380763">
    <w:abstractNumId w:val="4"/>
  </w:num>
  <w:num w:numId="11" w16cid:durableId="1922329115">
    <w:abstractNumId w:val="8"/>
  </w:num>
  <w:num w:numId="12" w16cid:durableId="1319647915">
    <w:abstractNumId w:val="3"/>
  </w:num>
  <w:num w:numId="13" w16cid:durableId="1993211945">
    <w:abstractNumId w:val="2"/>
  </w:num>
  <w:num w:numId="14" w16cid:durableId="290936619">
    <w:abstractNumId w:val="1"/>
  </w:num>
  <w:num w:numId="15" w16cid:durableId="400718529">
    <w:abstractNumId w:val="0"/>
  </w:num>
  <w:num w:numId="16" w16cid:durableId="1812290192">
    <w:abstractNumId w:val="21"/>
  </w:num>
  <w:num w:numId="17" w16cid:durableId="2026907820">
    <w:abstractNumId w:val="23"/>
  </w:num>
  <w:num w:numId="18" w16cid:durableId="11885767">
    <w:abstractNumId w:val="22"/>
  </w:num>
  <w:num w:numId="19" w16cid:durableId="1973748196">
    <w:abstractNumId w:val="20"/>
  </w:num>
  <w:num w:numId="20" w16cid:durableId="1795906815">
    <w:abstractNumId w:val="15"/>
  </w:num>
  <w:num w:numId="21" w16cid:durableId="1447768459">
    <w:abstractNumId w:val="17"/>
  </w:num>
  <w:num w:numId="22" w16cid:durableId="1955939372">
    <w:abstractNumId w:val="11"/>
  </w:num>
  <w:num w:numId="23" w16cid:durableId="1045448525">
    <w:abstractNumId w:val="14"/>
  </w:num>
  <w:num w:numId="24" w16cid:durableId="12059432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E"/>
    <w:rsid w:val="00004253"/>
    <w:rsid w:val="00022357"/>
    <w:rsid w:val="00057506"/>
    <w:rsid w:val="00081D4D"/>
    <w:rsid w:val="000D1B9D"/>
    <w:rsid w:val="000F21A5"/>
    <w:rsid w:val="001546F4"/>
    <w:rsid w:val="0016765E"/>
    <w:rsid w:val="00243C9A"/>
    <w:rsid w:val="00263F7F"/>
    <w:rsid w:val="002745EB"/>
    <w:rsid w:val="002A2B44"/>
    <w:rsid w:val="002A3FCB"/>
    <w:rsid w:val="002D3701"/>
    <w:rsid w:val="003871FA"/>
    <w:rsid w:val="003B5FCE"/>
    <w:rsid w:val="003C3D13"/>
    <w:rsid w:val="003D12EB"/>
    <w:rsid w:val="003D54C6"/>
    <w:rsid w:val="00402E7E"/>
    <w:rsid w:val="00415D74"/>
    <w:rsid w:val="00416222"/>
    <w:rsid w:val="00424F9F"/>
    <w:rsid w:val="00435446"/>
    <w:rsid w:val="00441D3C"/>
    <w:rsid w:val="004D32EC"/>
    <w:rsid w:val="004E16CF"/>
    <w:rsid w:val="004F4532"/>
    <w:rsid w:val="0058206D"/>
    <w:rsid w:val="005D2056"/>
    <w:rsid w:val="005F7FD8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9D6E7E"/>
    <w:rsid w:val="00A5367C"/>
    <w:rsid w:val="00A93480"/>
    <w:rsid w:val="00AB3E35"/>
    <w:rsid w:val="00B172C9"/>
    <w:rsid w:val="00B51AD7"/>
    <w:rsid w:val="00B80ADC"/>
    <w:rsid w:val="00C04B20"/>
    <w:rsid w:val="00C41E6E"/>
    <w:rsid w:val="00C531EA"/>
    <w:rsid w:val="00C54681"/>
    <w:rsid w:val="00C7447B"/>
    <w:rsid w:val="00CE41FE"/>
    <w:rsid w:val="00CF0929"/>
    <w:rsid w:val="00D6385E"/>
    <w:rsid w:val="00E60A93"/>
    <w:rsid w:val="00E65B55"/>
    <w:rsid w:val="00F81885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2A6F3"/>
  <w15:chartTrackingRefBased/>
  <w15:docId w15:val="{8FF1996B-02D3-4F05-8146-3A36242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46D92625D34658A4928E536701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E030-3082-4AFC-9F1B-2D3BC97F9AE3}"/>
      </w:docPartPr>
      <w:docPartBody>
        <w:p w:rsidR="00A11A9B" w:rsidRDefault="00000000">
          <w:pPr>
            <w:pStyle w:val="C146D92625D34658A4928E536701B6EB"/>
          </w:pPr>
          <w:r w:rsidRPr="00435446">
            <w:t>Minutes</w:t>
          </w:r>
        </w:p>
      </w:docPartBody>
    </w:docPart>
    <w:docPart>
      <w:docPartPr>
        <w:name w:val="292B70DAC90E4EC88A0B5609A121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F0D8-4E7B-4F8D-9634-1DC3301124E2}"/>
      </w:docPartPr>
      <w:docPartBody>
        <w:p w:rsidR="00A11A9B" w:rsidRDefault="00000000">
          <w:pPr>
            <w:pStyle w:val="292B70DAC90E4EC88A0B5609A1212A2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57FB5C91DD4B4716986AAE9C0DDD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9F6C-3CC0-41DA-933D-1BA9665FB348}"/>
      </w:docPartPr>
      <w:docPartBody>
        <w:p w:rsidR="00A11A9B" w:rsidRDefault="00000000">
          <w:pPr>
            <w:pStyle w:val="57FB5C91DD4B4716986AAE9C0DDD7B25"/>
          </w:pPr>
          <w:r>
            <w:t>In Attendance</w:t>
          </w:r>
        </w:p>
      </w:docPartBody>
    </w:docPart>
    <w:docPart>
      <w:docPartPr>
        <w:name w:val="01A58E98D3384A8FABD85D17A3B0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8BD4-B3ED-4CED-B8D6-61B617797940}"/>
      </w:docPartPr>
      <w:docPartBody>
        <w:p w:rsidR="00A11A9B" w:rsidRDefault="00000000">
          <w:pPr>
            <w:pStyle w:val="01A58E98D3384A8FABD85D17A3B08450"/>
          </w:pPr>
          <w:r>
            <w:t>Approval of Minutes</w:t>
          </w:r>
        </w:p>
      </w:docPartBody>
    </w:docPart>
    <w:docPart>
      <w:docPartPr>
        <w:name w:val="DA5FAF90AAE04A15A571F2CE1F68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FB20-38EB-4126-B9FF-F71D93AAA103}"/>
      </w:docPartPr>
      <w:docPartBody>
        <w:p w:rsidR="00A11A9B" w:rsidRDefault="00000000">
          <w:pPr>
            <w:pStyle w:val="DA5FAF90AAE04A15A571F2CE1F68506D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0996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7A"/>
    <w:rsid w:val="002B517A"/>
    <w:rsid w:val="00482BE5"/>
    <w:rsid w:val="004A39DB"/>
    <w:rsid w:val="00747125"/>
    <w:rsid w:val="00A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6D92625D34658A4928E536701B6EB">
    <w:name w:val="C146D92625D34658A4928E536701B6EB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292B70DAC90E4EC88A0B5609A1212A29">
    <w:name w:val="292B70DAC90E4EC88A0B5609A1212A29"/>
  </w:style>
  <w:style w:type="paragraph" w:customStyle="1" w:styleId="57FB5C91DD4B4716986AAE9C0DDD7B25">
    <w:name w:val="57FB5C91DD4B4716986AAE9C0DDD7B25"/>
  </w:style>
  <w:style w:type="paragraph" w:customStyle="1" w:styleId="01A58E98D3384A8FABD85D17A3B08450">
    <w:name w:val="01A58E98D3384A8FABD85D17A3B0845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DA5FAF90AAE04A15A571F2CE1F68506D">
    <w:name w:val="DA5FAF90AAE04A15A571F2CE1F68506D"/>
  </w:style>
  <w:style w:type="paragraph" w:customStyle="1" w:styleId="34BA1FD2F2E54FA0A0283ECE483B8F53">
    <w:name w:val="34BA1FD2F2E54FA0A0283ECE483B8F53"/>
    <w:rsid w:val="002B5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Jason Duniec</cp:lastModifiedBy>
  <cp:revision>3</cp:revision>
  <dcterms:created xsi:type="dcterms:W3CDTF">2022-12-06T01:20:00Z</dcterms:created>
  <dcterms:modified xsi:type="dcterms:W3CDTF">2022-12-06T01:21:00Z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