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79F6" w14:textId="4E5B8B95" w:rsidR="00FE576D" w:rsidRPr="00435446" w:rsidRDefault="00C80A31" w:rsidP="00435446">
      <w:pPr>
        <w:pStyle w:val="Title"/>
      </w:pPr>
      <w:r>
        <w:t xml:space="preserve">PARENTS SOCIETY </w:t>
      </w:r>
      <w:sdt>
        <w:sdtPr>
          <w:alias w:val="Enter title:"/>
          <w:tag w:val="Enter title:"/>
          <w:id w:val="-479621438"/>
          <w:placeholder>
            <w:docPart w:val="62FB2CEFA044417487006A8864988C47"/>
          </w:placeholder>
          <w:temporary/>
          <w:showingPlcHdr/>
          <w15:appearance w15:val="hidden"/>
        </w:sdtPr>
        <w:sdtContent>
          <w:r w:rsidR="00C41E6E" w:rsidRPr="00435446">
            <w:t>Minutes</w:t>
          </w:r>
        </w:sdtContent>
      </w:sdt>
    </w:p>
    <w:p w14:paraId="6C239E44" w14:textId="1EDA0C2E" w:rsidR="00FE576D" w:rsidRDefault="00C80A31">
      <w:pPr>
        <w:pStyle w:val="Subtitle"/>
      </w:pPr>
      <w:r>
        <w:t xml:space="preserve">Holy Spirit Catholic School </w:t>
      </w:r>
    </w:p>
    <w:p w14:paraId="2D7B96FB" w14:textId="09B332D0" w:rsidR="00FE576D" w:rsidRDefault="00000000" w:rsidP="00DE0757">
      <w:pPr>
        <w:pStyle w:val="Date"/>
        <w:spacing w:before="0" w:after="0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BC230BCEEFD845158586E0874902BF61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C80A31">
        <w:t>October 26</w:t>
      </w:r>
      <w:r w:rsidR="00EB712D">
        <w:t xml:space="preserve">, 2022, </w:t>
      </w:r>
      <w:r w:rsidR="00C80A31">
        <w:t>7:5</w:t>
      </w:r>
      <w:r w:rsidR="00DE0757">
        <w:t>4</w:t>
      </w:r>
      <w:r w:rsidR="00C80A31">
        <w:t xml:space="preserve">pm </w:t>
      </w:r>
      <w:r w:rsidR="003B5FCE"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05E6DA15AABC4A2F92AB6B78311F4C7D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C80A31">
        <w:t>Janelle Potyondi</w:t>
      </w:r>
    </w:p>
    <w:p w14:paraId="3AB111E1" w14:textId="77777777" w:rsidR="00DE0757" w:rsidRDefault="00DE0757" w:rsidP="00DE0757">
      <w:pPr>
        <w:pStyle w:val="Date"/>
        <w:spacing w:before="0" w:after="0"/>
      </w:pPr>
    </w:p>
    <w:sdt>
      <w:sdtPr>
        <w:alias w:val="In attendance:"/>
        <w:tag w:val="In attendance:"/>
        <w:id w:val="-34966697"/>
        <w:placeholder>
          <w:docPart w:val="FDB78E879681451AA2CD825410A17318"/>
        </w:placeholder>
        <w:temporary/>
        <w:showingPlcHdr/>
        <w15:appearance w15:val="hidden"/>
      </w:sdtPr>
      <w:sdtContent>
        <w:p w14:paraId="795BF3D2" w14:textId="77777777" w:rsidR="00FE576D" w:rsidRDefault="00C54681" w:rsidP="00DE0757">
          <w:pPr>
            <w:pStyle w:val="Heading1"/>
            <w:spacing w:before="0" w:after="0"/>
          </w:pPr>
          <w:r>
            <w:t>In Attendance</w:t>
          </w:r>
        </w:p>
      </w:sdtContent>
    </w:sdt>
    <w:p w14:paraId="57A5BAEB" w14:textId="3607C70C" w:rsidR="00FE576D" w:rsidRDefault="0064530E" w:rsidP="00DE0757">
      <w:pPr>
        <w:spacing w:before="0" w:after="0"/>
      </w:pPr>
      <w:r>
        <w:t>Janelle Potyondi, Kim Pennock, Jason Duniec, Jackie Comartin, Aoife Cahill</w:t>
      </w:r>
    </w:p>
    <w:p w14:paraId="636BD6D2" w14:textId="77777777" w:rsidR="00DE0757" w:rsidRDefault="00DE0757" w:rsidP="00DE0757">
      <w:pPr>
        <w:spacing w:before="0" w:after="0"/>
      </w:pPr>
    </w:p>
    <w:sdt>
      <w:sdtPr>
        <w:alias w:val="Approval of minutes:"/>
        <w:tag w:val="Approval of minutes:"/>
        <w:id w:val="96078072"/>
        <w:placeholder>
          <w:docPart w:val="1EBAC00D28934BAF9DA2683D1F4BC877"/>
        </w:placeholder>
        <w:temporary/>
        <w:showingPlcHdr/>
        <w15:appearance w15:val="hidden"/>
      </w:sdtPr>
      <w:sdtContent>
        <w:p w14:paraId="0C00BE7D" w14:textId="77777777" w:rsidR="00FE576D" w:rsidRPr="00C54681" w:rsidRDefault="00C54681" w:rsidP="00DE0757">
          <w:pPr>
            <w:pStyle w:val="Heading1"/>
            <w:spacing w:before="0" w:after="0"/>
          </w:pPr>
          <w:r>
            <w:t>Approval of Minutes</w:t>
          </w:r>
        </w:p>
      </w:sdtContent>
    </w:sdt>
    <w:p w14:paraId="13987138" w14:textId="74A9057F" w:rsidR="00FE576D" w:rsidRPr="00281DFF" w:rsidRDefault="00DE0757" w:rsidP="00DE0757">
      <w:pPr>
        <w:spacing w:before="0" w:after="0"/>
        <w:rPr>
          <w:b/>
          <w:bCs/>
        </w:rPr>
      </w:pPr>
      <w:r>
        <w:rPr>
          <w:b/>
          <w:bCs/>
        </w:rPr>
        <w:t>October 26</w:t>
      </w:r>
      <w:r w:rsidRPr="00DE075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EB712D" w:rsidRPr="00281DFF">
        <w:rPr>
          <w:b/>
          <w:bCs/>
        </w:rPr>
        <w:t xml:space="preserve">Minutes </w:t>
      </w:r>
      <w:r>
        <w:rPr>
          <w:b/>
          <w:bCs/>
        </w:rPr>
        <w:t>to be approved on Jan 11</w:t>
      </w:r>
      <w:r w:rsidRPr="00DE075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4472121C" w14:textId="1344D838" w:rsidR="00EB712D" w:rsidRPr="00281DFF" w:rsidRDefault="00EB712D" w:rsidP="00DE0757">
      <w:pPr>
        <w:spacing w:before="0" w:after="0"/>
        <w:rPr>
          <w:b/>
          <w:bCs/>
        </w:rPr>
      </w:pPr>
      <w:r w:rsidRPr="00281DFF">
        <w:rPr>
          <w:b/>
          <w:bCs/>
        </w:rPr>
        <w:t xml:space="preserve">Approve Agenda: </w:t>
      </w:r>
      <w:r w:rsidR="00DE0757">
        <w:rPr>
          <w:b/>
          <w:bCs/>
        </w:rPr>
        <w:tab/>
      </w:r>
    </w:p>
    <w:p w14:paraId="1C242126" w14:textId="2AD0443E" w:rsidR="00EB712D" w:rsidRDefault="00EB712D" w:rsidP="00DE0757">
      <w:pPr>
        <w:spacing w:before="0" w:after="0"/>
        <w:ind w:left="720"/>
      </w:pPr>
      <w:r>
        <w:t>Financial Report</w:t>
      </w:r>
    </w:p>
    <w:p w14:paraId="12D6CD6D" w14:textId="188ABC78" w:rsidR="00EB712D" w:rsidRDefault="00EB712D" w:rsidP="00DE0757">
      <w:pPr>
        <w:spacing w:before="0" w:after="0"/>
        <w:ind w:left="720"/>
      </w:pPr>
      <w:r>
        <w:t>New Business</w:t>
      </w:r>
    </w:p>
    <w:p w14:paraId="37615D0E" w14:textId="1B1EBB77" w:rsidR="00EB712D" w:rsidRDefault="00EB712D" w:rsidP="00DE0757">
      <w:pPr>
        <w:spacing w:before="0" w:after="0"/>
        <w:ind w:left="720"/>
      </w:pPr>
      <w:r>
        <w:t xml:space="preserve">Business Arising from Previous Meeting </w:t>
      </w:r>
    </w:p>
    <w:p w14:paraId="2CF6821A" w14:textId="6B01EF88" w:rsidR="00FE576D" w:rsidRPr="000D1B9D" w:rsidRDefault="00EB712D" w:rsidP="00DE0757">
      <w:pPr>
        <w:pStyle w:val="Heading1"/>
        <w:spacing w:after="0"/>
      </w:pPr>
      <w:r>
        <w:t>New Business</w:t>
      </w:r>
    </w:p>
    <w:p w14:paraId="4BE69ED1" w14:textId="351E0D5F" w:rsidR="00281DFF" w:rsidRDefault="00281DFF" w:rsidP="00DE0757">
      <w:pPr>
        <w:pStyle w:val="NormalWeb"/>
        <w:spacing w:before="0" w:after="0"/>
      </w:pPr>
      <w:r>
        <w:t xml:space="preserve">Looking at </w:t>
      </w:r>
      <w:r w:rsidR="00DE0757">
        <w:t>Valentines</w:t>
      </w:r>
      <w:r>
        <w:t xml:space="preserve"> dance </w:t>
      </w:r>
    </w:p>
    <w:p w14:paraId="07E9D7F2" w14:textId="3747F71B" w:rsidR="00FE576D" w:rsidRDefault="00FE576D" w:rsidP="00DE0757">
      <w:pPr>
        <w:spacing w:before="0" w:after="0"/>
      </w:pPr>
    </w:p>
    <w:p w14:paraId="310E10BE" w14:textId="59DC2647" w:rsidR="00FE576D" w:rsidRDefault="00EB712D" w:rsidP="00DE0757">
      <w:pPr>
        <w:pStyle w:val="Heading1"/>
        <w:spacing w:before="0" w:after="0"/>
      </w:pPr>
      <w:r>
        <w:t xml:space="preserve">Financial Report </w:t>
      </w:r>
    </w:p>
    <w:p w14:paraId="34A2E745" w14:textId="23EF8DF5" w:rsidR="00B64BAE" w:rsidRDefault="00DE0757" w:rsidP="00DE0757">
      <w:pPr>
        <w:pStyle w:val="NormalWeb"/>
        <w:spacing w:before="0" w:after="0"/>
      </w:pPr>
      <w:r>
        <w:t>Taco in a bag generated $198 in revenue</w:t>
      </w:r>
    </w:p>
    <w:p w14:paraId="3825A9D9" w14:textId="771643C0" w:rsidR="00DE0757" w:rsidRDefault="00DE0757" w:rsidP="00DE0757">
      <w:pPr>
        <w:pStyle w:val="NormalWeb"/>
        <w:spacing w:before="0" w:after="0"/>
      </w:pPr>
      <w:r>
        <w:t>Previous year generation was $5,500</w:t>
      </w:r>
    </w:p>
    <w:p w14:paraId="2C32062D" w14:textId="29CD6CC0" w:rsidR="00DE0757" w:rsidRDefault="00DE0757" w:rsidP="00DE0757">
      <w:pPr>
        <w:pStyle w:val="NormalWeb"/>
        <w:spacing w:before="0" w:after="0"/>
      </w:pPr>
      <w:r>
        <w:t>Unprecedented times makes 2023 spend roughly $10,000</w:t>
      </w:r>
    </w:p>
    <w:p w14:paraId="5591EEE2" w14:textId="0051E47C" w:rsidR="00DE0757" w:rsidRDefault="00DE0757" w:rsidP="00DE0757">
      <w:pPr>
        <w:pStyle w:val="NormalWeb"/>
        <w:spacing w:before="0" w:after="0"/>
      </w:pPr>
      <w:r>
        <w:tab/>
        <w:t>Pre-agreed $100/classroom x20 classrooms included</w:t>
      </w:r>
    </w:p>
    <w:p w14:paraId="549B0B7D" w14:textId="4C7761E9" w:rsidR="00DE0757" w:rsidRDefault="00DE0757" w:rsidP="00DE0757">
      <w:pPr>
        <w:pStyle w:val="NormalWeb"/>
        <w:spacing w:before="0" w:after="0"/>
      </w:pPr>
      <w:r>
        <w:t>Swag order arriving soon</w:t>
      </w:r>
    </w:p>
    <w:p w14:paraId="37046B6D" w14:textId="75655911" w:rsidR="00DE0757" w:rsidRDefault="00DE0757" w:rsidP="00DE0757">
      <w:pPr>
        <w:pStyle w:val="NormalWeb"/>
        <w:spacing w:before="0" w:after="0"/>
      </w:pPr>
      <w:r>
        <w:t>Discussed Little Caesar’s Fundraisers</w:t>
      </w:r>
    </w:p>
    <w:p w14:paraId="4C16CE7F" w14:textId="49EE0D7B" w:rsidR="00DE0757" w:rsidRDefault="00DE0757" w:rsidP="00DE0757">
      <w:pPr>
        <w:pStyle w:val="NormalWeb"/>
        <w:spacing w:before="0" w:after="0"/>
      </w:pPr>
      <w:r>
        <w:t>Salisbury Greenhouse vs Growing Smiles for Mother’s Day</w:t>
      </w:r>
    </w:p>
    <w:p w14:paraId="10365409" w14:textId="77777777" w:rsidR="00281DFF" w:rsidRDefault="00281DFF" w:rsidP="00DE0757">
      <w:pPr>
        <w:spacing w:before="0" w:after="0"/>
      </w:pPr>
    </w:p>
    <w:p w14:paraId="4AE14738" w14:textId="77777777" w:rsidR="00FE576D" w:rsidRDefault="00000000" w:rsidP="00DE0757">
      <w:pPr>
        <w:pStyle w:val="Heading1"/>
        <w:spacing w:before="0" w:after="0"/>
      </w:pPr>
      <w:sdt>
        <w:sdtPr>
          <w:alias w:val="Next meeting:"/>
          <w:tag w:val="Next meeting:"/>
          <w:id w:val="-1524860034"/>
          <w:placeholder>
            <w:docPart w:val="28ADAE30DFE341EAADF2C6C9002A490E"/>
          </w:placeholder>
          <w:temporary/>
          <w:showingPlcHdr/>
          <w15:appearance w15:val="hidden"/>
        </w:sdtPr>
        <w:sdtContent>
          <w:r w:rsidR="005D2056">
            <w:t>Next Meeting</w:t>
          </w:r>
        </w:sdtContent>
      </w:sdt>
    </w:p>
    <w:p w14:paraId="3F75FEB1" w14:textId="47445ACF" w:rsidR="00FE576D" w:rsidRDefault="00DE0757" w:rsidP="00DE0757">
      <w:pPr>
        <w:spacing w:before="0" w:after="0"/>
      </w:pPr>
      <w:r>
        <w:t>January 11th</w:t>
      </w:r>
      <w:r w:rsidR="003B5FCE">
        <w:t>,</w:t>
      </w:r>
      <w:r w:rsidR="00B64BAE">
        <w:t xml:space="preserve"> 7:30</w:t>
      </w:r>
      <w:r>
        <w:t>ish</w:t>
      </w:r>
      <w:r w:rsidR="00B64BAE">
        <w:t xml:space="preserve"> pm </w:t>
      </w:r>
      <w:r>
        <w:tab/>
      </w:r>
      <w:r w:rsidR="003B5FCE">
        <w:t xml:space="preserve"> </w:t>
      </w:r>
      <w:r w:rsidR="00B64BAE">
        <w:t xml:space="preserve">Holy Spirit Catholic School </w:t>
      </w:r>
    </w:p>
    <w:p w14:paraId="2CB8B3DA" w14:textId="50682AF2" w:rsidR="00774146" w:rsidRDefault="0064530E" w:rsidP="00DE0757">
      <w:pPr>
        <w:spacing w:before="0" w:after="0"/>
      </w:pPr>
      <w:r>
        <w:t>Motion to Adjourn passed 8:</w:t>
      </w:r>
      <w:r w:rsidR="00DE0757">
        <w:t>32</w:t>
      </w:r>
      <w:r>
        <w:t xml:space="preserve"> pm by Jenelle</w:t>
      </w:r>
    </w:p>
    <w:sectPr w:rsidR="0077414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29F7" w14:textId="77777777" w:rsidR="00AE3268" w:rsidRDefault="00AE3268">
      <w:r>
        <w:separator/>
      </w:r>
    </w:p>
  </w:endnote>
  <w:endnote w:type="continuationSeparator" w:id="0">
    <w:p w14:paraId="2E180134" w14:textId="77777777" w:rsidR="00AE3268" w:rsidRDefault="00AE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ADFF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6098" w14:textId="77777777" w:rsidR="00AE3268" w:rsidRDefault="00AE3268">
      <w:r>
        <w:separator/>
      </w:r>
    </w:p>
  </w:footnote>
  <w:footnote w:type="continuationSeparator" w:id="0">
    <w:p w14:paraId="603C4890" w14:textId="77777777" w:rsidR="00AE3268" w:rsidRDefault="00AE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123947">
    <w:abstractNumId w:val="13"/>
  </w:num>
  <w:num w:numId="2" w16cid:durableId="542014141">
    <w:abstractNumId w:val="14"/>
  </w:num>
  <w:num w:numId="3" w16cid:durableId="1020623561">
    <w:abstractNumId w:val="11"/>
  </w:num>
  <w:num w:numId="4" w16cid:durableId="1984583742">
    <w:abstractNumId w:val="10"/>
  </w:num>
  <w:num w:numId="5" w16cid:durableId="191117178">
    <w:abstractNumId w:val="12"/>
  </w:num>
  <w:num w:numId="6" w16cid:durableId="848133914">
    <w:abstractNumId w:val="9"/>
  </w:num>
  <w:num w:numId="7" w16cid:durableId="750157746">
    <w:abstractNumId w:val="7"/>
  </w:num>
  <w:num w:numId="8" w16cid:durableId="1013471">
    <w:abstractNumId w:val="6"/>
  </w:num>
  <w:num w:numId="9" w16cid:durableId="1341739364">
    <w:abstractNumId w:val="5"/>
  </w:num>
  <w:num w:numId="10" w16cid:durableId="1317883359">
    <w:abstractNumId w:val="4"/>
  </w:num>
  <w:num w:numId="11" w16cid:durableId="698091529">
    <w:abstractNumId w:val="8"/>
  </w:num>
  <w:num w:numId="12" w16cid:durableId="916397454">
    <w:abstractNumId w:val="3"/>
  </w:num>
  <w:num w:numId="13" w16cid:durableId="1250043731">
    <w:abstractNumId w:val="2"/>
  </w:num>
  <w:num w:numId="14" w16cid:durableId="1804956998">
    <w:abstractNumId w:val="1"/>
  </w:num>
  <w:num w:numId="15" w16cid:durableId="725296914">
    <w:abstractNumId w:val="0"/>
  </w:num>
  <w:num w:numId="16" w16cid:durableId="1827628145">
    <w:abstractNumId w:val="15"/>
  </w:num>
  <w:num w:numId="17" w16cid:durableId="1454977169">
    <w:abstractNumId w:val="17"/>
  </w:num>
  <w:num w:numId="18" w16cid:durableId="12404830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A31"/>
    <w:rsid w:val="00022357"/>
    <w:rsid w:val="00081D4D"/>
    <w:rsid w:val="000D1B9D"/>
    <w:rsid w:val="000F21A5"/>
    <w:rsid w:val="00281DFF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50F85"/>
    <w:rsid w:val="00565D34"/>
    <w:rsid w:val="0058206D"/>
    <w:rsid w:val="005D2056"/>
    <w:rsid w:val="0064530E"/>
    <w:rsid w:val="006761EF"/>
    <w:rsid w:val="00684306"/>
    <w:rsid w:val="006E7C24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AE3268"/>
    <w:rsid w:val="00B51AD7"/>
    <w:rsid w:val="00B64BAE"/>
    <w:rsid w:val="00C04B20"/>
    <w:rsid w:val="00C41E6E"/>
    <w:rsid w:val="00C54681"/>
    <w:rsid w:val="00C7447B"/>
    <w:rsid w:val="00C80A31"/>
    <w:rsid w:val="00CE41FE"/>
    <w:rsid w:val="00DE0757"/>
    <w:rsid w:val="00E60A93"/>
    <w:rsid w:val="00EB712D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0AFEC8"/>
  <w15:docId w15:val="{6F9C31D4-BEBA-4FD0-A8BE-B0F42246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B2CEFA044417487006A886498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761F-75A1-4366-A4E8-F51FDE863336}"/>
      </w:docPartPr>
      <w:docPartBody>
        <w:p w:rsidR="009E60C4" w:rsidRDefault="009E60C4">
          <w:pPr>
            <w:pStyle w:val="62FB2CEFA044417487006A8864988C47"/>
          </w:pPr>
          <w:r w:rsidRPr="00435446">
            <w:t>Minutes</w:t>
          </w:r>
        </w:p>
      </w:docPartBody>
    </w:docPart>
    <w:docPart>
      <w:docPartPr>
        <w:name w:val="BC230BCEEFD845158586E0874902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EE91-6FB4-459E-96A7-3088A83B4BA2}"/>
      </w:docPartPr>
      <w:docPartBody>
        <w:p w:rsidR="009E60C4" w:rsidRDefault="009E60C4">
          <w:pPr>
            <w:pStyle w:val="BC230BCEEFD845158586E0874902BF61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05E6DA15AABC4A2F92AB6B78311F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DB68-1D28-463F-BFDF-AD3CFEE66EE4}"/>
      </w:docPartPr>
      <w:docPartBody>
        <w:p w:rsidR="009E60C4" w:rsidRDefault="009E60C4">
          <w:pPr>
            <w:pStyle w:val="05E6DA15AABC4A2F92AB6B78311F4C7D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FDB78E879681451AA2CD825410A1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52AF-6A07-4165-80B8-E03519E85788}"/>
      </w:docPartPr>
      <w:docPartBody>
        <w:p w:rsidR="009E60C4" w:rsidRDefault="009E60C4">
          <w:pPr>
            <w:pStyle w:val="FDB78E879681451AA2CD825410A17318"/>
          </w:pPr>
          <w:r>
            <w:t>In Attendance</w:t>
          </w:r>
        </w:p>
      </w:docPartBody>
    </w:docPart>
    <w:docPart>
      <w:docPartPr>
        <w:name w:val="1EBAC00D28934BAF9DA2683D1F4B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6DA5-994A-45CB-AF0E-7567FD886799}"/>
      </w:docPartPr>
      <w:docPartBody>
        <w:p w:rsidR="009E60C4" w:rsidRDefault="009E60C4">
          <w:pPr>
            <w:pStyle w:val="1EBAC00D28934BAF9DA2683D1F4BC877"/>
          </w:pPr>
          <w:r>
            <w:t>Approval of Minutes</w:t>
          </w:r>
        </w:p>
      </w:docPartBody>
    </w:docPart>
    <w:docPart>
      <w:docPartPr>
        <w:name w:val="28ADAE30DFE341EAADF2C6C9002A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60C0-2749-4527-867D-96F30AEFBA53}"/>
      </w:docPartPr>
      <w:docPartBody>
        <w:p w:rsidR="009E60C4" w:rsidRDefault="009E60C4">
          <w:pPr>
            <w:pStyle w:val="28ADAE30DFE341EAADF2C6C9002A490E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270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C4"/>
    <w:rsid w:val="009E60C4"/>
    <w:rsid w:val="00D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FB2CEFA044417487006A8864988C47">
    <w:name w:val="62FB2CEFA044417487006A8864988C47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BC230BCEEFD845158586E0874902BF61">
    <w:name w:val="BC230BCEEFD845158586E0874902BF61"/>
  </w:style>
  <w:style w:type="paragraph" w:customStyle="1" w:styleId="05E6DA15AABC4A2F92AB6B78311F4C7D">
    <w:name w:val="05E6DA15AABC4A2F92AB6B78311F4C7D"/>
  </w:style>
  <w:style w:type="paragraph" w:customStyle="1" w:styleId="FDB78E879681451AA2CD825410A17318">
    <w:name w:val="FDB78E879681451AA2CD825410A17318"/>
  </w:style>
  <w:style w:type="paragraph" w:customStyle="1" w:styleId="1EBAC00D28934BAF9DA2683D1F4BC877">
    <w:name w:val="1EBAC00D28934BAF9DA2683D1F4BC877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28ADAE30DFE341EAADF2C6C9002A490E">
    <w:name w:val="28ADAE30DFE341EAADF2C6C9002A4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Jason Duniec</cp:lastModifiedBy>
  <cp:revision>2</cp:revision>
  <dcterms:created xsi:type="dcterms:W3CDTF">2022-12-06T01:28:00Z</dcterms:created>
  <dcterms:modified xsi:type="dcterms:W3CDTF">2022-12-06T01:28:00Z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