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B60E" w14:textId="1CFA994E" w:rsidR="00FE576D" w:rsidRPr="00435446" w:rsidRDefault="0019479A" w:rsidP="00435446">
      <w:pPr>
        <w:pStyle w:val="Title"/>
      </w:pPr>
      <w:r>
        <w:t xml:space="preserve">SCHOOL COUNCIl </w:t>
      </w:r>
      <w:sdt>
        <w:sdtPr>
          <w:alias w:val="Enter title:"/>
          <w:tag w:val="Enter title:"/>
          <w:id w:val="-479621438"/>
          <w:placeholder>
            <w:docPart w:val="C146D92625D34658A4928E536701B6EB"/>
          </w:placeholder>
          <w:temporary/>
          <w:showingPlcHdr/>
          <w15:appearance w15:val="hidden"/>
        </w:sdtPr>
        <w:sdtContent>
          <w:r w:rsidR="00C41E6E" w:rsidRPr="00435446">
            <w:t>Minutes</w:t>
          </w:r>
        </w:sdtContent>
      </w:sdt>
    </w:p>
    <w:p w14:paraId="64FB1917" w14:textId="3CC49315" w:rsidR="00FE576D" w:rsidRDefault="0016765E">
      <w:pPr>
        <w:pStyle w:val="Subtitle"/>
      </w:pPr>
      <w:r>
        <w:t xml:space="preserve">Holy Spirit Catholic School </w:t>
      </w:r>
    </w:p>
    <w:p w14:paraId="0FFE77AD" w14:textId="22E9CD6C" w:rsidR="00FE576D" w:rsidRDefault="009C5CD0" w:rsidP="00774146">
      <w:pPr>
        <w:pStyle w:val="Date"/>
      </w:pPr>
      <w:r>
        <w:rPr>
          <w:rStyle w:val="IntenseEmphasis"/>
        </w:rPr>
        <w:t>January 11</w:t>
      </w:r>
      <w:r w:rsidR="00415D74">
        <w:rPr>
          <w:rStyle w:val="IntenseEmphasis"/>
        </w:rPr>
        <w:t>, 202</w:t>
      </w:r>
      <w:r w:rsidR="00A163BA">
        <w:rPr>
          <w:rStyle w:val="IntenseEmphasis"/>
        </w:rPr>
        <w:t>3</w:t>
      </w:r>
      <w:r w:rsidR="00415D74">
        <w:rPr>
          <w:rStyle w:val="IntenseEmphasis"/>
        </w:rPr>
        <w:t xml:space="preserve">/ </w:t>
      </w:r>
      <w:r>
        <w:rPr>
          <w:rStyle w:val="IntenseEmphasis"/>
        </w:rPr>
        <w:t>6:41</w:t>
      </w:r>
      <w:r w:rsidR="00415D74">
        <w:rPr>
          <w:rStyle w:val="IntenseEmphasis"/>
        </w:rPr>
        <w:t>pm</w:t>
      </w:r>
      <w:r w:rsidR="00684306">
        <w:rPr>
          <w:rStyle w:val="IntenseEmphasis"/>
        </w:rPr>
        <w:t xml:space="preserve"> </w:t>
      </w:r>
      <w:r w:rsidR="003B5FCE">
        <w:t xml:space="preserve">| </w:t>
      </w:r>
      <w:sdt>
        <w:sdtPr>
          <w:rPr>
            <w:rStyle w:val="IntenseEmphasis"/>
          </w:rPr>
          <w:alias w:val="Meeting called to order by:"/>
          <w:tag w:val="Meeting called to order by:"/>
          <w:id w:val="-1195924611"/>
          <w:placeholder>
            <w:docPart w:val="292B70DAC90E4EC88A0B5609A1212A29"/>
          </w:placeholder>
          <w:temporary/>
          <w:showingPlcHdr/>
          <w15:appearance w15:val="hidden"/>
        </w:sdtPr>
        <w:sdtContent>
          <w:r w:rsidR="00684306" w:rsidRPr="00AB3E35">
            <w:rPr>
              <w:rStyle w:val="IntenseEmphasis"/>
            </w:rPr>
            <w:t>Meeting called to order by</w:t>
          </w:r>
        </w:sdtContent>
      </w:sdt>
      <w:r w:rsidR="00684306">
        <w:t xml:space="preserve"> </w:t>
      </w:r>
      <w:r w:rsidR="00415D74">
        <w:t>Janelle Potyondi</w:t>
      </w:r>
    </w:p>
    <w:sdt>
      <w:sdtPr>
        <w:alias w:val="In attendance:"/>
        <w:tag w:val="In attendance:"/>
        <w:id w:val="-34966697"/>
        <w:placeholder>
          <w:docPart w:val="57FB5C91DD4B4716986AAE9C0DDD7B25"/>
        </w:placeholder>
        <w:temporary/>
        <w:showingPlcHdr/>
        <w15:appearance w15:val="hidden"/>
      </w:sdtPr>
      <w:sdtContent>
        <w:p w14:paraId="3041E60A" w14:textId="77777777" w:rsidR="00FE576D" w:rsidRDefault="00C54681">
          <w:pPr>
            <w:pStyle w:val="Heading1"/>
          </w:pPr>
          <w:r>
            <w:t>In Attendance</w:t>
          </w:r>
        </w:p>
      </w:sdtContent>
    </w:sdt>
    <w:p w14:paraId="6B22DE54" w14:textId="7952918C" w:rsidR="00FE576D" w:rsidRDefault="00A5367C" w:rsidP="00A5367C">
      <w:pPr>
        <w:pStyle w:val="NormalWeb"/>
      </w:pPr>
      <w:r>
        <w:t>Janelle Potyondi, Katie Revoy, Kim Pennock, Jason Duniec</w:t>
      </w:r>
      <w:r w:rsidR="009C5CD0">
        <w:t xml:space="preserve"> (Virtual)</w:t>
      </w:r>
      <w:r>
        <w:t xml:space="preserve">, Jean R. Boisvert, Jackie Comartin, Aoife Cahill, </w:t>
      </w:r>
      <w:r w:rsidR="009C5CD0">
        <w:t xml:space="preserve">Erin </w:t>
      </w:r>
      <w:r w:rsidR="001A35EF">
        <w:t xml:space="preserve">Croft </w:t>
      </w:r>
      <w:r w:rsidR="009C5CD0">
        <w:t xml:space="preserve">and Rob </w:t>
      </w:r>
      <w:r w:rsidR="001A35EF">
        <w:t xml:space="preserve">Spindler </w:t>
      </w:r>
    </w:p>
    <w:sdt>
      <w:sdtPr>
        <w:alias w:val="Approval of minutes:"/>
        <w:tag w:val="Approval of minutes:"/>
        <w:id w:val="96078072"/>
        <w:placeholder>
          <w:docPart w:val="01A58E98D3384A8FABD85D17A3B08450"/>
        </w:placeholder>
        <w:temporary/>
        <w:showingPlcHdr/>
        <w15:appearance w15:val="hidden"/>
      </w:sdtPr>
      <w:sdtContent>
        <w:p w14:paraId="33B82E68" w14:textId="77777777" w:rsidR="00FE576D" w:rsidRPr="00C54681" w:rsidRDefault="00C54681">
          <w:pPr>
            <w:pStyle w:val="Heading1"/>
          </w:pPr>
          <w:r>
            <w:t>Approval of Minutes</w:t>
          </w:r>
        </w:p>
      </w:sdtContent>
    </w:sdt>
    <w:p w14:paraId="6A474791" w14:textId="3A6DBFA2" w:rsidR="00B80ADC" w:rsidRDefault="009C5CD0">
      <w:r>
        <w:t>Previous</w:t>
      </w:r>
      <w:r w:rsidR="00415D74">
        <w:t xml:space="preserve">, </w:t>
      </w:r>
      <w:r w:rsidR="003D12EB">
        <w:t>M</w:t>
      </w:r>
      <w:r w:rsidR="00415D74">
        <w:t>eeting</w:t>
      </w:r>
      <w:r w:rsidR="003D12EB">
        <w:t xml:space="preserve"> Minutes Approved</w:t>
      </w:r>
      <w:r w:rsidR="00415D74">
        <w:t xml:space="preserve"> </w:t>
      </w:r>
    </w:p>
    <w:p w14:paraId="3D5D1BA9" w14:textId="3FD34681" w:rsidR="00B80ADC" w:rsidRDefault="00B80ADC">
      <w:r>
        <w:t>1</w:t>
      </w:r>
      <w:r w:rsidRPr="00B80ADC">
        <w:rPr>
          <w:vertAlign w:val="superscript"/>
        </w:rPr>
        <w:t>st</w:t>
      </w:r>
      <w:r>
        <w:t>-</w:t>
      </w:r>
      <w:r w:rsidR="00415D74">
        <w:t xml:space="preserve"> </w:t>
      </w:r>
      <w:r w:rsidR="009C5CD0">
        <w:t>Janelle Potyondi</w:t>
      </w:r>
    </w:p>
    <w:p w14:paraId="3BD92938" w14:textId="7C093D0D" w:rsidR="00FE576D" w:rsidRDefault="00B80ADC">
      <w:r>
        <w:t>2nd</w:t>
      </w:r>
      <w:r w:rsidR="00415D74">
        <w:t xml:space="preserve"> </w:t>
      </w:r>
      <w:r w:rsidR="009C5CD0">
        <w:t xml:space="preserve">Katie Revoy </w:t>
      </w:r>
      <w:r>
        <w:t xml:space="preserve"> </w:t>
      </w:r>
    </w:p>
    <w:p w14:paraId="7E226211" w14:textId="08192ED9" w:rsidR="003D12EB" w:rsidRDefault="003D12EB"/>
    <w:p w14:paraId="3E94E1B1" w14:textId="12E12955" w:rsidR="003D12EB" w:rsidRPr="003D12EB" w:rsidRDefault="003D12EB" w:rsidP="003D12EB">
      <w:pPr>
        <w:rPr>
          <w:b/>
          <w:bCs/>
          <w:u w:val="single"/>
        </w:rPr>
      </w:pPr>
      <w:r w:rsidRPr="003D12EB">
        <w:rPr>
          <w:b/>
          <w:bCs/>
          <w:u w:val="single"/>
        </w:rPr>
        <w:t>Approval of Agenda</w:t>
      </w:r>
      <w:r>
        <w:rPr>
          <w:b/>
          <w:bCs/>
          <w:u w:val="single"/>
        </w:rPr>
        <w:t>:</w:t>
      </w:r>
    </w:p>
    <w:p w14:paraId="4926FA4C" w14:textId="62F07A68" w:rsidR="003D12EB" w:rsidRDefault="003D12EB">
      <w:r>
        <w:t xml:space="preserve"> Opening Prayer </w:t>
      </w:r>
    </w:p>
    <w:p w14:paraId="37BE078A" w14:textId="70A30B14" w:rsidR="003D12EB" w:rsidRDefault="003D12EB">
      <w:r>
        <w:t xml:space="preserve">Teachers Presentation </w:t>
      </w:r>
    </w:p>
    <w:p w14:paraId="39ECFEEB" w14:textId="4FC6856A" w:rsidR="003D12EB" w:rsidRDefault="003D12EB">
      <w:r>
        <w:t>School Trustee</w:t>
      </w:r>
      <w:r w:rsidR="009C5CD0">
        <w:t xml:space="preserve"> (added to agenda) 1</w:t>
      </w:r>
      <w:r w:rsidR="009C5CD0" w:rsidRPr="009C5CD0">
        <w:rPr>
          <w:vertAlign w:val="superscript"/>
        </w:rPr>
        <w:t>st</w:t>
      </w:r>
      <w:r w:rsidR="009C5CD0">
        <w:t xml:space="preserve"> Janelle  2</w:t>
      </w:r>
      <w:r w:rsidR="009C5CD0" w:rsidRPr="009C5CD0">
        <w:rPr>
          <w:vertAlign w:val="superscript"/>
        </w:rPr>
        <w:t>nd</w:t>
      </w:r>
      <w:r w:rsidR="009C5CD0">
        <w:t xml:space="preserve"> Katie </w:t>
      </w:r>
      <w:r>
        <w:t xml:space="preserve"> </w:t>
      </w:r>
    </w:p>
    <w:p w14:paraId="451615C8" w14:textId="5BD84523" w:rsidR="003D12EB" w:rsidRDefault="003D12EB">
      <w:r>
        <w:t xml:space="preserve">Administrative Report </w:t>
      </w:r>
    </w:p>
    <w:p w14:paraId="0FE073C8" w14:textId="77777777" w:rsidR="003D12EB" w:rsidRDefault="003D12EB"/>
    <w:p w14:paraId="150F103B" w14:textId="6CD3DA54" w:rsidR="00FE576D" w:rsidRDefault="00415D74">
      <w:pPr>
        <w:pStyle w:val="Heading1"/>
      </w:pPr>
      <w:r>
        <w:t>School Trustee</w:t>
      </w:r>
    </w:p>
    <w:p w14:paraId="115AF759" w14:textId="1DAAA472" w:rsidR="009C5CD0" w:rsidRDefault="009C5CD0" w:rsidP="009C5CD0">
      <w:pPr>
        <w:pStyle w:val="NormalWeb"/>
      </w:pPr>
      <w:r>
        <w:t>-</w:t>
      </w:r>
      <w:r w:rsidR="002745EB">
        <w:t xml:space="preserve">The School Board </w:t>
      </w:r>
      <w:r>
        <w:t>notes</w:t>
      </w:r>
      <w:r w:rsidR="002745EB">
        <w:t xml:space="preserve"> </w:t>
      </w:r>
      <w:r>
        <w:t xml:space="preserve">CPAC Meeting scheduled for Jan 26 630 pm </w:t>
      </w:r>
    </w:p>
    <w:p w14:paraId="69CFD404" w14:textId="36737192" w:rsidR="009C5CD0" w:rsidRDefault="009C5CD0" w:rsidP="009C5CD0">
      <w:pPr>
        <w:pStyle w:val="NormalWeb"/>
      </w:pPr>
      <w:r>
        <w:t xml:space="preserve">-Board meeting of Nov. Respiratory updates being kept, nothing consistent at this point </w:t>
      </w:r>
    </w:p>
    <w:p w14:paraId="6505909E" w14:textId="2AAD0260" w:rsidR="009C5CD0" w:rsidRDefault="009C5CD0" w:rsidP="009C5CD0">
      <w:pPr>
        <w:pStyle w:val="NormalWeb"/>
      </w:pPr>
      <w:r>
        <w:t xml:space="preserve">-Post </w:t>
      </w:r>
      <w:r w:rsidR="001A35EF">
        <w:t>P</w:t>
      </w:r>
      <w:r>
        <w:t>andemic catch up is needed</w:t>
      </w:r>
      <w:r w:rsidR="001A35EF">
        <w:t xml:space="preserve"> for students</w:t>
      </w:r>
      <w:r>
        <w:t xml:space="preserve"> according to the board. Extra money from government for mental health is the goal.</w:t>
      </w:r>
    </w:p>
    <w:p w14:paraId="2189DE35" w14:textId="5AB950D7" w:rsidR="009C5CD0" w:rsidRDefault="009C5CD0" w:rsidP="009C5CD0">
      <w:pPr>
        <w:pStyle w:val="NormalWeb"/>
      </w:pPr>
      <w:r>
        <w:t xml:space="preserve">-Board discussed Special needs vs inclusive programming which they feels showcase </w:t>
      </w:r>
      <w:r w:rsidR="001A35EF">
        <w:t>kids’</w:t>
      </w:r>
      <w:r>
        <w:t xml:space="preserve"> uniqueness </w:t>
      </w:r>
    </w:p>
    <w:p w14:paraId="411E64CE" w14:textId="497A6220" w:rsidR="009C5CD0" w:rsidRDefault="009C5CD0" w:rsidP="009C5CD0">
      <w:pPr>
        <w:pStyle w:val="NormalWeb"/>
      </w:pPr>
      <w:r>
        <w:t xml:space="preserve">-Agreement with inclusive classrooms been signed to 2024 </w:t>
      </w:r>
    </w:p>
    <w:p w14:paraId="010FDCCD" w14:textId="39542888" w:rsidR="00B172C9" w:rsidRDefault="009C5CD0" w:rsidP="00B172C9">
      <w:pPr>
        <w:pStyle w:val="NormalWeb"/>
      </w:pPr>
      <w:r>
        <w:t xml:space="preserve">-The government providing $5500 for each you student from Ukraine </w:t>
      </w:r>
    </w:p>
    <w:p w14:paraId="3B2B3970" w14:textId="6F9A8694" w:rsidR="00FE576D" w:rsidRPr="000D1B9D" w:rsidRDefault="00415D74">
      <w:pPr>
        <w:pStyle w:val="Heading1"/>
      </w:pPr>
      <w:r>
        <w:t>Teachers Report</w:t>
      </w:r>
    </w:p>
    <w:p w14:paraId="7150BB1F" w14:textId="53EAC077" w:rsidR="009C5CD0" w:rsidRDefault="009C5CD0">
      <w:pPr>
        <w:pStyle w:val="Heading1"/>
      </w:pPr>
      <w:r>
        <w:t xml:space="preserve">GRADE 3 AND </w:t>
      </w:r>
      <w:r w:rsidR="001413E6">
        <w:t>MUSIC</w:t>
      </w:r>
    </w:p>
    <w:p w14:paraId="5382F5BC" w14:textId="77777777" w:rsidR="001413E6" w:rsidRPr="001413E6" w:rsidRDefault="001413E6" w:rsidP="001413E6">
      <w:pPr>
        <w:rPr>
          <w:rFonts w:ascii="Times New Roman" w:hAnsi="Times New Roman" w:cs="Times New Roman"/>
          <w:sz w:val="24"/>
          <w:szCs w:val="24"/>
        </w:rPr>
      </w:pPr>
      <w:r w:rsidRPr="001413E6">
        <w:rPr>
          <w:rFonts w:ascii="Times New Roman" w:hAnsi="Times New Roman" w:cs="Times New Roman"/>
          <w:sz w:val="24"/>
          <w:szCs w:val="24"/>
        </w:rPr>
        <w:t xml:space="preserve">The grade 3 classes enjoyed a swimming field trip to Millenium Place right before Christmas. </w:t>
      </w:r>
    </w:p>
    <w:p w14:paraId="621A1F1C" w14:textId="77777777" w:rsidR="001413E6" w:rsidRPr="001413E6" w:rsidRDefault="001413E6" w:rsidP="001413E6">
      <w:pPr>
        <w:rPr>
          <w:rFonts w:ascii="Times New Roman" w:hAnsi="Times New Roman" w:cs="Times New Roman"/>
          <w:sz w:val="24"/>
          <w:szCs w:val="24"/>
        </w:rPr>
      </w:pPr>
      <w:r w:rsidRPr="001413E6">
        <w:rPr>
          <w:rFonts w:ascii="Times New Roman" w:hAnsi="Times New Roman" w:cs="Times New Roman"/>
          <w:sz w:val="24"/>
          <w:szCs w:val="24"/>
        </w:rPr>
        <w:t xml:space="preserve">Over the next 2 months, each grade 3 class will be going to Salto gymnastics for two lessons. This will be done as part of our gym program. </w:t>
      </w:r>
    </w:p>
    <w:p w14:paraId="1F287201" w14:textId="77777777" w:rsidR="001413E6" w:rsidRPr="001413E6" w:rsidRDefault="001413E6" w:rsidP="001413E6">
      <w:pPr>
        <w:rPr>
          <w:rFonts w:ascii="Times New Roman" w:hAnsi="Times New Roman" w:cs="Times New Roman"/>
          <w:sz w:val="24"/>
          <w:szCs w:val="24"/>
        </w:rPr>
      </w:pPr>
      <w:r w:rsidRPr="001413E6">
        <w:rPr>
          <w:rFonts w:ascii="Times New Roman" w:hAnsi="Times New Roman" w:cs="Times New Roman"/>
          <w:sz w:val="24"/>
          <w:szCs w:val="24"/>
        </w:rPr>
        <w:t xml:space="preserve">With the weather being so warm, the students have been enjoying recesses outside and the classes have also enjoyed sledding for gym classes. </w:t>
      </w:r>
    </w:p>
    <w:p w14:paraId="6DAA5B5D" w14:textId="77777777" w:rsidR="001413E6" w:rsidRPr="001413E6" w:rsidRDefault="001413E6" w:rsidP="001413E6">
      <w:pPr>
        <w:rPr>
          <w:rFonts w:ascii="Times New Roman" w:hAnsi="Times New Roman" w:cs="Times New Roman"/>
          <w:sz w:val="24"/>
          <w:szCs w:val="24"/>
        </w:rPr>
      </w:pPr>
    </w:p>
    <w:p w14:paraId="3B7FF82B" w14:textId="77777777" w:rsidR="001413E6" w:rsidRPr="001413E6" w:rsidRDefault="001413E6" w:rsidP="001413E6">
      <w:pPr>
        <w:rPr>
          <w:rFonts w:ascii="Times New Roman" w:hAnsi="Times New Roman" w:cs="Times New Roman"/>
          <w:sz w:val="24"/>
          <w:szCs w:val="24"/>
        </w:rPr>
      </w:pPr>
      <w:r w:rsidRPr="001413E6">
        <w:rPr>
          <w:rFonts w:ascii="Times New Roman" w:hAnsi="Times New Roman" w:cs="Times New Roman"/>
          <w:sz w:val="24"/>
          <w:szCs w:val="24"/>
        </w:rPr>
        <w:t xml:space="preserve">On Friday, we watched the grade 4 leadership team re-enact the story of the magi during our school wide assembly. I know pictures were shared in the weekly smore, and the students did a wonderful job. </w:t>
      </w:r>
    </w:p>
    <w:p w14:paraId="4CA4E6A4" w14:textId="77777777" w:rsidR="001413E6" w:rsidRDefault="001413E6" w:rsidP="001413E6">
      <w:pPr>
        <w:rPr>
          <w:rFonts w:ascii="Times New Roman" w:hAnsi="Times New Roman" w:cs="Times New Roman"/>
          <w:b/>
          <w:sz w:val="24"/>
          <w:szCs w:val="24"/>
          <w:u w:val="single"/>
        </w:rPr>
      </w:pPr>
    </w:p>
    <w:p w14:paraId="04AE8546" w14:textId="496BEE61" w:rsidR="001413E6" w:rsidRPr="001413E6" w:rsidRDefault="001413E6" w:rsidP="001413E6">
      <w:pPr>
        <w:rPr>
          <w:rFonts w:ascii="Times New Roman" w:hAnsi="Times New Roman" w:cs="Times New Roman"/>
          <w:b/>
          <w:sz w:val="24"/>
          <w:szCs w:val="24"/>
          <w:u w:val="single"/>
        </w:rPr>
      </w:pPr>
      <w:r w:rsidRPr="001413E6">
        <w:rPr>
          <w:rFonts w:ascii="Times New Roman" w:hAnsi="Times New Roman" w:cs="Times New Roman"/>
          <w:b/>
          <w:sz w:val="24"/>
          <w:szCs w:val="24"/>
          <w:u w:val="single"/>
        </w:rPr>
        <w:t>NOTES FROM THE MUSIC ROOM</w:t>
      </w:r>
    </w:p>
    <w:p w14:paraId="363B71A6" w14:textId="77777777" w:rsidR="001413E6" w:rsidRPr="001413E6" w:rsidRDefault="001413E6" w:rsidP="001413E6">
      <w:pPr>
        <w:rPr>
          <w:rFonts w:ascii="Times New Roman" w:hAnsi="Times New Roman" w:cs="Times New Roman"/>
          <w:b/>
          <w:sz w:val="24"/>
          <w:szCs w:val="24"/>
          <w:u w:val="single"/>
        </w:rPr>
      </w:pPr>
    </w:p>
    <w:p w14:paraId="2183AF05" w14:textId="77777777" w:rsidR="001413E6" w:rsidRPr="001413E6" w:rsidRDefault="001413E6" w:rsidP="001413E6">
      <w:pPr>
        <w:rPr>
          <w:rFonts w:ascii="Times New Roman" w:hAnsi="Times New Roman" w:cs="Times New Roman"/>
          <w:bCs/>
          <w:sz w:val="24"/>
          <w:szCs w:val="24"/>
        </w:rPr>
      </w:pPr>
      <w:r w:rsidRPr="001413E6">
        <w:rPr>
          <w:rFonts w:ascii="Times New Roman" w:hAnsi="Times New Roman" w:cs="Times New Roman"/>
          <w:bCs/>
          <w:sz w:val="24"/>
          <w:szCs w:val="24"/>
        </w:rPr>
        <w:t xml:space="preserve">We are certainly excited to be back at school. The music room is once again filled with joy, activity and song. In reflection, the month of December was an exciting one. For the first time in 3 years we were able to gather as a school community to celebrate a most precious time of year, Advent. The children in Kindergarten to Grades 4 worked very hard during their music classes to prepare for our beautiful Advent Mass. The students were so proud of their work! In this time of great anticipation and wonder in our liturgical year, you could see the joy on the faces of the children during this celebration. It was truly AWESOME! This is what Advent and Christmas is all about. </w:t>
      </w:r>
    </w:p>
    <w:p w14:paraId="094FE679" w14:textId="77777777" w:rsidR="001413E6" w:rsidRDefault="001413E6" w:rsidP="001413E6">
      <w:pPr>
        <w:rPr>
          <w:sz w:val="40"/>
          <w:szCs w:val="40"/>
        </w:rPr>
      </w:pPr>
    </w:p>
    <w:p w14:paraId="283AC769" w14:textId="37CCCC34" w:rsidR="009C5CD0" w:rsidRPr="009C5CD0" w:rsidRDefault="009C5CD0" w:rsidP="001413E6">
      <w:pPr>
        <w:pStyle w:val="NormalWeb"/>
        <w:tabs>
          <w:tab w:val="left" w:pos="2370"/>
        </w:tabs>
        <w:rPr>
          <w:b/>
          <w:bCs/>
          <w:u w:val="single"/>
        </w:rPr>
      </w:pPr>
      <w:r w:rsidRPr="009C5CD0">
        <w:rPr>
          <w:b/>
          <w:bCs/>
          <w:u w:val="single"/>
        </w:rPr>
        <w:t xml:space="preserve">Winter fun day </w:t>
      </w:r>
    </w:p>
    <w:p w14:paraId="0C642305" w14:textId="77777777" w:rsidR="009C5CD0" w:rsidRDefault="009C5CD0" w:rsidP="009C5CD0">
      <w:pPr>
        <w:pStyle w:val="NormalWeb"/>
      </w:pPr>
      <w:r>
        <w:t xml:space="preserve">Four teachers half day morning with stations for teachers to sign up for. </w:t>
      </w:r>
    </w:p>
    <w:p w14:paraId="7200D837" w14:textId="331D76D2" w:rsidR="009C5CD0" w:rsidRPr="009C5CD0" w:rsidRDefault="009C5CD0" w:rsidP="009C5CD0">
      <w:pPr>
        <w:pStyle w:val="NormalWeb"/>
        <w:rPr>
          <w:b/>
          <w:bCs/>
        </w:rPr>
      </w:pPr>
      <w:r w:rsidRPr="009C5CD0">
        <w:rPr>
          <w:b/>
          <w:bCs/>
        </w:rPr>
        <w:t xml:space="preserve">Need minimum of 20 volunteers </w:t>
      </w:r>
    </w:p>
    <w:p w14:paraId="2573A45A" w14:textId="77777777" w:rsidR="009C5CD0" w:rsidRPr="009C5CD0" w:rsidRDefault="009C5CD0" w:rsidP="009C5CD0">
      <w:pPr>
        <w:pStyle w:val="NormalWeb"/>
        <w:rPr>
          <w:b/>
          <w:bCs/>
        </w:rPr>
      </w:pPr>
      <w:r w:rsidRPr="009C5CD0">
        <w:rPr>
          <w:b/>
          <w:bCs/>
        </w:rPr>
        <w:t xml:space="preserve">Feb 24 and March 10 </w:t>
      </w:r>
    </w:p>
    <w:p w14:paraId="6074D999" w14:textId="77777777" w:rsidR="009C5CD0" w:rsidRDefault="009C5CD0" w:rsidP="009C5CD0">
      <w:pPr>
        <w:pStyle w:val="NormalWeb"/>
      </w:pPr>
      <w:r>
        <w:t xml:space="preserve">Put it in the s’more for the upcoming week and send a note home </w:t>
      </w:r>
    </w:p>
    <w:p w14:paraId="7DCCB8AA" w14:textId="5F87D6B5" w:rsidR="009C5CD0" w:rsidRDefault="009C5CD0" w:rsidP="009C5CD0">
      <w:pPr>
        <w:pStyle w:val="NormalWeb"/>
      </w:pPr>
      <w:r>
        <w:t xml:space="preserve">Hot lunch that afternoon on School council </w:t>
      </w:r>
    </w:p>
    <w:p w14:paraId="31D55C27" w14:textId="77777777" w:rsidR="009C5CD0" w:rsidRDefault="009C5CD0" w:rsidP="009C5CD0">
      <w:pPr>
        <w:pStyle w:val="NormalWeb"/>
      </w:pPr>
      <w:r>
        <w:t xml:space="preserve">Contact Susan HOLY SPIRIT EMAIL ADDRESS </w:t>
      </w:r>
    </w:p>
    <w:p w14:paraId="3A09A3BC" w14:textId="2AC2CFF7" w:rsidR="001413E6" w:rsidRPr="001413E6" w:rsidRDefault="009C5CD0" w:rsidP="00921B3A">
      <w:pPr>
        <w:pStyle w:val="NormalWeb"/>
      </w:pPr>
      <w:r>
        <w:t xml:space="preserve">1 week before the event </w:t>
      </w:r>
    </w:p>
    <w:p w14:paraId="414318B7" w14:textId="41277718" w:rsidR="00FE576D" w:rsidRDefault="00415D74">
      <w:pPr>
        <w:pStyle w:val="Heading1"/>
      </w:pPr>
      <w:r>
        <w:t>Administrative Report</w:t>
      </w:r>
    </w:p>
    <w:p w14:paraId="1A8D2E2C" w14:textId="5098F9D8" w:rsidR="00564384" w:rsidRDefault="00564384" w:rsidP="00564384">
      <w:pPr>
        <w:pStyle w:val="NormalWeb"/>
      </w:pPr>
      <w:r>
        <w:t xml:space="preserve">-Thank you to volunteering for teachers lunch much appreciated </w:t>
      </w:r>
    </w:p>
    <w:p w14:paraId="35311E3C" w14:textId="6584286E" w:rsidR="00564384" w:rsidRDefault="00564384" w:rsidP="00564384">
      <w:pPr>
        <w:pStyle w:val="NormalWeb"/>
      </w:pPr>
      <w:r>
        <w:t xml:space="preserve">-Thank you to Jean for helping with advent mass </w:t>
      </w:r>
    </w:p>
    <w:p w14:paraId="3861ABE1" w14:textId="70F5CE06" w:rsidR="00564384" w:rsidRDefault="00564384" w:rsidP="00564384">
      <w:pPr>
        <w:pStyle w:val="NormalWeb"/>
      </w:pPr>
      <w:r>
        <w:t xml:space="preserve">-Ms.B wants to do a mental health presentation, stay tuned for parents survey </w:t>
      </w:r>
    </w:p>
    <w:p w14:paraId="160BA68A" w14:textId="0FF750F7" w:rsidR="00564384" w:rsidRDefault="00564384" w:rsidP="00564384">
      <w:pPr>
        <w:pStyle w:val="NormalWeb"/>
      </w:pPr>
      <w:r>
        <w:t xml:space="preserve">-Add Shrove Tuesday to Parents society meeting agenda </w:t>
      </w:r>
    </w:p>
    <w:p w14:paraId="5800C0C4" w14:textId="1DE9D9F1" w:rsidR="00564384" w:rsidRDefault="00564384" w:rsidP="00564384">
      <w:pPr>
        <w:pStyle w:val="NormalWeb"/>
      </w:pPr>
      <w:r>
        <w:t xml:space="preserve">-Reviewed calendar for 2023-24 school year </w:t>
      </w:r>
    </w:p>
    <w:p w14:paraId="2FF007BB" w14:textId="68FFA69F" w:rsidR="00564384" w:rsidRDefault="00564384" w:rsidP="00564384">
      <w:pPr>
        <w:pStyle w:val="NormalWeb"/>
      </w:pPr>
      <w:r>
        <w:t>-Report cards will be emailed out Feb 3 2023 by teachers to parents, kindergarten included</w:t>
      </w:r>
    </w:p>
    <w:p w14:paraId="62B88F93" w14:textId="0EB10D33" w:rsidR="00564384" w:rsidRPr="00921B3A" w:rsidRDefault="00564384" w:rsidP="00564384">
      <w:pPr>
        <w:pStyle w:val="NormalWeb"/>
      </w:pPr>
      <w:r>
        <w:t>-Does anyone have any feedback regarding the photo company that is being used for children’s photos?</w:t>
      </w:r>
    </w:p>
    <w:p w14:paraId="7ED783CB" w14:textId="77777777" w:rsidR="0053190E" w:rsidRDefault="0053190E" w:rsidP="00564384">
      <w:pPr>
        <w:pStyle w:val="NormalWeb"/>
        <w:rPr>
          <w:b/>
          <w:bCs/>
        </w:rPr>
      </w:pPr>
    </w:p>
    <w:p w14:paraId="0EEC188F" w14:textId="66E874D9" w:rsidR="00564384" w:rsidRPr="00564384" w:rsidRDefault="00564384" w:rsidP="00564384">
      <w:pPr>
        <w:pStyle w:val="NormalWeb"/>
        <w:rPr>
          <w:b/>
          <w:bCs/>
        </w:rPr>
      </w:pPr>
      <w:r>
        <w:rPr>
          <w:b/>
          <w:bCs/>
        </w:rPr>
        <w:t>-</w:t>
      </w:r>
      <w:r w:rsidRPr="00564384">
        <w:rPr>
          <w:b/>
          <w:bCs/>
        </w:rPr>
        <w:t xml:space="preserve">Hold and Secure </w:t>
      </w:r>
      <w:r>
        <w:rPr>
          <w:b/>
          <w:bCs/>
        </w:rPr>
        <w:t>Y</w:t>
      </w:r>
      <w:r w:rsidRPr="00564384">
        <w:rPr>
          <w:b/>
          <w:bCs/>
        </w:rPr>
        <w:t xml:space="preserve">esterday </w:t>
      </w:r>
    </w:p>
    <w:p w14:paraId="1276F201" w14:textId="24F1BD80" w:rsidR="00564384" w:rsidRDefault="00564384" w:rsidP="00564384">
      <w:pPr>
        <w:pStyle w:val="NormalWeb"/>
      </w:pPr>
      <w:r>
        <w:t xml:space="preserve">A successful response to having to deal with the situation. Kids and Teachers did great . It was calm and well executed. We spoke to be kids about what happened and Ms B also continues checking in on kids mental health . Maintaining open communication with kids </w:t>
      </w:r>
    </w:p>
    <w:p w14:paraId="33A26B63" w14:textId="77777777" w:rsidR="00564384" w:rsidRDefault="00564384" w:rsidP="00564384">
      <w:pPr>
        <w:pStyle w:val="NormalWeb"/>
      </w:pPr>
    </w:p>
    <w:p w14:paraId="58F7565B" w14:textId="77777777" w:rsidR="0053190E" w:rsidRDefault="0053190E" w:rsidP="00564384">
      <w:pPr>
        <w:pStyle w:val="NormalWeb"/>
      </w:pPr>
    </w:p>
    <w:p w14:paraId="010C398D" w14:textId="77777777" w:rsidR="0053190E" w:rsidRDefault="0053190E" w:rsidP="00564384">
      <w:pPr>
        <w:pStyle w:val="NormalWeb"/>
      </w:pPr>
    </w:p>
    <w:p w14:paraId="0060989A" w14:textId="23B8BBE0" w:rsidR="00564384" w:rsidRDefault="00564384" w:rsidP="00564384">
      <w:pPr>
        <w:pStyle w:val="NormalWeb"/>
      </w:pPr>
      <w:r>
        <w:lastRenderedPageBreak/>
        <w:t>-Regarding Advent Mass : Is there any parental feedback?</w:t>
      </w:r>
    </w:p>
    <w:p w14:paraId="14CAF2E9" w14:textId="3D7431A4" w:rsidR="00564384" w:rsidRDefault="00564384" w:rsidP="00564384">
      <w:pPr>
        <w:pStyle w:val="NormalWeb"/>
      </w:pPr>
      <w:r>
        <w:t xml:space="preserve">Was presented that some would like to see an actual Christmas concert for the kids either after mass or at the school. </w:t>
      </w:r>
    </w:p>
    <w:p w14:paraId="0829A7E6" w14:textId="6EB8B312" w:rsidR="00564384" w:rsidRDefault="00564384" w:rsidP="00564384">
      <w:pPr>
        <w:pStyle w:val="NormalWeb"/>
      </w:pPr>
      <w:r>
        <w:t xml:space="preserve">-Online Registration Feb 1 st 2023 for pre k and kindergarten </w:t>
      </w:r>
    </w:p>
    <w:p w14:paraId="3F830C34" w14:textId="77777777" w:rsidR="00564384" w:rsidRDefault="00564384">
      <w:pPr>
        <w:pStyle w:val="Heading1"/>
      </w:pPr>
    </w:p>
    <w:p w14:paraId="1ECCC0C3" w14:textId="411AE2FE" w:rsidR="00FE576D" w:rsidRDefault="00000000">
      <w:pPr>
        <w:pStyle w:val="Heading1"/>
      </w:pPr>
      <w:sdt>
        <w:sdtPr>
          <w:alias w:val="Committee Reports:"/>
          <w:tag w:val="Committee Reports:"/>
          <w:id w:val="279848597"/>
          <w:placeholder>
            <w:docPart w:val="34BA1FD2F2E54FA0A0283ECE483B8F53"/>
          </w:placeholder>
          <w:temporary/>
          <w:showingPlcHdr/>
          <w15:appearance w15:val="hidden"/>
        </w:sdtPr>
        <w:sdtContent>
          <w:r w:rsidR="00415D74">
            <w:t>Committee Reports</w:t>
          </w:r>
        </w:sdtContent>
      </w:sdt>
    </w:p>
    <w:p w14:paraId="300BABB8" w14:textId="05CAF0B3" w:rsidR="00FE576D" w:rsidRDefault="00564384" w:rsidP="009D6E7E">
      <w:r>
        <w:t xml:space="preserve">No new business to report </w:t>
      </w:r>
    </w:p>
    <w:p w14:paraId="4AC77222" w14:textId="1667D6E1" w:rsidR="00FE576D" w:rsidRDefault="00FE576D">
      <w:pPr>
        <w:pStyle w:val="Heading2"/>
      </w:pPr>
    </w:p>
    <w:p w14:paraId="5791E0BE" w14:textId="31769D25" w:rsidR="00FE576D" w:rsidRDefault="00415D74">
      <w:pPr>
        <w:pStyle w:val="Heading1"/>
      </w:pPr>
      <w:r>
        <w:t>Action Items</w:t>
      </w:r>
    </w:p>
    <w:p w14:paraId="65BF83CD" w14:textId="2A7E4F83" w:rsidR="009D6E7E" w:rsidRDefault="00564384">
      <w:r>
        <w:t>Winter Fun Day</w:t>
      </w:r>
    </w:p>
    <w:p w14:paraId="5471DD3D" w14:textId="77777777" w:rsidR="00564384" w:rsidRPr="009C5CD0" w:rsidRDefault="00564384" w:rsidP="00564384">
      <w:pPr>
        <w:pStyle w:val="NormalWeb"/>
        <w:rPr>
          <w:b/>
          <w:bCs/>
        </w:rPr>
      </w:pPr>
      <w:r>
        <w:rPr>
          <w:b/>
          <w:bCs/>
        </w:rPr>
        <w:t xml:space="preserve">What the </w:t>
      </w:r>
      <w:r w:rsidRPr="009C5CD0">
        <w:rPr>
          <w:b/>
          <w:bCs/>
        </w:rPr>
        <w:t>Teachers need from us:</w:t>
      </w:r>
    </w:p>
    <w:p w14:paraId="1955283B" w14:textId="5148CEF9" w:rsidR="00564384" w:rsidRDefault="00564384">
      <w:r>
        <w:t xml:space="preserve">Sponsored Lunch from School Council, to figure out what that meal is? </w:t>
      </w:r>
      <w:r w:rsidR="00526C7C" w:rsidRPr="00526C7C">
        <w:rPr>
          <w:b/>
          <w:bCs/>
        </w:rPr>
        <w:t>Jenelle to assign positions</w:t>
      </w:r>
      <w:r w:rsidR="00526C7C">
        <w:t xml:space="preserve"> </w:t>
      </w:r>
    </w:p>
    <w:p w14:paraId="78DE4298" w14:textId="71FA60B0" w:rsidR="00564384" w:rsidRPr="00526C7C" w:rsidRDefault="001A35EF" w:rsidP="00564384">
      <w:pPr>
        <w:pStyle w:val="NormalWeb"/>
        <w:rPr>
          <w:b/>
          <w:bCs/>
        </w:rPr>
      </w:pPr>
      <w:r>
        <w:t xml:space="preserve"> They</w:t>
      </w:r>
      <w:r w:rsidR="001413E6">
        <w:t xml:space="preserve"> would</w:t>
      </w:r>
      <w:r>
        <w:t xml:space="preserve"> like a </w:t>
      </w:r>
      <w:r w:rsidR="00564384">
        <w:t>hot chocolate station</w:t>
      </w:r>
      <w:r>
        <w:t>?</w:t>
      </w:r>
      <w:r w:rsidR="00526C7C">
        <w:t xml:space="preserve"> </w:t>
      </w:r>
      <w:r w:rsidR="00526C7C" w:rsidRPr="00526C7C">
        <w:rPr>
          <w:b/>
          <w:bCs/>
        </w:rPr>
        <w:t xml:space="preserve">Jenelle to assign positions </w:t>
      </w:r>
    </w:p>
    <w:p w14:paraId="01ADA6FA" w14:textId="7500D90E" w:rsidR="00564384" w:rsidRPr="00526C7C" w:rsidRDefault="00564384" w:rsidP="00564384">
      <w:pPr>
        <w:pStyle w:val="NormalWeb"/>
        <w:rPr>
          <w:b/>
          <w:bCs/>
        </w:rPr>
      </w:pPr>
      <w:r>
        <w:t xml:space="preserve">Need longer wooden sleds 4 put it on the fb page to see if anyone wants to lend us </w:t>
      </w:r>
      <w:r w:rsidR="001413E6">
        <w:t>some</w:t>
      </w:r>
      <w:r w:rsidR="00526C7C">
        <w:t xml:space="preserve"> </w:t>
      </w:r>
      <w:r w:rsidR="00526C7C" w:rsidRPr="00526C7C">
        <w:rPr>
          <w:b/>
          <w:bCs/>
        </w:rPr>
        <w:t>Jenelle to put on fb page</w:t>
      </w:r>
    </w:p>
    <w:p w14:paraId="69E806FD" w14:textId="36E0A316" w:rsidR="00564384" w:rsidRDefault="00564384" w:rsidP="00564384">
      <w:r>
        <w:t>Cancel hot lunch feb 24 mar 10 whichever date we are doing the sponsored lunch</w:t>
      </w:r>
      <w:r w:rsidR="00526C7C">
        <w:t xml:space="preserve"> </w:t>
      </w:r>
      <w:r w:rsidR="00526C7C" w:rsidRPr="00526C7C">
        <w:rPr>
          <w:b/>
          <w:bCs/>
        </w:rPr>
        <w:t>Jenelle to inform Leanne</w:t>
      </w:r>
    </w:p>
    <w:p w14:paraId="223F1318" w14:textId="77777777" w:rsidR="00FE576D" w:rsidRDefault="00000000">
      <w:pPr>
        <w:pStyle w:val="Heading1"/>
      </w:pPr>
      <w:sdt>
        <w:sdtPr>
          <w:alias w:val="Next meeting:"/>
          <w:tag w:val="Next meeting:"/>
          <w:id w:val="-1524860034"/>
          <w:placeholder>
            <w:docPart w:val="DA5FAF90AAE04A15A571F2CE1F68506D"/>
          </w:placeholder>
          <w:temporary/>
          <w:showingPlcHdr/>
          <w15:appearance w15:val="hidden"/>
        </w:sdtPr>
        <w:sdtContent>
          <w:r w:rsidR="005D2056">
            <w:t>Next Meeting</w:t>
          </w:r>
        </w:sdtContent>
      </w:sdt>
    </w:p>
    <w:p w14:paraId="68CC4194" w14:textId="72877812" w:rsidR="00FE576D" w:rsidRDefault="00564384">
      <w:r>
        <w:t>February 22, 2023,</w:t>
      </w:r>
      <w:r w:rsidR="00263F7F">
        <w:t xml:space="preserve"> 6:30 pm</w:t>
      </w:r>
      <w:r w:rsidR="003B5FCE">
        <w:t xml:space="preserve">, </w:t>
      </w:r>
      <w:r w:rsidR="00263F7F">
        <w:t xml:space="preserve">Holy Spirit Catholic School </w:t>
      </w:r>
    </w:p>
    <w:p w14:paraId="7EFCBE00" w14:textId="6BCF5A45" w:rsidR="00774146" w:rsidRDefault="001546F4">
      <w:r>
        <w:t>Adjournment 7:</w:t>
      </w:r>
      <w:r w:rsidR="00564384">
        <w:t>43</w:t>
      </w:r>
      <w:r>
        <w:t xml:space="preserve"> pm passed </w:t>
      </w:r>
      <w:r w:rsidR="00564384">
        <w:t>unanimously.</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B6661" w14:textId="77777777" w:rsidR="008B2192" w:rsidRDefault="008B2192">
      <w:r>
        <w:separator/>
      </w:r>
    </w:p>
  </w:endnote>
  <w:endnote w:type="continuationSeparator" w:id="0">
    <w:p w14:paraId="5A24DF07" w14:textId="77777777" w:rsidR="008B2192" w:rsidRDefault="008B2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5D2"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A558B" w14:textId="77777777" w:rsidR="008B2192" w:rsidRDefault="008B2192">
      <w:r>
        <w:separator/>
      </w:r>
    </w:p>
  </w:footnote>
  <w:footnote w:type="continuationSeparator" w:id="0">
    <w:p w14:paraId="394171F2" w14:textId="77777777" w:rsidR="008B2192" w:rsidRDefault="008B2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D09F7"/>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3A7EDC"/>
    <w:multiLevelType w:val="multilevel"/>
    <w:tmpl w:val="45A6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3543502">
    <w:abstractNumId w:val="14"/>
  </w:num>
  <w:num w:numId="2" w16cid:durableId="1071806582">
    <w:abstractNumId w:val="15"/>
  </w:num>
  <w:num w:numId="3" w16cid:durableId="934288731">
    <w:abstractNumId w:val="11"/>
  </w:num>
  <w:num w:numId="4" w16cid:durableId="677193711">
    <w:abstractNumId w:val="10"/>
  </w:num>
  <w:num w:numId="5" w16cid:durableId="1542017942">
    <w:abstractNumId w:val="12"/>
  </w:num>
  <w:num w:numId="6" w16cid:durableId="954606046">
    <w:abstractNumId w:val="9"/>
  </w:num>
  <w:num w:numId="7" w16cid:durableId="970673914">
    <w:abstractNumId w:val="7"/>
  </w:num>
  <w:num w:numId="8" w16cid:durableId="1373265833">
    <w:abstractNumId w:val="6"/>
  </w:num>
  <w:num w:numId="9" w16cid:durableId="7827636">
    <w:abstractNumId w:val="5"/>
  </w:num>
  <w:num w:numId="10" w16cid:durableId="1821380763">
    <w:abstractNumId w:val="4"/>
  </w:num>
  <w:num w:numId="11" w16cid:durableId="1922329115">
    <w:abstractNumId w:val="8"/>
  </w:num>
  <w:num w:numId="12" w16cid:durableId="1319647915">
    <w:abstractNumId w:val="3"/>
  </w:num>
  <w:num w:numId="13" w16cid:durableId="1993211945">
    <w:abstractNumId w:val="2"/>
  </w:num>
  <w:num w:numId="14" w16cid:durableId="290936619">
    <w:abstractNumId w:val="1"/>
  </w:num>
  <w:num w:numId="15" w16cid:durableId="400718529">
    <w:abstractNumId w:val="0"/>
  </w:num>
  <w:num w:numId="16" w16cid:durableId="1812290192">
    <w:abstractNumId w:val="17"/>
  </w:num>
  <w:num w:numId="17" w16cid:durableId="2026907820">
    <w:abstractNumId w:val="19"/>
  </w:num>
  <w:num w:numId="18" w16cid:durableId="11885767">
    <w:abstractNumId w:val="18"/>
  </w:num>
  <w:num w:numId="19" w16cid:durableId="1973748196">
    <w:abstractNumId w:val="16"/>
  </w:num>
  <w:num w:numId="20" w16cid:durableId="17959068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65E"/>
    <w:rsid w:val="00022357"/>
    <w:rsid w:val="00081D4D"/>
    <w:rsid w:val="000D1B9D"/>
    <w:rsid w:val="000F21A5"/>
    <w:rsid w:val="001413E6"/>
    <w:rsid w:val="001546F4"/>
    <w:rsid w:val="0016765E"/>
    <w:rsid w:val="0019479A"/>
    <w:rsid w:val="001A35EF"/>
    <w:rsid w:val="00243C9A"/>
    <w:rsid w:val="00263F7F"/>
    <w:rsid w:val="002745EB"/>
    <w:rsid w:val="002A2B44"/>
    <w:rsid w:val="002A3FCB"/>
    <w:rsid w:val="002D3701"/>
    <w:rsid w:val="003871FA"/>
    <w:rsid w:val="003B5FCE"/>
    <w:rsid w:val="003C3D13"/>
    <w:rsid w:val="003D12EB"/>
    <w:rsid w:val="003D54C6"/>
    <w:rsid w:val="00402E7E"/>
    <w:rsid w:val="00415D74"/>
    <w:rsid w:val="00416222"/>
    <w:rsid w:val="00424F9F"/>
    <w:rsid w:val="00435446"/>
    <w:rsid w:val="004D32EC"/>
    <w:rsid w:val="004E16CF"/>
    <w:rsid w:val="004E1E1E"/>
    <w:rsid w:val="004F4532"/>
    <w:rsid w:val="00526C7C"/>
    <w:rsid w:val="0053190E"/>
    <w:rsid w:val="00564384"/>
    <w:rsid w:val="0058206D"/>
    <w:rsid w:val="005B6650"/>
    <w:rsid w:val="005D2056"/>
    <w:rsid w:val="005F7FD8"/>
    <w:rsid w:val="00684306"/>
    <w:rsid w:val="007173EB"/>
    <w:rsid w:val="007638A6"/>
    <w:rsid w:val="00774146"/>
    <w:rsid w:val="00786D8E"/>
    <w:rsid w:val="00883FFD"/>
    <w:rsid w:val="008B2192"/>
    <w:rsid w:val="008E1349"/>
    <w:rsid w:val="00907EA5"/>
    <w:rsid w:val="00921B3A"/>
    <w:rsid w:val="009579FE"/>
    <w:rsid w:val="009A27F9"/>
    <w:rsid w:val="009C5CD0"/>
    <w:rsid w:val="009D6E7E"/>
    <w:rsid w:val="00A163BA"/>
    <w:rsid w:val="00A5367C"/>
    <w:rsid w:val="00A93480"/>
    <w:rsid w:val="00AB3E35"/>
    <w:rsid w:val="00B172C9"/>
    <w:rsid w:val="00B51AD7"/>
    <w:rsid w:val="00B80ADC"/>
    <w:rsid w:val="00C04B20"/>
    <w:rsid w:val="00C41E6E"/>
    <w:rsid w:val="00C531EA"/>
    <w:rsid w:val="00C54681"/>
    <w:rsid w:val="00C7447B"/>
    <w:rsid w:val="00CE41FE"/>
    <w:rsid w:val="00D50309"/>
    <w:rsid w:val="00D6385E"/>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692A6F3"/>
  <w15:chartTrackingRefBased/>
  <w15:docId w15:val="{8FF1996B-02D3-4F05-8146-3A362421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6D92625D34658A4928E536701B6EB"/>
        <w:category>
          <w:name w:val="General"/>
          <w:gallery w:val="placeholder"/>
        </w:category>
        <w:types>
          <w:type w:val="bbPlcHdr"/>
        </w:types>
        <w:behaviors>
          <w:behavior w:val="content"/>
        </w:behaviors>
        <w:guid w:val="{CCE6E030-3082-4AFC-9F1B-2D3BC97F9AE3}"/>
      </w:docPartPr>
      <w:docPartBody>
        <w:p w:rsidR="00A11A9B" w:rsidRDefault="00000000">
          <w:pPr>
            <w:pStyle w:val="C146D92625D34658A4928E536701B6EB"/>
          </w:pPr>
          <w:r w:rsidRPr="00435446">
            <w:t>Minutes</w:t>
          </w:r>
        </w:p>
      </w:docPartBody>
    </w:docPart>
    <w:docPart>
      <w:docPartPr>
        <w:name w:val="292B70DAC90E4EC88A0B5609A1212A29"/>
        <w:category>
          <w:name w:val="General"/>
          <w:gallery w:val="placeholder"/>
        </w:category>
        <w:types>
          <w:type w:val="bbPlcHdr"/>
        </w:types>
        <w:behaviors>
          <w:behavior w:val="content"/>
        </w:behaviors>
        <w:guid w:val="{102CF0D8-4E7B-4F8D-9634-1DC3301124E2}"/>
      </w:docPartPr>
      <w:docPartBody>
        <w:p w:rsidR="00A11A9B" w:rsidRDefault="00000000">
          <w:pPr>
            <w:pStyle w:val="292B70DAC90E4EC88A0B5609A1212A29"/>
          </w:pPr>
          <w:r w:rsidRPr="00AB3E35">
            <w:rPr>
              <w:rStyle w:val="IntenseEmphasis"/>
            </w:rPr>
            <w:t>Meeting called to order by</w:t>
          </w:r>
        </w:p>
      </w:docPartBody>
    </w:docPart>
    <w:docPart>
      <w:docPartPr>
        <w:name w:val="57FB5C91DD4B4716986AAE9C0DDD7B25"/>
        <w:category>
          <w:name w:val="General"/>
          <w:gallery w:val="placeholder"/>
        </w:category>
        <w:types>
          <w:type w:val="bbPlcHdr"/>
        </w:types>
        <w:behaviors>
          <w:behavior w:val="content"/>
        </w:behaviors>
        <w:guid w:val="{FAEA9F6C-3CC0-41DA-933D-1BA9665FB348}"/>
      </w:docPartPr>
      <w:docPartBody>
        <w:p w:rsidR="00A11A9B" w:rsidRDefault="00000000">
          <w:pPr>
            <w:pStyle w:val="57FB5C91DD4B4716986AAE9C0DDD7B25"/>
          </w:pPr>
          <w:r>
            <w:t>In Attendance</w:t>
          </w:r>
        </w:p>
      </w:docPartBody>
    </w:docPart>
    <w:docPart>
      <w:docPartPr>
        <w:name w:val="01A58E98D3384A8FABD85D17A3B08450"/>
        <w:category>
          <w:name w:val="General"/>
          <w:gallery w:val="placeholder"/>
        </w:category>
        <w:types>
          <w:type w:val="bbPlcHdr"/>
        </w:types>
        <w:behaviors>
          <w:behavior w:val="content"/>
        </w:behaviors>
        <w:guid w:val="{60378BD4-B3ED-4CED-B8D6-61B617797940}"/>
      </w:docPartPr>
      <w:docPartBody>
        <w:p w:rsidR="00A11A9B" w:rsidRDefault="00000000">
          <w:pPr>
            <w:pStyle w:val="01A58E98D3384A8FABD85D17A3B08450"/>
          </w:pPr>
          <w:r>
            <w:t>Approval of Minutes</w:t>
          </w:r>
        </w:p>
      </w:docPartBody>
    </w:docPart>
    <w:docPart>
      <w:docPartPr>
        <w:name w:val="DA5FAF90AAE04A15A571F2CE1F68506D"/>
        <w:category>
          <w:name w:val="General"/>
          <w:gallery w:val="placeholder"/>
        </w:category>
        <w:types>
          <w:type w:val="bbPlcHdr"/>
        </w:types>
        <w:behaviors>
          <w:behavior w:val="content"/>
        </w:behaviors>
        <w:guid w:val="{A8D0FB20-38EB-4126-B9FF-F71D93AAA103}"/>
      </w:docPartPr>
      <w:docPartBody>
        <w:p w:rsidR="00A11A9B" w:rsidRDefault="00000000">
          <w:pPr>
            <w:pStyle w:val="DA5FAF90AAE04A15A571F2CE1F68506D"/>
          </w:pPr>
          <w:r>
            <w:t>Next Meeting</w:t>
          </w:r>
        </w:p>
      </w:docPartBody>
    </w:docPart>
    <w:docPart>
      <w:docPartPr>
        <w:name w:val="34BA1FD2F2E54FA0A0283ECE483B8F53"/>
        <w:category>
          <w:name w:val="General"/>
          <w:gallery w:val="placeholder"/>
        </w:category>
        <w:types>
          <w:type w:val="bbPlcHdr"/>
        </w:types>
        <w:behaviors>
          <w:behavior w:val="content"/>
        </w:behaviors>
        <w:guid w:val="{3B9A1F18-83F6-4A48-B1AC-E947A86F5016}"/>
      </w:docPartPr>
      <w:docPartBody>
        <w:p w:rsidR="00A11A9B" w:rsidRDefault="002B517A" w:rsidP="002B517A">
          <w:pPr>
            <w:pStyle w:val="34BA1FD2F2E54FA0A0283ECE483B8F53"/>
          </w:pPr>
          <w:r>
            <w:t>Committee Reports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50996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7A"/>
    <w:rsid w:val="002B0259"/>
    <w:rsid w:val="002B1506"/>
    <w:rsid w:val="002B517A"/>
    <w:rsid w:val="003A3419"/>
    <w:rsid w:val="00482BE5"/>
    <w:rsid w:val="004A39DB"/>
    <w:rsid w:val="00A11A9B"/>
    <w:rsid w:val="00F23C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6D92625D34658A4928E536701B6EB">
    <w:name w:val="C146D92625D34658A4928E536701B6EB"/>
  </w:style>
  <w:style w:type="character" w:styleId="IntenseEmphasis">
    <w:name w:val="Intense Emphasis"/>
    <w:basedOn w:val="DefaultParagraphFont"/>
    <w:uiPriority w:val="6"/>
    <w:unhideWhenUsed/>
    <w:qFormat/>
    <w:rPr>
      <w:i/>
      <w:iCs/>
      <w:color w:val="833C0B" w:themeColor="accent2" w:themeShade="80"/>
    </w:rPr>
  </w:style>
  <w:style w:type="paragraph" w:customStyle="1" w:styleId="292B70DAC90E4EC88A0B5609A1212A29">
    <w:name w:val="292B70DAC90E4EC88A0B5609A1212A29"/>
  </w:style>
  <w:style w:type="paragraph" w:customStyle="1" w:styleId="57FB5C91DD4B4716986AAE9C0DDD7B25">
    <w:name w:val="57FB5C91DD4B4716986AAE9C0DDD7B25"/>
  </w:style>
  <w:style w:type="paragraph" w:customStyle="1" w:styleId="01A58E98D3384A8FABD85D17A3B08450">
    <w:name w:val="01A58E98D3384A8FABD85D17A3B08450"/>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 w:type="paragraph" w:customStyle="1" w:styleId="DA5FAF90AAE04A15A571F2CE1F68506D">
    <w:name w:val="DA5FAF90AAE04A15A571F2CE1F68506D"/>
  </w:style>
  <w:style w:type="paragraph" w:customStyle="1" w:styleId="34BA1FD2F2E54FA0A0283ECE483B8F53">
    <w:name w:val="34BA1FD2F2E54FA0A0283ECE483B8F53"/>
    <w:rsid w:val="002B51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30</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dc:creator>
  <cp:lastModifiedBy>Katie Revoy</cp:lastModifiedBy>
  <cp:revision>7</cp:revision>
  <dcterms:created xsi:type="dcterms:W3CDTF">2023-02-03T20:25:00Z</dcterms:created>
  <dcterms:modified xsi:type="dcterms:W3CDTF">2023-02-25T23:10:00Z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