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EB60E" w14:textId="1CFA994E" w:rsidR="00FE576D" w:rsidRPr="00435446" w:rsidRDefault="0019479A" w:rsidP="00435446">
      <w:pPr>
        <w:pStyle w:val="Title"/>
      </w:pPr>
      <w:r>
        <w:t xml:space="preserve">SCHOOL COUNCIl </w:t>
      </w:r>
      <w:sdt>
        <w:sdtPr>
          <w:alias w:val="Enter title:"/>
          <w:tag w:val="Enter title:"/>
          <w:id w:val="-479621438"/>
          <w:placeholder>
            <w:docPart w:val="C146D92625D34658A4928E536701B6EB"/>
          </w:placeholder>
          <w:temporary/>
          <w:showingPlcHdr/>
          <w15:appearance w15:val="hidden"/>
        </w:sdtPr>
        <w:sdtContent>
          <w:r w:rsidR="00C41E6E" w:rsidRPr="00435446">
            <w:t>Minutes</w:t>
          </w:r>
        </w:sdtContent>
      </w:sdt>
    </w:p>
    <w:p w14:paraId="64FB1917" w14:textId="3CC49315" w:rsidR="00FE576D" w:rsidRDefault="0016765E">
      <w:pPr>
        <w:pStyle w:val="Subtitle"/>
      </w:pPr>
      <w:r>
        <w:t xml:space="preserve">Holy Spirit Catholic School </w:t>
      </w:r>
    </w:p>
    <w:p w14:paraId="0FFE77AD" w14:textId="7D7DEABF" w:rsidR="00FE576D" w:rsidRDefault="00206DED" w:rsidP="00774146">
      <w:pPr>
        <w:pStyle w:val="Date"/>
      </w:pPr>
      <w:r w:rsidRPr="007D2114">
        <w:t>February 22</w:t>
      </w:r>
      <w:r w:rsidR="00D47CCD" w:rsidRPr="007D2114">
        <w:t>, 2023</w:t>
      </w:r>
      <w:r w:rsidR="007D2114">
        <w:t xml:space="preserve"> |</w:t>
      </w:r>
      <w:r w:rsidR="00415D74" w:rsidRPr="007D2114">
        <w:t xml:space="preserve"> </w:t>
      </w:r>
      <w:r w:rsidR="009C5CD0" w:rsidRPr="007D2114">
        <w:t>6:</w:t>
      </w:r>
      <w:r w:rsidRPr="007D2114">
        <w:t>38</w:t>
      </w:r>
      <w:r w:rsidR="00415D74" w:rsidRPr="007D2114">
        <w:t>pm</w:t>
      </w:r>
      <w:r w:rsidR="00684306">
        <w:rPr>
          <w:rStyle w:val="IntenseEmphasis"/>
        </w:rPr>
        <w:t xml:space="preserve"> </w:t>
      </w:r>
      <w:r w:rsidR="003B5FCE">
        <w:t xml:space="preserve">| </w:t>
      </w:r>
      <w:sdt>
        <w:sdtPr>
          <w:rPr>
            <w:rStyle w:val="IntenseEmphasis"/>
          </w:rPr>
          <w:alias w:val="Meeting called to order by:"/>
          <w:tag w:val="Meeting called to order by:"/>
          <w:id w:val="-1195924611"/>
          <w:placeholder>
            <w:docPart w:val="292B70DAC90E4EC88A0B5609A1212A29"/>
          </w:placeholder>
          <w:temporary/>
          <w:showingPlcHdr/>
          <w15:appearance w15:val="hidden"/>
        </w:sdtPr>
        <w:sdtContent>
          <w:r w:rsidR="00684306" w:rsidRPr="00AB3E35">
            <w:rPr>
              <w:rStyle w:val="IntenseEmphasis"/>
            </w:rPr>
            <w:t>Meeting called to order by</w:t>
          </w:r>
        </w:sdtContent>
      </w:sdt>
      <w:r w:rsidR="00684306">
        <w:t xml:space="preserve"> </w:t>
      </w:r>
      <w:r w:rsidR="00415D74">
        <w:t>J</w:t>
      </w:r>
      <w:r w:rsidR="009371FD">
        <w:t>e</w:t>
      </w:r>
      <w:r w:rsidR="00415D74">
        <w:t>nelle Potyondi</w:t>
      </w:r>
    </w:p>
    <w:sdt>
      <w:sdtPr>
        <w:alias w:val="In attendance:"/>
        <w:tag w:val="In attendance:"/>
        <w:id w:val="-34966697"/>
        <w:placeholder>
          <w:docPart w:val="57FB5C91DD4B4716986AAE9C0DDD7B25"/>
        </w:placeholder>
        <w:temporary/>
        <w:showingPlcHdr/>
        <w15:appearance w15:val="hidden"/>
      </w:sdtPr>
      <w:sdtContent>
        <w:p w14:paraId="3041E60A" w14:textId="77777777" w:rsidR="00FE576D" w:rsidRDefault="00C54681">
          <w:pPr>
            <w:pStyle w:val="Heading1"/>
          </w:pPr>
          <w:r>
            <w:t>In Attendance</w:t>
          </w:r>
        </w:p>
      </w:sdtContent>
    </w:sdt>
    <w:p w14:paraId="6B22DE54" w14:textId="1F7A391B" w:rsidR="00FE576D" w:rsidRDefault="00A5367C" w:rsidP="00A5367C">
      <w:pPr>
        <w:pStyle w:val="NormalWeb"/>
      </w:pPr>
      <w:r>
        <w:t>J</w:t>
      </w:r>
      <w:r w:rsidR="009371FD">
        <w:t>e</w:t>
      </w:r>
      <w:r>
        <w:t xml:space="preserve">nelle Potyondi, Katie Revoy, Kim Pennock, Jason Duniec, Jean R. Boisvert, Jackie Comartin, Aoife Cahill, </w:t>
      </w:r>
      <w:r w:rsidR="00206DED">
        <w:t xml:space="preserve">Kathy </w:t>
      </w:r>
      <w:proofErr w:type="spellStart"/>
      <w:r w:rsidR="00206DED">
        <w:t>Yacyshyn</w:t>
      </w:r>
      <w:proofErr w:type="spellEnd"/>
    </w:p>
    <w:sdt>
      <w:sdtPr>
        <w:alias w:val="Approval of minutes:"/>
        <w:tag w:val="Approval of minutes:"/>
        <w:id w:val="96078072"/>
        <w:placeholder>
          <w:docPart w:val="01A58E98D3384A8FABD85D17A3B08450"/>
        </w:placeholder>
        <w:temporary/>
        <w:showingPlcHdr/>
        <w15:appearance w15:val="hidden"/>
      </w:sdtPr>
      <w:sdtContent>
        <w:p w14:paraId="33B82E68" w14:textId="77777777" w:rsidR="00FE576D" w:rsidRPr="00C54681" w:rsidRDefault="00C54681">
          <w:pPr>
            <w:pStyle w:val="Heading1"/>
          </w:pPr>
          <w:r>
            <w:t>Approval of Minutes</w:t>
          </w:r>
        </w:p>
      </w:sdtContent>
    </w:sdt>
    <w:p w14:paraId="7E226211" w14:textId="46E92DCB" w:rsidR="003D12EB" w:rsidRDefault="009C5CD0">
      <w:r>
        <w:t>Previous</w:t>
      </w:r>
      <w:r w:rsidR="00415D74">
        <w:t xml:space="preserve">, </w:t>
      </w:r>
      <w:r w:rsidR="003D12EB">
        <w:t>M</w:t>
      </w:r>
      <w:r w:rsidR="00415D74">
        <w:t>eeting</w:t>
      </w:r>
      <w:r w:rsidR="003D12EB">
        <w:t xml:space="preserve"> Minutes </w:t>
      </w:r>
      <w:r w:rsidR="00206DED">
        <w:t>were not approved as they have to be revised and reviewed. (Katie to send revised copy to everyone)</w:t>
      </w:r>
    </w:p>
    <w:p w14:paraId="1104ACD0" w14:textId="77777777" w:rsidR="00206DED" w:rsidRDefault="00206DED"/>
    <w:p w14:paraId="3E94E1B1" w14:textId="3036B974" w:rsidR="003D12EB" w:rsidRPr="003D12EB" w:rsidRDefault="003D12EB" w:rsidP="003D12EB">
      <w:pPr>
        <w:rPr>
          <w:b/>
          <w:bCs/>
          <w:u w:val="single"/>
        </w:rPr>
      </w:pPr>
      <w:r w:rsidRPr="003D12EB">
        <w:rPr>
          <w:b/>
          <w:bCs/>
          <w:u w:val="single"/>
        </w:rPr>
        <w:t>Approval of Agenda</w:t>
      </w:r>
      <w:r>
        <w:rPr>
          <w:b/>
          <w:bCs/>
          <w:u w:val="single"/>
        </w:rPr>
        <w:t>:</w:t>
      </w:r>
      <w:r w:rsidR="00206DED">
        <w:rPr>
          <w:b/>
          <w:bCs/>
          <w:u w:val="single"/>
        </w:rPr>
        <w:t xml:space="preserve"> 1</w:t>
      </w:r>
      <w:r w:rsidR="00206DED" w:rsidRPr="00206DED">
        <w:rPr>
          <w:b/>
          <w:bCs/>
          <w:u w:val="single"/>
          <w:vertAlign w:val="superscript"/>
        </w:rPr>
        <w:t>st</w:t>
      </w:r>
      <w:r w:rsidR="00206DED">
        <w:rPr>
          <w:b/>
          <w:bCs/>
          <w:u w:val="single"/>
        </w:rPr>
        <w:t>: Jason 2</w:t>
      </w:r>
      <w:r w:rsidR="00206DED" w:rsidRPr="00206DED">
        <w:rPr>
          <w:b/>
          <w:bCs/>
          <w:u w:val="single"/>
          <w:vertAlign w:val="superscript"/>
        </w:rPr>
        <w:t>nd</w:t>
      </w:r>
      <w:r w:rsidR="00206DED">
        <w:rPr>
          <w:b/>
          <w:bCs/>
          <w:u w:val="single"/>
        </w:rPr>
        <w:t xml:space="preserve"> Katie </w:t>
      </w:r>
    </w:p>
    <w:p w14:paraId="4926FA4C" w14:textId="4D528976" w:rsidR="003D12EB" w:rsidRDefault="003D12EB">
      <w:r>
        <w:t xml:space="preserve">Opening Prayer </w:t>
      </w:r>
    </w:p>
    <w:p w14:paraId="37BE078A" w14:textId="70A30B14" w:rsidR="003D12EB" w:rsidRDefault="003D12EB">
      <w:r>
        <w:t xml:space="preserve">Teachers Presentation </w:t>
      </w:r>
    </w:p>
    <w:p w14:paraId="39ECFEEB" w14:textId="7B6658DD" w:rsidR="003D12EB" w:rsidRDefault="003D12EB">
      <w:r>
        <w:t>School Trustee</w:t>
      </w:r>
      <w:r w:rsidR="009C5CD0">
        <w:t xml:space="preserve"> </w:t>
      </w:r>
    </w:p>
    <w:p w14:paraId="451615C8" w14:textId="5BD84523" w:rsidR="003D12EB" w:rsidRDefault="003D12EB">
      <w:r>
        <w:t xml:space="preserve">Administrative Report </w:t>
      </w:r>
    </w:p>
    <w:p w14:paraId="0FE073C8" w14:textId="77777777" w:rsidR="003D12EB" w:rsidRDefault="003D12EB"/>
    <w:p w14:paraId="150F103B" w14:textId="6CD3DA54" w:rsidR="00FE576D" w:rsidRDefault="00415D74">
      <w:pPr>
        <w:pStyle w:val="Heading1"/>
      </w:pPr>
      <w:r>
        <w:t>School Trustee</w:t>
      </w:r>
    </w:p>
    <w:p w14:paraId="115AF759" w14:textId="22B251AB" w:rsidR="009C5CD0" w:rsidRDefault="009C5CD0" w:rsidP="009C5CD0">
      <w:pPr>
        <w:pStyle w:val="NormalWeb"/>
      </w:pPr>
      <w:r>
        <w:t>-</w:t>
      </w:r>
      <w:r w:rsidR="002745EB">
        <w:t xml:space="preserve">The School Board </w:t>
      </w:r>
      <w:r>
        <w:t>notes</w:t>
      </w:r>
      <w:r w:rsidR="002745EB">
        <w:t xml:space="preserve"> </w:t>
      </w:r>
      <w:r>
        <w:t xml:space="preserve">CPAC Meeting scheduled for </w:t>
      </w:r>
      <w:r w:rsidR="00206DED">
        <w:t>Feb 23</w:t>
      </w:r>
      <w:r>
        <w:t xml:space="preserve"> 630 pm </w:t>
      </w:r>
    </w:p>
    <w:p w14:paraId="010FDCCD" w14:textId="60F462D5" w:rsidR="00B172C9" w:rsidRDefault="009C5CD0" w:rsidP="00206DED">
      <w:pPr>
        <w:pStyle w:val="NormalWeb"/>
      </w:pPr>
      <w:r>
        <w:t xml:space="preserve">- </w:t>
      </w:r>
      <w:r w:rsidR="00206DED">
        <w:t>All transport staffing issues have been resolved. Adding 17 new drivers to staff</w:t>
      </w:r>
    </w:p>
    <w:p w14:paraId="1A807B3E" w14:textId="4E8CEE8D" w:rsidR="00206DED" w:rsidRDefault="00206DED" w:rsidP="00206DED">
      <w:pPr>
        <w:pStyle w:val="NormalWeb"/>
      </w:pPr>
      <w:r>
        <w:t xml:space="preserve">-Capital Plan for the district is being done with a consultant to achieve a </w:t>
      </w:r>
      <w:r w:rsidR="00D47CCD">
        <w:t>5-year</w:t>
      </w:r>
      <w:r>
        <w:t xml:space="preserve"> plan for all schools.</w:t>
      </w:r>
    </w:p>
    <w:p w14:paraId="487658BD" w14:textId="0BC596D6" w:rsidR="00206DED" w:rsidRDefault="00206DED" w:rsidP="00206DED">
      <w:pPr>
        <w:pStyle w:val="NormalWeb"/>
      </w:pPr>
      <w:r>
        <w:t xml:space="preserve">- The 2023/24 School Calendar has been approved </w:t>
      </w:r>
    </w:p>
    <w:p w14:paraId="36385953" w14:textId="74D94E34" w:rsidR="00206DED" w:rsidRDefault="00C25B00" w:rsidP="00206DED">
      <w:pPr>
        <w:pStyle w:val="NormalWeb"/>
      </w:pPr>
      <w:r>
        <w:t>-REAL Foundation Gold Tournament is May 24</w:t>
      </w:r>
      <w:r w:rsidRPr="00C25B00">
        <w:rPr>
          <w:vertAlign w:val="superscript"/>
        </w:rPr>
        <w:t>th</w:t>
      </w:r>
      <w:r>
        <w:t xml:space="preserve"> </w:t>
      </w:r>
    </w:p>
    <w:p w14:paraId="4F9A0598" w14:textId="4C3B8970" w:rsidR="00C25B00" w:rsidRDefault="00C25B00" w:rsidP="00206DED">
      <w:pPr>
        <w:pStyle w:val="NormalWeb"/>
      </w:pPr>
      <w:r>
        <w:t>-Seeing Great Success with the Cogito Program at Madonna School Currently K-4</w:t>
      </w:r>
    </w:p>
    <w:p w14:paraId="23147D7C" w14:textId="05A67D24" w:rsidR="00C25B00" w:rsidRDefault="00C25B00" w:rsidP="00206DED">
      <w:pPr>
        <w:pStyle w:val="NormalWeb"/>
      </w:pPr>
      <w:r>
        <w:t>-Board had their meeting with Camrose City Council on Jan 31</w:t>
      </w:r>
      <w:r w:rsidRPr="00C25B00">
        <w:rPr>
          <w:vertAlign w:val="superscript"/>
        </w:rPr>
        <w:t>st</w:t>
      </w:r>
      <w:r>
        <w:t xml:space="preserve"> which was very positive.</w:t>
      </w:r>
    </w:p>
    <w:p w14:paraId="5F1B702B" w14:textId="2FC982D5" w:rsidR="00C25B00" w:rsidRDefault="00C25B00" w:rsidP="00206DED">
      <w:pPr>
        <w:pStyle w:val="NormalWeb"/>
      </w:pPr>
      <w:r>
        <w:t>-There will be another Ground Blessing for the new Camrose School in April. School still set to open Fall 2025</w:t>
      </w:r>
    </w:p>
    <w:p w14:paraId="60ACF088" w14:textId="1825B778" w:rsidR="00C25B00" w:rsidRDefault="00C25B00" w:rsidP="00206DED">
      <w:pPr>
        <w:pStyle w:val="NormalWeb"/>
      </w:pPr>
      <w:r>
        <w:t xml:space="preserve">-They are working out the numbers for next </w:t>
      </w:r>
      <w:r w:rsidR="003B7EBC">
        <w:t>year’s</w:t>
      </w:r>
      <w:r>
        <w:t xml:space="preserve"> student population</w:t>
      </w:r>
    </w:p>
    <w:p w14:paraId="6A5B5B3C" w14:textId="313E7251" w:rsidR="00C25B00" w:rsidRDefault="00C25B00" w:rsidP="00206DED">
      <w:pPr>
        <w:pStyle w:val="NormalWeb"/>
      </w:pPr>
      <w:r>
        <w:t xml:space="preserve">-Boundaries </w:t>
      </w:r>
      <w:r w:rsidR="003B7EBC">
        <w:t xml:space="preserve">have been lifted for Sept at St Theresa’s school. </w:t>
      </w:r>
    </w:p>
    <w:p w14:paraId="43B46B16" w14:textId="7857A65E" w:rsidR="003B7EBC" w:rsidRDefault="003B7EBC" w:rsidP="00206DED">
      <w:pPr>
        <w:pStyle w:val="NormalWeb"/>
      </w:pPr>
      <w:r>
        <w:t xml:space="preserve">-OLPH School and St Theresa’s set to have the same curriculum and options available to make sure all students can access the programs they wish. </w:t>
      </w:r>
      <w:r w:rsidR="009371FD">
        <w:t xml:space="preserve">The Sports for Life and Arts programs are now at both </w:t>
      </w:r>
      <w:proofErr w:type="gramStart"/>
      <w:r w:rsidR="009371FD">
        <w:t>school</w:t>
      </w:r>
      <w:proofErr w:type="gramEnd"/>
      <w:r w:rsidR="009371FD">
        <w:t>.</w:t>
      </w:r>
    </w:p>
    <w:p w14:paraId="3E81DC5F" w14:textId="3990B218" w:rsidR="003B7EBC" w:rsidRDefault="003B7EBC" w:rsidP="00206DED">
      <w:pPr>
        <w:pStyle w:val="NormalWeb"/>
      </w:pPr>
      <w:r>
        <w:t xml:space="preserve">-Grant for Mental Health (Here comes the Sun is the program name) has been given from Government as is being split between all schools. </w:t>
      </w:r>
    </w:p>
    <w:p w14:paraId="7F0D1FB4" w14:textId="35862631" w:rsidR="008867BB" w:rsidRDefault="008867BB" w:rsidP="00206DED">
      <w:pPr>
        <w:pStyle w:val="NormalWeb"/>
      </w:pPr>
    </w:p>
    <w:p w14:paraId="7673EB8E" w14:textId="77777777" w:rsidR="008867BB" w:rsidRDefault="008867BB" w:rsidP="00206DED">
      <w:pPr>
        <w:pStyle w:val="NormalWeb"/>
      </w:pPr>
    </w:p>
    <w:p w14:paraId="3B2B3970" w14:textId="6F9A8694" w:rsidR="00FE576D" w:rsidRPr="000D1B9D" w:rsidRDefault="00415D74">
      <w:pPr>
        <w:pStyle w:val="Heading1"/>
      </w:pPr>
      <w:r>
        <w:lastRenderedPageBreak/>
        <w:t>Teachers Report</w:t>
      </w:r>
    </w:p>
    <w:p w14:paraId="40518154" w14:textId="09459E79" w:rsidR="0042532B" w:rsidRPr="0042532B" w:rsidRDefault="0042532B" w:rsidP="0042532B">
      <w:pPr>
        <w:pStyle w:val="ListParagraph"/>
        <w:rPr>
          <w:b/>
          <w:bCs/>
          <w:sz w:val="24"/>
          <w:szCs w:val="24"/>
          <w:u w:val="single"/>
        </w:rPr>
      </w:pPr>
      <w:r w:rsidRPr="0042532B">
        <w:rPr>
          <w:b/>
          <w:bCs/>
          <w:sz w:val="24"/>
          <w:szCs w:val="24"/>
          <w:u w:val="single"/>
        </w:rPr>
        <w:t>Lent</w:t>
      </w:r>
    </w:p>
    <w:p w14:paraId="1C4161B8" w14:textId="48A014F9" w:rsidR="0042532B" w:rsidRPr="0042532B" w:rsidRDefault="0042532B" w:rsidP="0042532B">
      <w:pPr>
        <w:pStyle w:val="ListParagraph"/>
        <w:numPr>
          <w:ilvl w:val="0"/>
          <w:numId w:val="21"/>
        </w:numPr>
        <w:rPr>
          <w:sz w:val="24"/>
          <w:szCs w:val="24"/>
        </w:rPr>
      </w:pPr>
      <w:r>
        <w:rPr>
          <w:rFonts w:ascii="Times New Roman" w:hAnsi="Times New Roman" w:cs="Times New Roman"/>
          <w:sz w:val="24"/>
          <w:szCs w:val="24"/>
        </w:rPr>
        <w:t>Working with the 3 pillars of Lent. Each month concentrating on a sacred teaching.</w:t>
      </w:r>
    </w:p>
    <w:p w14:paraId="094FE679" w14:textId="56A893F7" w:rsidR="001413E6" w:rsidRPr="0042532B" w:rsidRDefault="0042532B" w:rsidP="0042532B">
      <w:pPr>
        <w:pStyle w:val="ListParagraph"/>
        <w:rPr>
          <w:sz w:val="24"/>
          <w:szCs w:val="24"/>
        </w:rPr>
      </w:pPr>
      <w:r>
        <w:rPr>
          <w:rFonts w:ascii="Times New Roman" w:hAnsi="Times New Roman" w:cs="Times New Roman"/>
          <w:sz w:val="24"/>
          <w:szCs w:val="24"/>
        </w:rPr>
        <w:t>This month it’s Love.</w:t>
      </w:r>
    </w:p>
    <w:p w14:paraId="2EEACE3B" w14:textId="257AC69A" w:rsidR="0042532B" w:rsidRPr="0042532B" w:rsidRDefault="0042532B" w:rsidP="0042532B">
      <w:pPr>
        <w:pStyle w:val="ListParagraph"/>
        <w:numPr>
          <w:ilvl w:val="0"/>
          <w:numId w:val="21"/>
        </w:numPr>
        <w:rPr>
          <w:sz w:val="24"/>
          <w:szCs w:val="24"/>
        </w:rPr>
      </w:pPr>
      <w:r>
        <w:rPr>
          <w:rFonts w:ascii="Times New Roman" w:hAnsi="Times New Roman" w:cs="Times New Roman"/>
          <w:sz w:val="24"/>
          <w:szCs w:val="24"/>
        </w:rPr>
        <w:t>Kids have been loving the Collaborative Team Meetings they have been a part of.</w:t>
      </w:r>
    </w:p>
    <w:p w14:paraId="2E795D81" w14:textId="7221C71A" w:rsidR="0042532B" w:rsidRPr="0042532B" w:rsidRDefault="0042532B" w:rsidP="0042532B">
      <w:pPr>
        <w:pStyle w:val="ListParagraph"/>
        <w:numPr>
          <w:ilvl w:val="0"/>
          <w:numId w:val="21"/>
        </w:numPr>
        <w:rPr>
          <w:sz w:val="24"/>
          <w:szCs w:val="24"/>
        </w:rPr>
      </w:pPr>
      <w:r>
        <w:rPr>
          <w:rFonts w:ascii="Times New Roman" w:hAnsi="Times New Roman" w:cs="Times New Roman"/>
          <w:sz w:val="24"/>
          <w:szCs w:val="24"/>
        </w:rPr>
        <w:t xml:space="preserve">Teachers are giving awards to students at assemblies based on the 3 pillars. The goal being each student will receive an award by the end of the year. This has been received very positively by the kids. </w:t>
      </w:r>
    </w:p>
    <w:p w14:paraId="14E02363" w14:textId="4A8C57E1" w:rsidR="0042532B" w:rsidRPr="0042532B" w:rsidRDefault="0042532B" w:rsidP="0042532B">
      <w:pPr>
        <w:pStyle w:val="ListParagraph"/>
        <w:numPr>
          <w:ilvl w:val="0"/>
          <w:numId w:val="21"/>
        </w:numPr>
        <w:rPr>
          <w:sz w:val="24"/>
          <w:szCs w:val="24"/>
        </w:rPr>
      </w:pPr>
      <w:r>
        <w:rPr>
          <w:rFonts w:ascii="Times New Roman" w:hAnsi="Times New Roman" w:cs="Times New Roman"/>
          <w:sz w:val="24"/>
          <w:szCs w:val="24"/>
        </w:rPr>
        <w:t>Faith Team is doing a food drive during Lent</w:t>
      </w:r>
      <w:r w:rsidR="005D3DD5">
        <w:rPr>
          <w:rFonts w:ascii="Times New Roman" w:hAnsi="Times New Roman" w:cs="Times New Roman"/>
          <w:sz w:val="24"/>
          <w:szCs w:val="24"/>
        </w:rPr>
        <w:t>. E</w:t>
      </w:r>
      <w:r>
        <w:rPr>
          <w:rFonts w:ascii="Times New Roman" w:hAnsi="Times New Roman" w:cs="Times New Roman"/>
          <w:sz w:val="24"/>
          <w:szCs w:val="24"/>
        </w:rPr>
        <w:t>ach week being a different theme that kids can contribute to.</w:t>
      </w:r>
    </w:p>
    <w:p w14:paraId="197A14C6" w14:textId="7B7BA9FF" w:rsidR="0042532B" w:rsidRDefault="0042532B" w:rsidP="0042532B">
      <w:pPr>
        <w:pStyle w:val="ListParagraph"/>
        <w:rPr>
          <w:rFonts w:ascii="Times New Roman" w:hAnsi="Times New Roman" w:cs="Times New Roman"/>
          <w:sz w:val="24"/>
          <w:szCs w:val="24"/>
        </w:rPr>
      </w:pPr>
    </w:p>
    <w:p w14:paraId="52359312" w14:textId="5CBEECF0" w:rsidR="0042532B" w:rsidRDefault="0042532B" w:rsidP="0042532B">
      <w:pPr>
        <w:pStyle w:val="ListParagraph"/>
        <w:rPr>
          <w:rFonts w:ascii="Times New Roman" w:hAnsi="Times New Roman" w:cs="Times New Roman"/>
          <w:b/>
          <w:bCs/>
          <w:sz w:val="24"/>
          <w:szCs w:val="24"/>
          <w:u w:val="single"/>
        </w:rPr>
      </w:pPr>
      <w:r w:rsidRPr="0042532B">
        <w:rPr>
          <w:rFonts w:ascii="Times New Roman" w:hAnsi="Times New Roman" w:cs="Times New Roman"/>
          <w:b/>
          <w:bCs/>
          <w:sz w:val="24"/>
          <w:szCs w:val="24"/>
          <w:u w:val="single"/>
        </w:rPr>
        <w:t>Wellness</w:t>
      </w:r>
    </w:p>
    <w:p w14:paraId="74C1E52F" w14:textId="1FCF7DD9" w:rsidR="005D3DD5" w:rsidRPr="005D3DD5" w:rsidRDefault="005D3DD5" w:rsidP="005D3DD5">
      <w:pPr>
        <w:pStyle w:val="ListParagraph"/>
        <w:numPr>
          <w:ilvl w:val="0"/>
          <w:numId w:val="21"/>
        </w:numPr>
        <w:rPr>
          <w:sz w:val="24"/>
          <w:szCs w:val="24"/>
        </w:rPr>
      </w:pPr>
      <w:r>
        <w:rPr>
          <w:rFonts w:ascii="Times New Roman" w:hAnsi="Times New Roman" w:cs="Times New Roman"/>
          <w:sz w:val="24"/>
          <w:szCs w:val="24"/>
        </w:rPr>
        <w:t xml:space="preserve">Read Aloud Day in their pajamas was great. </w:t>
      </w: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 xml:space="preserve"> Cahill read a book to the whole school in the gym, they were able to do a buddy reading and then enjoyed a chilly winter walk. The Grade 3’s really </w:t>
      </w:r>
      <w:proofErr w:type="gramStart"/>
      <w:r>
        <w:rPr>
          <w:rFonts w:ascii="Times New Roman" w:hAnsi="Times New Roman" w:cs="Times New Roman"/>
          <w:sz w:val="24"/>
          <w:szCs w:val="24"/>
        </w:rPr>
        <w:t>enjoy</w:t>
      </w:r>
      <w:proofErr w:type="gramEnd"/>
      <w:r w:rsidR="009371FD">
        <w:rPr>
          <w:rFonts w:ascii="Times New Roman" w:hAnsi="Times New Roman" w:cs="Times New Roman"/>
          <w:sz w:val="24"/>
          <w:szCs w:val="24"/>
        </w:rPr>
        <w:t xml:space="preserve"> </w:t>
      </w:r>
      <w:r>
        <w:rPr>
          <w:rFonts w:ascii="Times New Roman" w:hAnsi="Times New Roman" w:cs="Times New Roman"/>
          <w:sz w:val="24"/>
          <w:szCs w:val="24"/>
        </w:rPr>
        <w:t>working with the Kindergartens.</w:t>
      </w:r>
    </w:p>
    <w:p w14:paraId="2E201802" w14:textId="40362511" w:rsidR="005D3DD5" w:rsidRPr="005D3DD5" w:rsidRDefault="005D3DD5" w:rsidP="005D3DD5">
      <w:pPr>
        <w:pStyle w:val="ListParagraph"/>
        <w:numPr>
          <w:ilvl w:val="0"/>
          <w:numId w:val="21"/>
        </w:numPr>
        <w:rPr>
          <w:sz w:val="24"/>
          <w:szCs w:val="24"/>
        </w:rPr>
      </w:pPr>
      <w:r>
        <w:rPr>
          <w:rFonts w:ascii="Times New Roman" w:hAnsi="Times New Roman" w:cs="Times New Roman"/>
          <w:sz w:val="24"/>
          <w:szCs w:val="24"/>
        </w:rPr>
        <w:t xml:space="preserve">Grade 4 Ski Day was a Success. </w:t>
      </w:r>
    </w:p>
    <w:p w14:paraId="22EF09E7" w14:textId="20EC98C0" w:rsidR="005D3DD5" w:rsidRPr="00B81513" w:rsidRDefault="005D3DD5" w:rsidP="005D3DD5">
      <w:pPr>
        <w:pStyle w:val="ListParagraph"/>
        <w:numPr>
          <w:ilvl w:val="0"/>
          <w:numId w:val="21"/>
        </w:numPr>
        <w:rPr>
          <w:sz w:val="24"/>
          <w:szCs w:val="24"/>
        </w:rPr>
      </w:pPr>
      <w:r>
        <w:rPr>
          <w:rFonts w:ascii="Times New Roman" w:hAnsi="Times New Roman" w:cs="Times New Roman"/>
          <w:sz w:val="24"/>
          <w:szCs w:val="24"/>
        </w:rPr>
        <w:t>The Systemic Wellness Retreat for 22 Staff Members at Camp Dennis on Jan 30</w:t>
      </w:r>
      <w:r w:rsidRPr="005D3DD5">
        <w:rPr>
          <w:rFonts w:ascii="Times New Roman" w:hAnsi="Times New Roman" w:cs="Times New Roman"/>
          <w:sz w:val="24"/>
          <w:szCs w:val="24"/>
          <w:vertAlign w:val="superscript"/>
        </w:rPr>
        <w:t>th</w:t>
      </w:r>
      <w:r w:rsidR="00B81513">
        <w:rPr>
          <w:rFonts w:ascii="Times New Roman" w:hAnsi="Times New Roman" w:cs="Times New Roman"/>
          <w:sz w:val="24"/>
          <w:szCs w:val="24"/>
        </w:rPr>
        <w:t>, 2023,</w:t>
      </w:r>
      <w:r>
        <w:rPr>
          <w:rFonts w:ascii="Times New Roman" w:hAnsi="Times New Roman" w:cs="Times New Roman"/>
          <w:sz w:val="24"/>
          <w:szCs w:val="24"/>
        </w:rPr>
        <w:t xml:space="preserve"> was great. Enjoying a meal together the night prior</w:t>
      </w:r>
      <w:r w:rsidR="00B81513">
        <w:rPr>
          <w:rFonts w:ascii="Times New Roman" w:hAnsi="Times New Roman" w:cs="Times New Roman"/>
          <w:sz w:val="24"/>
          <w:szCs w:val="24"/>
        </w:rPr>
        <w:t>, then great group lead activities throughout the next day. A great opportunity to connect with one another outside of the school.</w:t>
      </w:r>
    </w:p>
    <w:p w14:paraId="2FACD438" w14:textId="3EF0E409" w:rsidR="00B81513" w:rsidRDefault="00B81513" w:rsidP="00B81513">
      <w:pPr>
        <w:pStyle w:val="ListParagraph"/>
        <w:rPr>
          <w:rFonts w:ascii="Times New Roman" w:hAnsi="Times New Roman" w:cs="Times New Roman"/>
          <w:sz w:val="24"/>
          <w:szCs w:val="24"/>
        </w:rPr>
      </w:pPr>
    </w:p>
    <w:p w14:paraId="0A5620D7" w14:textId="77777777" w:rsidR="00B81513" w:rsidRDefault="00B81513" w:rsidP="00B81513">
      <w:pPr>
        <w:pStyle w:val="ListParagraph"/>
        <w:rPr>
          <w:rFonts w:ascii="Times New Roman" w:hAnsi="Times New Roman" w:cs="Times New Roman"/>
          <w:sz w:val="24"/>
          <w:szCs w:val="24"/>
        </w:rPr>
      </w:pPr>
      <w:r>
        <w:rPr>
          <w:rFonts w:ascii="Times New Roman" w:hAnsi="Times New Roman" w:cs="Times New Roman"/>
          <w:sz w:val="24"/>
          <w:szCs w:val="24"/>
        </w:rPr>
        <w:t>-March 1</w:t>
      </w:r>
      <w:r w:rsidRPr="00B81513">
        <w:rPr>
          <w:rFonts w:ascii="Times New Roman" w:hAnsi="Times New Roman" w:cs="Times New Roman"/>
          <w:sz w:val="24"/>
          <w:szCs w:val="24"/>
          <w:vertAlign w:val="superscript"/>
        </w:rPr>
        <w:t>st</w:t>
      </w:r>
      <w:r>
        <w:rPr>
          <w:rFonts w:ascii="Times New Roman" w:hAnsi="Times New Roman" w:cs="Times New Roman"/>
          <w:sz w:val="24"/>
          <w:szCs w:val="24"/>
        </w:rPr>
        <w:t xml:space="preserve"> we will be doing a fundraising for “The Cup of Love” a Ukrainian Fundraiser helping local Firefighters provide emergency responses to orphanages. Local Firefighters will be coming to serve Hot Chocolate from 10:00-11:00 am. Hopeful for a Donation of $2.00 per hot chocolate. </w:t>
      </w:r>
    </w:p>
    <w:p w14:paraId="21FF4C0F" w14:textId="559C3C4C" w:rsidR="0042532B" w:rsidRPr="00FA6982" w:rsidRDefault="00B81513" w:rsidP="00FA6982">
      <w:pPr>
        <w:pStyle w:val="ListParagraph"/>
        <w:rPr>
          <w:sz w:val="24"/>
          <w:szCs w:val="24"/>
        </w:rPr>
      </w:pPr>
      <w:r>
        <w:rPr>
          <w:rFonts w:ascii="Times New Roman" w:hAnsi="Times New Roman" w:cs="Times New Roman"/>
          <w:sz w:val="24"/>
          <w:szCs w:val="24"/>
        </w:rPr>
        <w:t xml:space="preserve">All donations of $2.00 or more would be appreciated. </w:t>
      </w:r>
      <w:r w:rsidR="009371FD">
        <w:rPr>
          <w:rFonts w:ascii="Times New Roman" w:hAnsi="Times New Roman" w:cs="Times New Roman"/>
          <w:sz w:val="24"/>
          <w:szCs w:val="24"/>
        </w:rPr>
        <w:t>Cash donations can be sent in by students to give to their teacher.</w:t>
      </w:r>
    </w:p>
    <w:p w14:paraId="414318B7" w14:textId="41277718" w:rsidR="00FE576D" w:rsidRDefault="00415D74">
      <w:pPr>
        <w:pStyle w:val="Heading1"/>
      </w:pPr>
      <w:r>
        <w:t>Administrative Report</w:t>
      </w:r>
    </w:p>
    <w:p w14:paraId="0829A7E6" w14:textId="7F6E6DA7" w:rsidR="00564384" w:rsidRDefault="00564384" w:rsidP="008867BB">
      <w:pPr>
        <w:pStyle w:val="NormalWeb"/>
      </w:pPr>
      <w:r>
        <w:t xml:space="preserve">- </w:t>
      </w:r>
      <w:r w:rsidR="00FA6982">
        <w:t xml:space="preserve">Shrove Tuesday was a great success. Thank you to all volunteers. </w:t>
      </w:r>
    </w:p>
    <w:p w14:paraId="4A719AA0" w14:textId="7DFD2866" w:rsidR="00FA6982" w:rsidRDefault="00FA6982" w:rsidP="008867BB">
      <w:pPr>
        <w:pStyle w:val="NormalWeb"/>
      </w:pPr>
      <w:r>
        <w:t xml:space="preserve">-2023/24 Calendar is approved and posted </w:t>
      </w:r>
      <w:r w:rsidR="00D47CCD">
        <w:t>online.</w:t>
      </w:r>
    </w:p>
    <w:p w14:paraId="3551F11E" w14:textId="580B3E8D" w:rsidR="00FA6982" w:rsidRDefault="00FA6982" w:rsidP="008867BB">
      <w:pPr>
        <w:pStyle w:val="NormalWeb"/>
      </w:pPr>
      <w:r>
        <w:t>- Received a $5000.00 Grant from Safeway towards continuation of Fruit for Students</w:t>
      </w:r>
    </w:p>
    <w:p w14:paraId="03A56794" w14:textId="1D1D9B6B" w:rsidR="00FA6982" w:rsidRDefault="00FA6982" w:rsidP="008867BB">
      <w:pPr>
        <w:pStyle w:val="NormalWeb"/>
      </w:pPr>
      <w:r>
        <w:t xml:space="preserve">- Board wants to Approve Fees for next year. This was reviewed by School Council and Mrs. Cahill </w:t>
      </w:r>
    </w:p>
    <w:p w14:paraId="0738026A" w14:textId="622798F8" w:rsidR="00FA6982" w:rsidRDefault="00FA6982" w:rsidP="008867BB">
      <w:pPr>
        <w:pStyle w:val="NormalWeb"/>
      </w:pPr>
      <w:r>
        <w:t xml:space="preserve">-Parental Survey will be sent out again. Hoping for more engagement as this input will help the school better serve </w:t>
      </w:r>
      <w:r w:rsidR="009371FD">
        <w:t>its</w:t>
      </w:r>
      <w:r>
        <w:t xml:space="preserve"> students. </w:t>
      </w:r>
    </w:p>
    <w:p w14:paraId="291BC105" w14:textId="0186B857" w:rsidR="00FA6982" w:rsidRDefault="00FA6982" w:rsidP="008867BB">
      <w:pPr>
        <w:pStyle w:val="NormalWeb"/>
      </w:pPr>
      <w:r>
        <w:t xml:space="preserve">- </w:t>
      </w:r>
      <w:proofErr w:type="gramStart"/>
      <w:r>
        <w:t>3 way</w:t>
      </w:r>
      <w:proofErr w:type="gramEnd"/>
      <w:r>
        <w:t xml:space="preserve"> conferences will be March 21-22 2023 4:00-7:00pm.  The first 2 hours being in person, the last hour being online. There will be flexibility for families that need it. </w:t>
      </w:r>
    </w:p>
    <w:p w14:paraId="50101EF2" w14:textId="20A93080" w:rsidR="00FA6982" w:rsidRDefault="00FA6982" w:rsidP="008867BB">
      <w:pPr>
        <w:pStyle w:val="NormalWeb"/>
      </w:pPr>
      <w:r>
        <w:t xml:space="preserve">-Mrs. Cahill was part of a Principal Exchange Program with Iceland. Their principal spent 10 days with Mrs. Cahill learning about our Education System. The original plan was for Mrs. Cahill to travel to Iceland in 2020 however COVID happened. Mrs. Cahill will be going to Iceland for 10 days to learn about their systems, and we are excited her hear about her experiences. </w:t>
      </w:r>
    </w:p>
    <w:p w14:paraId="5C8BBD2F" w14:textId="71C3F153" w:rsidR="00FA6982" w:rsidRDefault="00FA6982" w:rsidP="008867BB">
      <w:pPr>
        <w:pStyle w:val="NormalWeb"/>
      </w:pPr>
      <w:r>
        <w:t>-</w:t>
      </w:r>
      <w:r w:rsidR="00D47CCD">
        <w:t>Pre-K</w:t>
      </w:r>
      <w:r>
        <w:t xml:space="preserve"> numbers are very low thus far and hoping to see more enrollment soon. </w:t>
      </w:r>
    </w:p>
    <w:p w14:paraId="40C38FBC" w14:textId="2829CEFF" w:rsidR="00FA6982" w:rsidRDefault="00FA6982" w:rsidP="008867BB">
      <w:pPr>
        <w:pStyle w:val="NormalWeb"/>
      </w:pPr>
      <w:r>
        <w:t>-Swimming lessons will start April 19</w:t>
      </w:r>
      <w:r w:rsidR="009371FD">
        <w:t xml:space="preserve"> &amp; </w:t>
      </w:r>
      <w:r>
        <w:t>24</w:t>
      </w:r>
      <w:r w:rsidRPr="00FA6982">
        <w:rPr>
          <w:vertAlign w:val="superscript"/>
        </w:rPr>
        <w:t>th</w:t>
      </w:r>
      <w:r>
        <w:t xml:space="preserve"> going into </w:t>
      </w:r>
      <w:r w:rsidR="009371FD">
        <w:t xml:space="preserve">the week of </w:t>
      </w:r>
      <w:r>
        <w:t>June. 8 classes total. Children will be provided with paperwork shortly. Fees of $50 have been posted to PowerSchool.  Grades 1</w:t>
      </w:r>
      <w:r w:rsidR="009371FD">
        <w:t>&amp;</w:t>
      </w:r>
      <w:r>
        <w:t xml:space="preserve">4 will attend Monday </w:t>
      </w:r>
      <w:r w:rsidR="00D47CCD">
        <w:t>mornings;</w:t>
      </w:r>
      <w:r>
        <w:t xml:space="preserve"> Grades 2</w:t>
      </w:r>
      <w:r w:rsidR="009371FD">
        <w:t>&amp;</w:t>
      </w:r>
      <w:r>
        <w:t xml:space="preserve">3 will attend Wednesday mornings. </w:t>
      </w:r>
      <w:r w:rsidR="00D47CCD">
        <w:t xml:space="preserve">This is the Swim for Life Program </w:t>
      </w:r>
    </w:p>
    <w:p w14:paraId="3F830C34" w14:textId="77777777" w:rsidR="00564384" w:rsidRDefault="00564384">
      <w:pPr>
        <w:pStyle w:val="Heading1"/>
      </w:pPr>
    </w:p>
    <w:p w14:paraId="1ECCC0C3" w14:textId="411AE2FE" w:rsidR="00FE576D" w:rsidRDefault="00000000">
      <w:pPr>
        <w:pStyle w:val="Heading1"/>
      </w:pPr>
      <w:sdt>
        <w:sdtPr>
          <w:alias w:val="Committee Reports:"/>
          <w:tag w:val="Committee Reports:"/>
          <w:id w:val="279848597"/>
          <w:placeholder>
            <w:docPart w:val="34BA1FD2F2E54FA0A0283ECE483B8F53"/>
          </w:placeholder>
          <w:temporary/>
          <w:showingPlcHdr/>
          <w15:appearance w15:val="hidden"/>
        </w:sdtPr>
        <w:sdtContent>
          <w:r w:rsidR="00415D74">
            <w:t>Committee Reports</w:t>
          </w:r>
        </w:sdtContent>
      </w:sdt>
    </w:p>
    <w:p w14:paraId="300BABB8" w14:textId="59D01415" w:rsidR="00FE576D" w:rsidRPr="007D2114" w:rsidRDefault="007D2114" w:rsidP="009D6E7E">
      <w:pPr>
        <w:rPr>
          <w:b/>
          <w:bCs/>
        </w:rPr>
      </w:pPr>
      <w:r w:rsidRPr="007D2114">
        <w:rPr>
          <w:b/>
          <w:bCs/>
        </w:rPr>
        <w:t xml:space="preserve">Kim Pennock has made a motion for our ATB Banking account to remove David French and Jodie </w:t>
      </w:r>
      <w:proofErr w:type="spellStart"/>
      <w:r w:rsidRPr="007D2114">
        <w:rPr>
          <w:b/>
          <w:bCs/>
        </w:rPr>
        <w:t>Ostrisky</w:t>
      </w:r>
      <w:proofErr w:type="spellEnd"/>
      <w:r w:rsidRPr="007D2114">
        <w:rPr>
          <w:b/>
          <w:bCs/>
        </w:rPr>
        <w:t xml:space="preserve"> to be removed from signing authority and replaced with Jenelle Potyondi and Jason Duniec. 1</w:t>
      </w:r>
      <w:r w:rsidRPr="007D2114">
        <w:rPr>
          <w:b/>
          <w:bCs/>
          <w:vertAlign w:val="superscript"/>
        </w:rPr>
        <w:t>st</w:t>
      </w:r>
      <w:r w:rsidRPr="007D2114">
        <w:rPr>
          <w:b/>
          <w:bCs/>
        </w:rPr>
        <w:t>: Jason Duniec, 2</w:t>
      </w:r>
      <w:r w:rsidRPr="007D2114">
        <w:rPr>
          <w:b/>
          <w:bCs/>
          <w:vertAlign w:val="superscript"/>
        </w:rPr>
        <w:t>nd</w:t>
      </w:r>
      <w:r w:rsidRPr="007D2114">
        <w:rPr>
          <w:b/>
          <w:bCs/>
        </w:rPr>
        <w:t xml:space="preserve">: Aoife Cahill. All in </w:t>
      </w:r>
      <w:proofErr w:type="spellStart"/>
      <w:r w:rsidRPr="007D2114">
        <w:rPr>
          <w:b/>
          <w:bCs/>
        </w:rPr>
        <w:t>favour</w:t>
      </w:r>
      <w:proofErr w:type="spellEnd"/>
      <w:r w:rsidRPr="007D2114">
        <w:rPr>
          <w:b/>
          <w:bCs/>
        </w:rPr>
        <w:t xml:space="preserve">. Motion Passed. </w:t>
      </w:r>
    </w:p>
    <w:p w14:paraId="4AC77222" w14:textId="1667D6E1" w:rsidR="00FE576D" w:rsidRDefault="00FE576D">
      <w:pPr>
        <w:pStyle w:val="Heading2"/>
      </w:pPr>
    </w:p>
    <w:p w14:paraId="5791E0BE" w14:textId="31769D25" w:rsidR="00FE576D" w:rsidRDefault="00415D74">
      <w:pPr>
        <w:pStyle w:val="Heading1"/>
      </w:pPr>
      <w:r>
        <w:t>Action Items</w:t>
      </w:r>
    </w:p>
    <w:p w14:paraId="69E806FD" w14:textId="3E9FB316" w:rsidR="00564384" w:rsidRDefault="003B7EBC" w:rsidP="00564384">
      <w:r>
        <w:t>-</w:t>
      </w:r>
      <w:r w:rsidR="008867BB">
        <w:t xml:space="preserve"> </w:t>
      </w:r>
      <w:r w:rsidR="00206DED">
        <w:t>Jean B has asked for consideration of leadership students participating in</w:t>
      </w:r>
      <w:r w:rsidR="00C25B00">
        <w:t xml:space="preserve"> the OLPH Station of the Cross (Fridays Next Year) </w:t>
      </w:r>
      <w:r w:rsidR="00C25B00" w:rsidRPr="008867BB">
        <w:rPr>
          <w:b/>
          <w:bCs/>
        </w:rPr>
        <w:t>Aoife and School Council to discuss</w:t>
      </w:r>
      <w:r w:rsidR="00C25B00">
        <w:t xml:space="preserve"> </w:t>
      </w:r>
    </w:p>
    <w:p w14:paraId="4FDBBCDA" w14:textId="47BA4DFC" w:rsidR="003B7EBC" w:rsidRDefault="003B7EBC" w:rsidP="00564384">
      <w:r>
        <w:t xml:space="preserve">- Add to Next Agenda to discuss “Here Comes the Sun Grant” </w:t>
      </w:r>
      <w:r w:rsidRPr="008867BB">
        <w:rPr>
          <w:b/>
          <w:bCs/>
        </w:rPr>
        <w:t>– J</w:t>
      </w:r>
      <w:r w:rsidR="00BD44E9">
        <w:rPr>
          <w:b/>
          <w:bCs/>
        </w:rPr>
        <w:t>e</w:t>
      </w:r>
      <w:r w:rsidRPr="008867BB">
        <w:rPr>
          <w:b/>
          <w:bCs/>
        </w:rPr>
        <w:t>nelle</w:t>
      </w:r>
      <w:r>
        <w:t xml:space="preserve"> </w:t>
      </w:r>
    </w:p>
    <w:p w14:paraId="2C5FB711" w14:textId="73CE3CFC" w:rsidR="003B7EBC" w:rsidRDefault="008867BB" w:rsidP="00564384">
      <w:r>
        <w:t>- Cancelled Winter Fun Day, to try again March 10</w:t>
      </w:r>
      <w:r w:rsidRPr="008867BB">
        <w:rPr>
          <w:vertAlign w:val="superscript"/>
        </w:rPr>
        <w:t>th</w:t>
      </w:r>
      <w:r>
        <w:t xml:space="preserve">, 2023 </w:t>
      </w:r>
      <w:r w:rsidRPr="008867BB">
        <w:rPr>
          <w:b/>
          <w:bCs/>
        </w:rPr>
        <w:t>– Aoife</w:t>
      </w:r>
      <w:r>
        <w:t xml:space="preserve"> </w:t>
      </w:r>
    </w:p>
    <w:p w14:paraId="4A068BA1" w14:textId="63516884" w:rsidR="00BD44E9" w:rsidRDefault="00BD44E9" w:rsidP="00564384">
      <w:r>
        <w:t xml:space="preserve">-Posting Pre-K Program on FB Groups- </w:t>
      </w:r>
      <w:r w:rsidRPr="00BD44E9">
        <w:rPr>
          <w:b/>
          <w:bCs/>
        </w:rPr>
        <w:t>Aoife to provide document to Katie and Jenelle for posting</w:t>
      </w:r>
      <w:r>
        <w:t xml:space="preserve"> </w:t>
      </w:r>
    </w:p>
    <w:p w14:paraId="45237D20" w14:textId="2CA36DC4" w:rsidR="00B81513" w:rsidRDefault="00B81513" w:rsidP="00564384">
      <w:r>
        <w:t xml:space="preserve">-Cup of Love Fundraising Information to go on Website/Facebook- </w:t>
      </w:r>
      <w:r w:rsidRPr="00B81513">
        <w:rPr>
          <w:b/>
          <w:bCs/>
        </w:rPr>
        <w:t>Kathy to send to Jenelle</w:t>
      </w:r>
      <w:r>
        <w:t xml:space="preserve"> </w:t>
      </w:r>
    </w:p>
    <w:p w14:paraId="761FEDD6" w14:textId="08C22D71" w:rsidR="00D071BD" w:rsidRDefault="00D071BD" w:rsidP="00564384">
      <w:r>
        <w:t>-Community Engagement “Web” written with Students added to FB Page</w:t>
      </w:r>
      <w:r w:rsidRPr="00D071BD">
        <w:rPr>
          <w:b/>
          <w:bCs/>
        </w:rPr>
        <w:t>- Aoife to send to Katie</w:t>
      </w:r>
      <w:r>
        <w:t xml:space="preserve"> </w:t>
      </w:r>
    </w:p>
    <w:p w14:paraId="1C5602B9" w14:textId="1E4DC526" w:rsidR="00616EE8" w:rsidRDefault="00616EE8" w:rsidP="00564384">
      <w:r>
        <w:t>-Approve Notes from January 11, 2023, meeting at April Meeting -</w:t>
      </w:r>
      <w:r w:rsidRPr="00616EE8">
        <w:rPr>
          <w:b/>
          <w:bCs/>
        </w:rPr>
        <w:t>School Council</w:t>
      </w:r>
      <w:r>
        <w:t xml:space="preserve"> </w:t>
      </w:r>
    </w:p>
    <w:p w14:paraId="6FAF1E95" w14:textId="77777777" w:rsidR="00C25B00" w:rsidRDefault="00C25B00" w:rsidP="00564384"/>
    <w:p w14:paraId="223F1318" w14:textId="77777777" w:rsidR="00FE576D" w:rsidRDefault="00000000">
      <w:pPr>
        <w:pStyle w:val="Heading1"/>
      </w:pPr>
      <w:sdt>
        <w:sdtPr>
          <w:alias w:val="Next meeting:"/>
          <w:tag w:val="Next meeting:"/>
          <w:id w:val="-1524860034"/>
          <w:placeholder>
            <w:docPart w:val="DA5FAF90AAE04A15A571F2CE1F68506D"/>
          </w:placeholder>
          <w:temporary/>
          <w:showingPlcHdr/>
          <w15:appearance w15:val="hidden"/>
        </w:sdtPr>
        <w:sdtContent>
          <w:r w:rsidR="005D2056">
            <w:t>Next Meeting</w:t>
          </w:r>
        </w:sdtContent>
      </w:sdt>
    </w:p>
    <w:p w14:paraId="68CC4194" w14:textId="3FE17D6F" w:rsidR="00FE576D" w:rsidRDefault="00D071BD">
      <w:r>
        <w:t>April 5</w:t>
      </w:r>
      <w:r w:rsidRPr="00D071BD">
        <w:rPr>
          <w:vertAlign w:val="superscript"/>
        </w:rPr>
        <w:t>th</w:t>
      </w:r>
      <w:r>
        <w:t xml:space="preserve"> 2</w:t>
      </w:r>
      <w:r w:rsidR="00564384">
        <w:t>023,</w:t>
      </w:r>
      <w:r w:rsidR="00263F7F">
        <w:t xml:space="preserve"> 6:30 pm</w:t>
      </w:r>
      <w:r w:rsidR="003B5FCE">
        <w:t xml:space="preserve">, </w:t>
      </w:r>
      <w:r w:rsidR="00263F7F">
        <w:t xml:space="preserve">Holy Spirit Catholic School </w:t>
      </w:r>
    </w:p>
    <w:p w14:paraId="7EFCBE00" w14:textId="2E07E68E" w:rsidR="00774146" w:rsidRDefault="001546F4">
      <w:r>
        <w:t>Adjournment 7:</w:t>
      </w:r>
      <w:r w:rsidR="008867BB">
        <w:t>58</w:t>
      </w:r>
      <w:r>
        <w:t xml:space="preserve"> pm passed </w:t>
      </w:r>
      <w:r w:rsidR="00564384">
        <w:t>unanimously.</w:t>
      </w:r>
    </w:p>
    <w:p w14:paraId="0024B37A" w14:textId="1B05F34A" w:rsidR="009371FD" w:rsidRDefault="009371FD"/>
    <w:p w14:paraId="4E53188D" w14:textId="64E1CA10" w:rsidR="009371FD" w:rsidRDefault="009371FD">
      <w:r>
        <w:br w:type="page"/>
      </w:r>
    </w:p>
    <w:p w14:paraId="539DF0DE" w14:textId="0D5A231A" w:rsidR="009371FD" w:rsidRPr="009371FD" w:rsidRDefault="009371FD" w:rsidP="009371FD">
      <w:pPr>
        <w:pStyle w:val="Title"/>
        <w:rPr>
          <w:sz w:val="60"/>
          <w:szCs w:val="60"/>
        </w:rPr>
      </w:pPr>
      <w:r w:rsidRPr="009371FD">
        <w:rPr>
          <w:sz w:val="60"/>
          <w:szCs w:val="60"/>
        </w:rPr>
        <w:lastRenderedPageBreak/>
        <w:t>Parent Society Meeting Minutes</w:t>
      </w:r>
    </w:p>
    <w:p w14:paraId="6D2E6929" w14:textId="77777777" w:rsidR="009371FD" w:rsidRDefault="009371FD" w:rsidP="009371FD">
      <w:pPr>
        <w:pStyle w:val="Subtitle"/>
      </w:pPr>
      <w:r>
        <w:t>Holy Spirit Parent Council Society</w:t>
      </w:r>
    </w:p>
    <w:p w14:paraId="2885350B" w14:textId="11563C5C" w:rsidR="009371FD" w:rsidRDefault="00000000" w:rsidP="009371FD">
      <w:pPr>
        <w:pStyle w:val="Date"/>
      </w:pPr>
      <w:sdt>
        <w:sdtPr>
          <w:rPr>
            <w:rStyle w:val="IntenseEmphasis"/>
          </w:rPr>
          <w:alias w:val="Date and time:"/>
          <w:tag w:val="Date and time:"/>
          <w:id w:val="-1631859956"/>
          <w:placeholder>
            <w:docPart w:val="539301749B1DB747AE5912A4B99797D6"/>
          </w:placeholder>
          <w:temporary/>
          <w:showingPlcHdr/>
          <w15:appearance w15:val="hidden"/>
        </w:sdtPr>
        <w:sdtContent>
          <w:r w:rsidR="009371FD" w:rsidRPr="00AB3E35">
            <w:rPr>
              <w:rStyle w:val="IntenseEmphasis"/>
            </w:rPr>
            <w:t>Date | time</w:t>
          </w:r>
        </w:sdtContent>
      </w:sdt>
      <w:r w:rsidR="009371FD">
        <w:rPr>
          <w:rStyle w:val="IntenseEmphasis"/>
        </w:rPr>
        <w:t xml:space="preserve"> </w:t>
      </w:r>
      <w:r w:rsidR="007D2114">
        <w:t>February 22, 2023</w:t>
      </w:r>
      <w:r w:rsidR="009371FD">
        <w:t xml:space="preserve"> | </w:t>
      </w:r>
      <w:r w:rsidR="007D2114">
        <w:t>8:00</w:t>
      </w:r>
      <w:r w:rsidR="009371FD">
        <w:t xml:space="preserve"> pm | Holy Spirit Catholic School and online </w:t>
      </w:r>
    </w:p>
    <w:p w14:paraId="1950B73F" w14:textId="77777777" w:rsidR="009371FD" w:rsidRDefault="00000000" w:rsidP="009371FD">
      <w:pPr>
        <w:pStyle w:val="Date"/>
      </w:pPr>
      <w:sdt>
        <w:sdtPr>
          <w:rPr>
            <w:rStyle w:val="IntenseEmphasis"/>
          </w:rPr>
          <w:alias w:val="Meeting called to order by:"/>
          <w:tag w:val="Meeting called to order by:"/>
          <w:id w:val="-17630986"/>
          <w:placeholder>
            <w:docPart w:val="856A8C4C21F8664A939CF4A4399FD265"/>
          </w:placeholder>
          <w:temporary/>
          <w:showingPlcHdr/>
          <w15:appearance w15:val="hidden"/>
        </w:sdtPr>
        <w:sdtContent>
          <w:r w:rsidR="009371FD" w:rsidRPr="00AB3E35">
            <w:rPr>
              <w:rStyle w:val="IntenseEmphasis"/>
            </w:rPr>
            <w:t>Meeting called to order by</w:t>
          </w:r>
        </w:sdtContent>
      </w:sdt>
      <w:r w:rsidR="009371FD">
        <w:t xml:space="preserve"> David French</w:t>
      </w:r>
    </w:p>
    <w:sdt>
      <w:sdtPr>
        <w:alias w:val="In attendance:"/>
        <w:tag w:val="In attendance:"/>
        <w:id w:val="583807505"/>
        <w:placeholder>
          <w:docPart w:val="9D3A5DDBB2D60341BF203D1F531923CA"/>
        </w:placeholder>
        <w:temporary/>
        <w:showingPlcHdr/>
        <w15:appearance w15:val="hidden"/>
      </w:sdtPr>
      <w:sdtContent>
        <w:p w14:paraId="4892B3F8" w14:textId="77777777" w:rsidR="009371FD" w:rsidRDefault="009371FD" w:rsidP="009371FD">
          <w:pPr>
            <w:pStyle w:val="Heading1"/>
          </w:pPr>
          <w:r>
            <w:t>In Attendance</w:t>
          </w:r>
        </w:p>
      </w:sdtContent>
    </w:sdt>
    <w:p w14:paraId="3F0F00E5" w14:textId="2BC94BE5" w:rsidR="009371FD" w:rsidRDefault="009371FD" w:rsidP="009371FD">
      <w:r>
        <w:t>Jenelle Potyondi, Kim Pennock, Jason Duniec, Jackie Comartin, and Aoife Cahill.</w:t>
      </w:r>
    </w:p>
    <w:sdt>
      <w:sdtPr>
        <w:alias w:val="Approval of minutes:"/>
        <w:tag w:val="Approval of minutes:"/>
        <w:id w:val="128899874"/>
        <w:placeholder>
          <w:docPart w:val="73EA1E0FA12A204F8F7FCD80ECE8F103"/>
        </w:placeholder>
        <w:temporary/>
        <w:showingPlcHdr/>
        <w15:appearance w15:val="hidden"/>
      </w:sdtPr>
      <w:sdtContent>
        <w:p w14:paraId="3DA215D4" w14:textId="77777777" w:rsidR="009371FD" w:rsidRPr="00C54681" w:rsidRDefault="009371FD" w:rsidP="009371FD">
          <w:pPr>
            <w:pStyle w:val="Heading1"/>
          </w:pPr>
          <w:r>
            <w:t>Approval of Minutes</w:t>
          </w:r>
        </w:p>
      </w:sdtContent>
    </w:sdt>
    <w:p w14:paraId="69715AF4" w14:textId="77777777" w:rsidR="007D2114" w:rsidRDefault="007D2114" w:rsidP="007D2114">
      <w:r>
        <w:t>Previous, Meeting Minutes were not approved as they have to be revised and reviewed. (Katie to send revised copy to everyone)</w:t>
      </w:r>
    </w:p>
    <w:p w14:paraId="4F0E2F19" w14:textId="77777777" w:rsidR="009371FD" w:rsidRDefault="009371FD" w:rsidP="009371FD">
      <w:pPr>
        <w:pStyle w:val="Heading1"/>
      </w:pPr>
      <w:r>
        <w:t>Treasurer Report</w:t>
      </w:r>
    </w:p>
    <w:p w14:paraId="6E31A95F" w14:textId="3CBB2F70" w:rsidR="009371FD" w:rsidRDefault="009371FD" w:rsidP="009371FD">
      <w:r>
        <w:t xml:space="preserve">The Balance Sheet and Income Statement for Year Ended August 31, 2022 were presented. </w:t>
      </w:r>
    </w:p>
    <w:p w14:paraId="023B92CF" w14:textId="77777777" w:rsidR="009371FD" w:rsidRDefault="00000000" w:rsidP="009371FD">
      <w:pPr>
        <w:pStyle w:val="Heading1"/>
      </w:pPr>
      <w:sdt>
        <w:sdtPr>
          <w:alias w:val="Committee Reports:"/>
          <w:tag w:val="Committee Reports:"/>
          <w:id w:val="-945219579"/>
          <w:placeholder>
            <w:docPart w:val="96DCA0C862F57C45A15C70375007CC25"/>
          </w:placeholder>
          <w:temporary/>
          <w:showingPlcHdr/>
          <w15:appearance w15:val="hidden"/>
        </w:sdtPr>
        <w:sdtContent>
          <w:r w:rsidR="009371FD">
            <w:t>Committee Reports</w:t>
          </w:r>
        </w:sdtContent>
      </w:sdt>
    </w:p>
    <w:p w14:paraId="62646FD7" w14:textId="5FF854C8" w:rsidR="009371FD" w:rsidRDefault="007D2114" w:rsidP="009371FD">
      <w:pPr>
        <w:pStyle w:val="ListBullet"/>
      </w:pPr>
      <w:r>
        <w:t xml:space="preserve">School </w:t>
      </w:r>
      <w:r w:rsidR="004A1962">
        <w:t xml:space="preserve">Family </w:t>
      </w:r>
      <w:r>
        <w:t>Dance</w:t>
      </w:r>
      <w:r w:rsidR="004A1962">
        <w:t xml:space="preserve"> – April 28. Jenelle will coordinate dance. Ticket price will need to be decided and have information ready to hand out at Parent Teacher interviews on March 21 &amp; 22. Ticket will get you a pack. Maybe glow stick, juice and bag of chips. Jenelle to send out volunteer list to all parents. </w:t>
      </w:r>
    </w:p>
    <w:p w14:paraId="54D95C6A" w14:textId="15C419E9" w:rsidR="004A1962" w:rsidRPr="004A1962" w:rsidRDefault="004A1962" w:rsidP="009371FD">
      <w:pPr>
        <w:pStyle w:val="ListBullet"/>
      </w:pPr>
      <w:r>
        <w:t xml:space="preserve">Use </w:t>
      </w:r>
      <w:r w:rsidR="006C3384">
        <w:t>the Alberta School Council Engagement Grant</w:t>
      </w:r>
      <w:r>
        <w:t xml:space="preserve"> $500 grant towards Math Night </w:t>
      </w:r>
    </w:p>
    <w:p w14:paraId="50E5D2F4" w14:textId="41EA820C" w:rsidR="004A1962" w:rsidRDefault="004A1962" w:rsidP="009371FD">
      <w:pPr>
        <w:pStyle w:val="ListBullet"/>
      </w:pPr>
      <w:r>
        <w:t xml:space="preserve">We need more school council members and volunteers at school. Use Thank you Volunteer note and give Cookie to all volunteers at school. </w:t>
      </w:r>
    </w:p>
    <w:p w14:paraId="5C8BCB11" w14:textId="257DDE0D" w:rsidR="004A1962" w:rsidRDefault="004A1962" w:rsidP="009371FD">
      <w:pPr>
        <w:pStyle w:val="ListBullet"/>
      </w:pPr>
      <w:r>
        <w:t xml:space="preserve">Can we get clubs started at school during lunch? </w:t>
      </w:r>
      <w:proofErr w:type="spellStart"/>
      <w:r>
        <w:t>Eg.</w:t>
      </w:r>
      <w:proofErr w:type="spellEnd"/>
      <w:r>
        <w:t xml:space="preserve"> Dance, craft, choir, music, nature.</w:t>
      </w:r>
    </w:p>
    <w:p w14:paraId="68BC5A48" w14:textId="6D7422FB" w:rsidR="004A1962" w:rsidRDefault="004A1962" w:rsidP="009371FD">
      <w:pPr>
        <w:pStyle w:val="ListBullet"/>
      </w:pPr>
      <w:r>
        <w:t xml:space="preserve">School Family Bingo Night. Host a bingo night at school as a family fun event. In the future maybe have this as a fundraising opportunity with a silent auction. </w:t>
      </w:r>
    </w:p>
    <w:p w14:paraId="1B6EF909" w14:textId="6CBE9BDD" w:rsidR="004A1962" w:rsidRDefault="004A1962" w:rsidP="009371FD">
      <w:pPr>
        <w:pStyle w:val="ListBullet"/>
      </w:pPr>
      <w:r>
        <w:t>Spring Fundraisers Smile Makers or Salisbury Gift Cards. Have these end before Mother’s Day on May 14.</w:t>
      </w:r>
    </w:p>
    <w:p w14:paraId="42238311" w14:textId="77777777" w:rsidR="009371FD" w:rsidRDefault="009371FD" w:rsidP="009371FD">
      <w:pPr>
        <w:pStyle w:val="Heading1"/>
      </w:pPr>
      <w:r>
        <w:t>Action Items</w:t>
      </w:r>
    </w:p>
    <w:p w14:paraId="010735D8" w14:textId="61B0E3FB" w:rsidR="009371FD" w:rsidRPr="007D2114" w:rsidRDefault="007D2114" w:rsidP="009371FD">
      <w:pPr>
        <w:pStyle w:val="ListBullet"/>
      </w:pPr>
      <w:r>
        <w:t xml:space="preserve">Need new hot lunch volunteers. Hot Lunch Role Description – </w:t>
      </w:r>
      <w:r w:rsidRPr="007D2114">
        <w:rPr>
          <w:b/>
          <w:bCs/>
        </w:rPr>
        <w:t>Jenelle to share with group</w:t>
      </w:r>
    </w:p>
    <w:p w14:paraId="5A270BB1" w14:textId="099117EF" w:rsidR="007D2114" w:rsidRPr="004A1962" w:rsidRDefault="004A1962" w:rsidP="009371FD">
      <w:pPr>
        <w:pStyle w:val="ListBullet"/>
      </w:pPr>
      <w:r>
        <w:t xml:space="preserve">Find a parent volunteer to coordinate a Bingo Night – </w:t>
      </w:r>
      <w:r w:rsidRPr="004A1962">
        <w:rPr>
          <w:b/>
          <w:bCs/>
        </w:rPr>
        <w:t xml:space="preserve">Jason </w:t>
      </w:r>
    </w:p>
    <w:p w14:paraId="1E4FD0EB" w14:textId="626C63BA" w:rsidR="004A1962" w:rsidRDefault="004A1962" w:rsidP="009371FD">
      <w:pPr>
        <w:pStyle w:val="ListBullet"/>
      </w:pPr>
      <w:r>
        <w:t xml:space="preserve">Spring Fundraiser – </w:t>
      </w:r>
      <w:r w:rsidRPr="00B86BD4">
        <w:rPr>
          <w:b/>
          <w:bCs/>
        </w:rPr>
        <w:t xml:space="preserve">Jenelle </w:t>
      </w:r>
      <w:r>
        <w:t>will look into Growing Smiles Fundraising</w:t>
      </w:r>
    </w:p>
    <w:p w14:paraId="0CA9489C" w14:textId="77777777" w:rsidR="009371FD" w:rsidRDefault="00000000" w:rsidP="009371FD">
      <w:pPr>
        <w:pStyle w:val="Heading1"/>
      </w:pPr>
      <w:sdt>
        <w:sdtPr>
          <w:alias w:val="Next meeting:"/>
          <w:tag w:val="Next meeting:"/>
          <w:id w:val="2067371326"/>
          <w:placeholder>
            <w:docPart w:val="94B66DEA176E4749BE7B987AC5772B04"/>
          </w:placeholder>
          <w:temporary/>
          <w:showingPlcHdr/>
          <w15:appearance w15:val="hidden"/>
        </w:sdtPr>
        <w:sdtContent>
          <w:r w:rsidR="009371FD">
            <w:t>Next Meeting</w:t>
          </w:r>
        </w:sdtContent>
      </w:sdt>
    </w:p>
    <w:p w14:paraId="5553316F" w14:textId="770806EB" w:rsidR="009371FD" w:rsidRDefault="004A1962" w:rsidP="009371FD">
      <w:r>
        <w:t>April 5</w:t>
      </w:r>
      <w:r w:rsidR="009371FD">
        <w:t xml:space="preserve"> | Following School Council Meeting | Holy Spirit Catholic School and online</w:t>
      </w:r>
    </w:p>
    <w:p w14:paraId="739C4D78" w14:textId="77E653FD" w:rsidR="009371FD" w:rsidRDefault="009371FD" w:rsidP="009371FD">
      <w:r>
        <w:t xml:space="preserve">Motion to adjourn was made at </w:t>
      </w:r>
      <w:r w:rsidR="004A1962">
        <w:t>9:07</w:t>
      </w:r>
      <w:r>
        <w:t xml:space="preserve"> pm and was passed unanimously. </w:t>
      </w:r>
    </w:p>
    <w:p w14:paraId="4E54EA88" w14:textId="77777777" w:rsidR="009371FD" w:rsidRDefault="009371FD" w:rsidP="009371FD"/>
    <w:p w14:paraId="4511B6C8" w14:textId="77777777" w:rsidR="009371FD" w:rsidRDefault="009371FD"/>
    <w:sectPr w:rsidR="009371FD">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43A18" w14:textId="77777777" w:rsidR="00DC0C64" w:rsidRDefault="00DC0C64">
      <w:r>
        <w:separator/>
      </w:r>
    </w:p>
  </w:endnote>
  <w:endnote w:type="continuationSeparator" w:id="0">
    <w:p w14:paraId="6C0C51BC" w14:textId="77777777" w:rsidR="00DC0C64" w:rsidRDefault="00DC0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05D2" w14:textId="77777777" w:rsidR="00FE576D" w:rsidRDefault="003B5FCE">
    <w:pPr>
      <w:pStyle w:val="Footer"/>
    </w:pPr>
    <w:r>
      <w:t xml:space="preserve">Page </w:t>
    </w:r>
    <w:r>
      <w:fldChar w:fldCharType="begin"/>
    </w:r>
    <w:r>
      <w:instrText xml:space="preserve"> PAGE   \* MERGEFORMAT </w:instrText>
    </w:r>
    <w:r>
      <w:fldChar w:fldCharType="separate"/>
    </w:r>
    <w:r w:rsidR="00F925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72A45" w14:textId="77777777" w:rsidR="00DC0C64" w:rsidRDefault="00DC0C64">
      <w:r>
        <w:separator/>
      </w:r>
    </w:p>
  </w:footnote>
  <w:footnote w:type="continuationSeparator" w:id="0">
    <w:p w14:paraId="0057D464" w14:textId="77777777" w:rsidR="00DC0C64" w:rsidRDefault="00DC0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FD09F7"/>
    <w:multiLevelType w:val="multilevel"/>
    <w:tmpl w:val="45A67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3A7EDC"/>
    <w:multiLevelType w:val="multilevel"/>
    <w:tmpl w:val="45A67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915C4C"/>
    <w:multiLevelType w:val="hybridMultilevel"/>
    <w:tmpl w:val="025CF61E"/>
    <w:lvl w:ilvl="0" w:tplc="58D0A6D6">
      <w:numFmt w:val="bullet"/>
      <w:lvlText w:val="-"/>
      <w:lvlJc w:val="left"/>
      <w:pPr>
        <w:ind w:left="720" w:hanging="360"/>
      </w:pPr>
      <w:rPr>
        <w:rFonts w:ascii="Palatino Linotype" w:eastAsiaTheme="minorEastAsia" w:hAnsi="Palatino Linotype"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3543502">
    <w:abstractNumId w:val="14"/>
  </w:num>
  <w:num w:numId="2" w16cid:durableId="1071806582">
    <w:abstractNumId w:val="15"/>
  </w:num>
  <w:num w:numId="3" w16cid:durableId="934288731">
    <w:abstractNumId w:val="11"/>
  </w:num>
  <w:num w:numId="4" w16cid:durableId="677193711">
    <w:abstractNumId w:val="10"/>
  </w:num>
  <w:num w:numId="5" w16cid:durableId="1542017942">
    <w:abstractNumId w:val="12"/>
  </w:num>
  <w:num w:numId="6" w16cid:durableId="954606046">
    <w:abstractNumId w:val="9"/>
  </w:num>
  <w:num w:numId="7" w16cid:durableId="970673914">
    <w:abstractNumId w:val="7"/>
  </w:num>
  <w:num w:numId="8" w16cid:durableId="1373265833">
    <w:abstractNumId w:val="6"/>
  </w:num>
  <w:num w:numId="9" w16cid:durableId="7827636">
    <w:abstractNumId w:val="5"/>
  </w:num>
  <w:num w:numId="10" w16cid:durableId="1821380763">
    <w:abstractNumId w:val="4"/>
  </w:num>
  <w:num w:numId="11" w16cid:durableId="1922329115">
    <w:abstractNumId w:val="8"/>
  </w:num>
  <w:num w:numId="12" w16cid:durableId="1319647915">
    <w:abstractNumId w:val="3"/>
  </w:num>
  <w:num w:numId="13" w16cid:durableId="1993211945">
    <w:abstractNumId w:val="2"/>
  </w:num>
  <w:num w:numId="14" w16cid:durableId="290936619">
    <w:abstractNumId w:val="1"/>
  </w:num>
  <w:num w:numId="15" w16cid:durableId="400718529">
    <w:abstractNumId w:val="0"/>
  </w:num>
  <w:num w:numId="16" w16cid:durableId="1812290192">
    <w:abstractNumId w:val="18"/>
  </w:num>
  <w:num w:numId="17" w16cid:durableId="2026907820">
    <w:abstractNumId w:val="20"/>
  </w:num>
  <w:num w:numId="18" w16cid:durableId="11885767">
    <w:abstractNumId w:val="19"/>
  </w:num>
  <w:num w:numId="19" w16cid:durableId="1973748196">
    <w:abstractNumId w:val="16"/>
  </w:num>
  <w:num w:numId="20" w16cid:durableId="1795906815">
    <w:abstractNumId w:val="13"/>
  </w:num>
  <w:num w:numId="21" w16cid:durableId="130018840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65E"/>
    <w:rsid w:val="00022357"/>
    <w:rsid w:val="00081D4D"/>
    <w:rsid w:val="000D1B9D"/>
    <w:rsid w:val="000E4338"/>
    <w:rsid w:val="000F21A5"/>
    <w:rsid w:val="001413E6"/>
    <w:rsid w:val="001546F4"/>
    <w:rsid w:val="0016765E"/>
    <w:rsid w:val="0019479A"/>
    <w:rsid w:val="001A35EF"/>
    <w:rsid w:val="00206DED"/>
    <w:rsid w:val="00243C9A"/>
    <w:rsid w:val="00263F7F"/>
    <w:rsid w:val="002745EB"/>
    <w:rsid w:val="002A2B44"/>
    <w:rsid w:val="002A3FCB"/>
    <w:rsid w:val="002D3701"/>
    <w:rsid w:val="00305874"/>
    <w:rsid w:val="003871FA"/>
    <w:rsid w:val="003B5FCE"/>
    <w:rsid w:val="003B7EBC"/>
    <w:rsid w:val="003C3D13"/>
    <w:rsid w:val="003D12EB"/>
    <w:rsid w:val="003D54C6"/>
    <w:rsid w:val="00402E7E"/>
    <w:rsid w:val="00415D74"/>
    <w:rsid w:val="00416222"/>
    <w:rsid w:val="00417885"/>
    <w:rsid w:val="00424F9F"/>
    <w:rsid w:val="0042532B"/>
    <w:rsid w:val="00435446"/>
    <w:rsid w:val="004A1962"/>
    <w:rsid w:val="004D32EC"/>
    <w:rsid w:val="004E16CF"/>
    <w:rsid w:val="004E1E1E"/>
    <w:rsid w:val="004F4532"/>
    <w:rsid w:val="00526C7C"/>
    <w:rsid w:val="0053190E"/>
    <w:rsid w:val="00564384"/>
    <w:rsid w:val="0058206D"/>
    <w:rsid w:val="005B6650"/>
    <w:rsid w:val="005D2056"/>
    <w:rsid w:val="005D3DD5"/>
    <w:rsid w:val="005F7FD8"/>
    <w:rsid w:val="00616EE8"/>
    <w:rsid w:val="00684306"/>
    <w:rsid w:val="006C3384"/>
    <w:rsid w:val="007173EB"/>
    <w:rsid w:val="007638A6"/>
    <w:rsid w:val="00774146"/>
    <w:rsid w:val="00786D8E"/>
    <w:rsid w:val="007D2114"/>
    <w:rsid w:val="007F54C5"/>
    <w:rsid w:val="00883FFD"/>
    <w:rsid w:val="008867BB"/>
    <w:rsid w:val="008E1349"/>
    <w:rsid w:val="00907EA5"/>
    <w:rsid w:val="00921B3A"/>
    <w:rsid w:val="009371FD"/>
    <w:rsid w:val="009579FE"/>
    <w:rsid w:val="009A27F9"/>
    <w:rsid w:val="009C5CD0"/>
    <w:rsid w:val="009D6E7E"/>
    <w:rsid w:val="00A5367C"/>
    <w:rsid w:val="00A93480"/>
    <w:rsid w:val="00AB3E35"/>
    <w:rsid w:val="00B172C9"/>
    <w:rsid w:val="00B51AD7"/>
    <w:rsid w:val="00B80ADC"/>
    <w:rsid w:val="00B81513"/>
    <w:rsid w:val="00B86BD4"/>
    <w:rsid w:val="00BD44E9"/>
    <w:rsid w:val="00C04B20"/>
    <w:rsid w:val="00C25B00"/>
    <w:rsid w:val="00C41E6E"/>
    <w:rsid w:val="00C531EA"/>
    <w:rsid w:val="00C54681"/>
    <w:rsid w:val="00C7447B"/>
    <w:rsid w:val="00CE41FE"/>
    <w:rsid w:val="00D071BD"/>
    <w:rsid w:val="00D47CCD"/>
    <w:rsid w:val="00D50309"/>
    <w:rsid w:val="00D6385E"/>
    <w:rsid w:val="00DC0C64"/>
    <w:rsid w:val="00E60A93"/>
    <w:rsid w:val="00F90B9D"/>
    <w:rsid w:val="00F9136A"/>
    <w:rsid w:val="00F925B9"/>
    <w:rsid w:val="00FA0E43"/>
    <w:rsid w:val="00FA6982"/>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92A6F3"/>
  <w15:chartTrackingRefBased/>
  <w15:docId w15:val="{8FF1996B-02D3-4F05-8146-3A362421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5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e\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46D92625D34658A4928E536701B6EB"/>
        <w:category>
          <w:name w:val="General"/>
          <w:gallery w:val="placeholder"/>
        </w:category>
        <w:types>
          <w:type w:val="bbPlcHdr"/>
        </w:types>
        <w:behaviors>
          <w:behavior w:val="content"/>
        </w:behaviors>
        <w:guid w:val="{CCE6E030-3082-4AFC-9F1B-2D3BC97F9AE3}"/>
      </w:docPartPr>
      <w:docPartBody>
        <w:p w:rsidR="00A11A9B" w:rsidRDefault="00000000">
          <w:pPr>
            <w:pStyle w:val="C146D92625D34658A4928E536701B6EB"/>
          </w:pPr>
          <w:r w:rsidRPr="00435446">
            <w:t>Minutes</w:t>
          </w:r>
        </w:p>
      </w:docPartBody>
    </w:docPart>
    <w:docPart>
      <w:docPartPr>
        <w:name w:val="292B70DAC90E4EC88A0B5609A1212A29"/>
        <w:category>
          <w:name w:val="General"/>
          <w:gallery w:val="placeholder"/>
        </w:category>
        <w:types>
          <w:type w:val="bbPlcHdr"/>
        </w:types>
        <w:behaviors>
          <w:behavior w:val="content"/>
        </w:behaviors>
        <w:guid w:val="{102CF0D8-4E7B-4F8D-9634-1DC3301124E2}"/>
      </w:docPartPr>
      <w:docPartBody>
        <w:p w:rsidR="00A11A9B" w:rsidRDefault="00000000">
          <w:pPr>
            <w:pStyle w:val="292B70DAC90E4EC88A0B5609A1212A29"/>
          </w:pPr>
          <w:r w:rsidRPr="00AB3E35">
            <w:rPr>
              <w:rStyle w:val="IntenseEmphasis"/>
            </w:rPr>
            <w:t>Meeting called to order by</w:t>
          </w:r>
        </w:p>
      </w:docPartBody>
    </w:docPart>
    <w:docPart>
      <w:docPartPr>
        <w:name w:val="57FB5C91DD4B4716986AAE9C0DDD7B25"/>
        <w:category>
          <w:name w:val="General"/>
          <w:gallery w:val="placeholder"/>
        </w:category>
        <w:types>
          <w:type w:val="bbPlcHdr"/>
        </w:types>
        <w:behaviors>
          <w:behavior w:val="content"/>
        </w:behaviors>
        <w:guid w:val="{FAEA9F6C-3CC0-41DA-933D-1BA9665FB348}"/>
      </w:docPartPr>
      <w:docPartBody>
        <w:p w:rsidR="00A11A9B" w:rsidRDefault="00000000">
          <w:pPr>
            <w:pStyle w:val="57FB5C91DD4B4716986AAE9C0DDD7B25"/>
          </w:pPr>
          <w:r>
            <w:t>In Attendance</w:t>
          </w:r>
        </w:p>
      </w:docPartBody>
    </w:docPart>
    <w:docPart>
      <w:docPartPr>
        <w:name w:val="01A58E98D3384A8FABD85D17A3B08450"/>
        <w:category>
          <w:name w:val="General"/>
          <w:gallery w:val="placeholder"/>
        </w:category>
        <w:types>
          <w:type w:val="bbPlcHdr"/>
        </w:types>
        <w:behaviors>
          <w:behavior w:val="content"/>
        </w:behaviors>
        <w:guid w:val="{60378BD4-B3ED-4CED-B8D6-61B617797940}"/>
      </w:docPartPr>
      <w:docPartBody>
        <w:p w:rsidR="00A11A9B" w:rsidRDefault="00000000">
          <w:pPr>
            <w:pStyle w:val="01A58E98D3384A8FABD85D17A3B08450"/>
          </w:pPr>
          <w:r>
            <w:t>Approval of Minutes</w:t>
          </w:r>
        </w:p>
      </w:docPartBody>
    </w:docPart>
    <w:docPart>
      <w:docPartPr>
        <w:name w:val="DA5FAF90AAE04A15A571F2CE1F68506D"/>
        <w:category>
          <w:name w:val="General"/>
          <w:gallery w:val="placeholder"/>
        </w:category>
        <w:types>
          <w:type w:val="bbPlcHdr"/>
        </w:types>
        <w:behaviors>
          <w:behavior w:val="content"/>
        </w:behaviors>
        <w:guid w:val="{A8D0FB20-38EB-4126-B9FF-F71D93AAA103}"/>
      </w:docPartPr>
      <w:docPartBody>
        <w:p w:rsidR="00A11A9B" w:rsidRDefault="00000000">
          <w:pPr>
            <w:pStyle w:val="DA5FAF90AAE04A15A571F2CE1F68506D"/>
          </w:pPr>
          <w:r>
            <w:t>Next Meeting</w:t>
          </w:r>
        </w:p>
      </w:docPartBody>
    </w:docPart>
    <w:docPart>
      <w:docPartPr>
        <w:name w:val="34BA1FD2F2E54FA0A0283ECE483B8F53"/>
        <w:category>
          <w:name w:val="General"/>
          <w:gallery w:val="placeholder"/>
        </w:category>
        <w:types>
          <w:type w:val="bbPlcHdr"/>
        </w:types>
        <w:behaviors>
          <w:behavior w:val="content"/>
        </w:behaviors>
        <w:guid w:val="{3B9A1F18-83F6-4A48-B1AC-E947A86F5016}"/>
      </w:docPartPr>
      <w:docPartBody>
        <w:p w:rsidR="00A11A9B" w:rsidRDefault="002B517A" w:rsidP="002B517A">
          <w:pPr>
            <w:pStyle w:val="34BA1FD2F2E54FA0A0283ECE483B8F53"/>
          </w:pPr>
          <w:r>
            <w:t>Committee Reports</w:t>
          </w:r>
        </w:p>
      </w:docPartBody>
    </w:docPart>
    <w:docPart>
      <w:docPartPr>
        <w:name w:val="539301749B1DB747AE5912A4B99797D6"/>
        <w:category>
          <w:name w:val="General"/>
          <w:gallery w:val="placeholder"/>
        </w:category>
        <w:types>
          <w:type w:val="bbPlcHdr"/>
        </w:types>
        <w:behaviors>
          <w:behavior w:val="content"/>
        </w:behaviors>
        <w:guid w:val="{7A87EE13-D259-3649-A4AC-2A83AD4D7FFD}"/>
      </w:docPartPr>
      <w:docPartBody>
        <w:p w:rsidR="00680915" w:rsidRDefault="00B15B38" w:rsidP="00B15B38">
          <w:pPr>
            <w:pStyle w:val="539301749B1DB747AE5912A4B99797D6"/>
          </w:pPr>
          <w:r w:rsidRPr="00AB3E35">
            <w:rPr>
              <w:rStyle w:val="IntenseEmphasis"/>
            </w:rPr>
            <w:t>Date | time</w:t>
          </w:r>
        </w:p>
      </w:docPartBody>
    </w:docPart>
    <w:docPart>
      <w:docPartPr>
        <w:name w:val="856A8C4C21F8664A939CF4A4399FD265"/>
        <w:category>
          <w:name w:val="General"/>
          <w:gallery w:val="placeholder"/>
        </w:category>
        <w:types>
          <w:type w:val="bbPlcHdr"/>
        </w:types>
        <w:behaviors>
          <w:behavior w:val="content"/>
        </w:behaviors>
        <w:guid w:val="{5A6A99A8-78F6-4E4E-A196-78E3159AB399}"/>
      </w:docPartPr>
      <w:docPartBody>
        <w:p w:rsidR="00680915" w:rsidRDefault="00B15B38" w:rsidP="00B15B38">
          <w:pPr>
            <w:pStyle w:val="856A8C4C21F8664A939CF4A4399FD265"/>
          </w:pPr>
          <w:r w:rsidRPr="00AB3E35">
            <w:rPr>
              <w:rStyle w:val="IntenseEmphasis"/>
            </w:rPr>
            <w:t>Meeting called to order by</w:t>
          </w:r>
        </w:p>
      </w:docPartBody>
    </w:docPart>
    <w:docPart>
      <w:docPartPr>
        <w:name w:val="9D3A5DDBB2D60341BF203D1F531923CA"/>
        <w:category>
          <w:name w:val="General"/>
          <w:gallery w:val="placeholder"/>
        </w:category>
        <w:types>
          <w:type w:val="bbPlcHdr"/>
        </w:types>
        <w:behaviors>
          <w:behavior w:val="content"/>
        </w:behaviors>
        <w:guid w:val="{4EF82621-289B-FA47-84EA-DFDF39E56288}"/>
      </w:docPartPr>
      <w:docPartBody>
        <w:p w:rsidR="00680915" w:rsidRDefault="00B15B38" w:rsidP="00B15B38">
          <w:pPr>
            <w:pStyle w:val="9D3A5DDBB2D60341BF203D1F531923CA"/>
          </w:pPr>
          <w:r>
            <w:t>In Attendance</w:t>
          </w:r>
        </w:p>
      </w:docPartBody>
    </w:docPart>
    <w:docPart>
      <w:docPartPr>
        <w:name w:val="73EA1E0FA12A204F8F7FCD80ECE8F103"/>
        <w:category>
          <w:name w:val="General"/>
          <w:gallery w:val="placeholder"/>
        </w:category>
        <w:types>
          <w:type w:val="bbPlcHdr"/>
        </w:types>
        <w:behaviors>
          <w:behavior w:val="content"/>
        </w:behaviors>
        <w:guid w:val="{082DCD71-C075-8F4F-ABA1-C50C5B54927D}"/>
      </w:docPartPr>
      <w:docPartBody>
        <w:p w:rsidR="00680915" w:rsidRDefault="00B15B38" w:rsidP="00B15B38">
          <w:pPr>
            <w:pStyle w:val="73EA1E0FA12A204F8F7FCD80ECE8F103"/>
          </w:pPr>
          <w:r>
            <w:t>Approval of Minutes</w:t>
          </w:r>
        </w:p>
      </w:docPartBody>
    </w:docPart>
    <w:docPart>
      <w:docPartPr>
        <w:name w:val="96DCA0C862F57C45A15C70375007CC25"/>
        <w:category>
          <w:name w:val="General"/>
          <w:gallery w:val="placeholder"/>
        </w:category>
        <w:types>
          <w:type w:val="bbPlcHdr"/>
        </w:types>
        <w:behaviors>
          <w:behavior w:val="content"/>
        </w:behaviors>
        <w:guid w:val="{49FFEEB0-3454-5B4F-B8EF-14E71D8C3FA8}"/>
      </w:docPartPr>
      <w:docPartBody>
        <w:p w:rsidR="00680915" w:rsidRDefault="00B15B38" w:rsidP="00B15B38">
          <w:pPr>
            <w:pStyle w:val="96DCA0C862F57C45A15C70375007CC25"/>
          </w:pPr>
          <w:r>
            <w:t>Committee Reports</w:t>
          </w:r>
        </w:p>
      </w:docPartBody>
    </w:docPart>
    <w:docPart>
      <w:docPartPr>
        <w:name w:val="94B66DEA176E4749BE7B987AC5772B04"/>
        <w:category>
          <w:name w:val="General"/>
          <w:gallery w:val="placeholder"/>
        </w:category>
        <w:types>
          <w:type w:val="bbPlcHdr"/>
        </w:types>
        <w:behaviors>
          <w:behavior w:val="content"/>
        </w:behaviors>
        <w:guid w:val="{325AC462-4C23-0C4D-BA4E-452A6D1848B8}"/>
      </w:docPartPr>
      <w:docPartBody>
        <w:p w:rsidR="00680915" w:rsidRDefault="00B15B38" w:rsidP="00B15B38">
          <w:pPr>
            <w:pStyle w:val="94B66DEA176E4749BE7B987AC5772B04"/>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150996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17A"/>
    <w:rsid w:val="00096750"/>
    <w:rsid w:val="000E4B0C"/>
    <w:rsid w:val="002B0259"/>
    <w:rsid w:val="002B517A"/>
    <w:rsid w:val="003A3419"/>
    <w:rsid w:val="00482BE5"/>
    <w:rsid w:val="004A39DB"/>
    <w:rsid w:val="00680915"/>
    <w:rsid w:val="0070711D"/>
    <w:rsid w:val="00A11A9B"/>
    <w:rsid w:val="00A518E8"/>
    <w:rsid w:val="00B15B38"/>
    <w:rsid w:val="00D85BE7"/>
    <w:rsid w:val="00F23C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46D92625D34658A4928E536701B6EB">
    <w:name w:val="C146D92625D34658A4928E536701B6EB"/>
  </w:style>
  <w:style w:type="character" w:styleId="IntenseEmphasis">
    <w:name w:val="Intense Emphasis"/>
    <w:basedOn w:val="DefaultParagraphFont"/>
    <w:uiPriority w:val="6"/>
    <w:unhideWhenUsed/>
    <w:qFormat/>
    <w:rsid w:val="00B15B38"/>
    <w:rPr>
      <w:i/>
      <w:iCs/>
      <w:color w:val="833C0B" w:themeColor="accent2" w:themeShade="80"/>
    </w:rPr>
  </w:style>
  <w:style w:type="paragraph" w:customStyle="1" w:styleId="292B70DAC90E4EC88A0B5609A1212A29">
    <w:name w:val="292B70DAC90E4EC88A0B5609A1212A29"/>
  </w:style>
  <w:style w:type="paragraph" w:customStyle="1" w:styleId="57FB5C91DD4B4716986AAE9C0DDD7B25">
    <w:name w:val="57FB5C91DD4B4716986AAE9C0DDD7B25"/>
  </w:style>
  <w:style w:type="paragraph" w:customStyle="1" w:styleId="01A58E98D3384A8FABD85D17A3B08450">
    <w:name w:val="01A58E98D3384A8FABD85D17A3B08450"/>
  </w:style>
  <w:style w:type="paragraph" w:styleId="ListBullet">
    <w:name w:val="List Bullet"/>
    <w:basedOn w:val="Normal"/>
    <w:uiPriority w:val="10"/>
    <w:unhideWhenUsed/>
    <w:qFormat/>
    <w:pPr>
      <w:numPr>
        <w:numId w:val="1"/>
      </w:numPr>
      <w:spacing w:before="100" w:after="100" w:line="240" w:lineRule="auto"/>
      <w:contextualSpacing/>
    </w:pPr>
    <w:rPr>
      <w:szCs w:val="21"/>
      <w:lang w:val="en-US" w:eastAsia="ja-JP"/>
    </w:rPr>
  </w:style>
  <w:style w:type="paragraph" w:customStyle="1" w:styleId="DA5FAF90AAE04A15A571F2CE1F68506D">
    <w:name w:val="DA5FAF90AAE04A15A571F2CE1F68506D"/>
  </w:style>
  <w:style w:type="paragraph" w:customStyle="1" w:styleId="34BA1FD2F2E54FA0A0283ECE483B8F53">
    <w:name w:val="34BA1FD2F2E54FA0A0283ECE483B8F53"/>
    <w:rsid w:val="002B517A"/>
  </w:style>
  <w:style w:type="paragraph" w:customStyle="1" w:styleId="539301749B1DB747AE5912A4B99797D6">
    <w:name w:val="539301749B1DB747AE5912A4B99797D6"/>
    <w:rsid w:val="00B15B38"/>
    <w:pPr>
      <w:spacing w:after="0" w:line="240" w:lineRule="auto"/>
    </w:pPr>
    <w:rPr>
      <w:sz w:val="24"/>
      <w:szCs w:val="24"/>
      <w:lang w:eastAsia="en-US"/>
    </w:rPr>
  </w:style>
  <w:style w:type="paragraph" w:customStyle="1" w:styleId="856A8C4C21F8664A939CF4A4399FD265">
    <w:name w:val="856A8C4C21F8664A939CF4A4399FD265"/>
    <w:rsid w:val="00B15B38"/>
    <w:pPr>
      <w:spacing w:after="0" w:line="240" w:lineRule="auto"/>
    </w:pPr>
    <w:rPr>
      <w:sz w:val="24"/>
      <w:szCs w:val="24"/>
      <w:lang w:eastAsia="en-US"/>
    </w:rPr>
  </w:style>
  <w:style w:type="paragraph" w:customStyle="1" w:styleId="9D3A5DDBB2D60341BF203D1F531923CA">
    <w:name w:val="9D3A5DDBB2D60341BF203D1F531923CA"/>
    <w:rsid w:val="00B15B38"/>
    <w:pPr>
      <w:spacing w:after="0" w:line="240" w:lineRule="auto"/>
    </w:pPr>
    <w:rPr>
      <w:sz w:val="24"/>
      <w:szCs w:val="24"/>
      <w:lang w:eastAsia="en-US"/>
    </w:rPr>
  </w:style>
  <w:style w:type="paragraph" w:customStyle="1" w:styleId="73EA1E0FA12A204F8F7FCD80ECE8F103">
    <w:name w:val="73EA1E0FA12A204F8F7FCD80ECE8F103"/>
    <w:rsid w:val="00B15B38"/>
    <w:pPr>
      <w:spacing w:after="0" w:line="240" w:lineRule="auto"/>
    </w:pPr>
    <w:rPr>
      <w:sz w:val="24"/>
      <w:szCs w:val="24"/>
      <w:lang w:eastAsia="en-US"/>
    </w:rPr>
  </w:style>
  <w:style w:type="paragraph" w:customStyle="1" w:styleId="96DCA0C862F57C45A15C70375007CC25">
    <w:name w:val="96DCA0C862F57C45A15C70375007CC25"/>
    <w:rsid w:val="00B15B38"/>
    <w:pPr>
      <w:spacing w:after="0" w:line="240" w:lineRule="auto"/>
    </w:pPr>
    <w:rPr>
      <w:sz w:val="24"/>
      <w:szCs w:val="24"/>
      <w:lang w:eastAsia="en-US"/>
    </w:rPr>
  </w:style>
  <w:style w:type="paragraph" w:customStyle="1" w:styleId="94B66DEA176E4749BE7B987AC5772B04">
    <w:name w:val="94B66DEA176E4749BE7B987AC5772B04"/>
    <w:rsid w:val="00B15B38"/>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C:\Users\Katie\AppData\Roaming\Microsoft\Templates\PTA meeting minutes.dotx</Template>
  <TotalTime>34</TotalTime>
  <Pages>4</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dc:creator>
  <cp:lastModifiedBy>Jenelle Potyondi</cp:lastModifiedBy>
  <cp:revision>4</cp:revision>
  <dcterms:created xsi:type="dcterms:W3CDTF">2023-02-26T04:50:00Z</dcterms:created>
  <dcterms:modified xsi:type="dcterms:W3CDTF">2023-02-27T20:56:00Z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